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BEA00" w14:textId="77777777" w:rsidR="005D3603" w:rsidRDefault="005D3603" w:rsidP="00885B89">
      <w:pPr>
        <w:pStyle w:val="Heading"/>
        <w:jc w:val="center"/>
        <w:outlineLvl w:val="0"/>
        <w:rPr>
          <w:sz w:val="28"/>
          <w:szCs w:val="28"/>
        </w:rPr>
      </w:pPr>
    </w:p>
    <w:p w14:paraId="5EDCDC70" w14:textId="77777777" w:rsidR="00885B89" w:rsidRPr="00D62EC4" w:rsidRDefault="00885B89" w:rsidP="00D62EC4">
      <w:pPr>
        <w:pStyle w:val="Title1"/>
      </w:pPr>
      <w:r w:rsidRPr="00D62EC4">
        <w:t>Equal Opportunities Monitoring Form</w:t>
      </w:r>
    </w:p>
    <w:p w14:paraId="5A0197BE" w14:textId="77777777" w:rsidR="00885B89" w:rsidRDefault="00885B89" w:rsidP="00885B89">
      <w:pPr>
        <w:pStyle w:val="Heading"/>
        <w:jc w:val="center"/>
        <w:outlineLvl w:val="0"/>
        <w:rPr>
          <w:sz w:val="28"/>
          <w:szCs w:val="28"/>
        </w:rPr>
      </w:pPr>
    </w:p>
    <w:p w14:paraId="0A2732D0" w14:textId="77777777" w:rsidR="00885B89" w:rsidRPr="0079562A" w:rsidRDefault="00885B89" w:rsidP="00885B89">
      <w:pPr>
        <w:pStyle w:val="Text"/>
        <w:jc w:val="both"/>
        <w:rPr>
          <w:bCs/>
          <w:sz w:val="24"/>
          <w:szCs w:val="24"/>
        </w:rPr>
      </w:pPr>
      <w:r w:rsidRPr="0079562A">
        <w:rPr>
          <w:bCs/>
          <w:sz w:val="24"/>
          <w:szCs w:val="24"/>
        </w:rPr>
        <w:t xml:space="preserve">We are committed to the promotion of equality and the elimination of unlawful discrimination and harassment. </w:t>
      </w:r>
      <w:r w:rsidRPr="0079562A">
        <w:rPr>
          <w:spacing w:val="-4"/>
          <w:sz w:val="24"/>
          <w:szCs w:val="24"/>
        </w:rPr>
        <w:t xml:space="preserve">For the policy of equal opportunities to be effective, the </w:t>
      </w:r>
      <w:r>
        <w:rPr>
          <w:spacing w:val="-4"/>
          <w:sz w:val="24"/>
          <w:szCs w:val="24"/>
        </w:rPr>
        <w:t>organisation</w:t>
      </w:r>
      <w:r w:rsidRPr="0079562A">
        <w:rPr>
          <w:spacing w:val="-4"/>
          <w:sz w:val="24"/>
          <w:szCs w:val="24"/>
        </w:rPr>
        <w:t xml:space="preserve"> seeks to keep up-to-date information.  </w:t>
      </w:r>
    </w:p>
    <w:p w14:paraId="1CD5006D" w14:textId="77777777" w:rsidR="00885B89" w:rsidRPr="0079562A" w:rsidRDefault="00885B89" w:rsidP="00885B89">
      <w:pPr>
        <w:pStyle w:val="Text"/>
        <w:jc w:val="both"/>
        <w:rPr>
          <w:spacing w:val="-4"/>
          <w:sz w:val="24"/>
          <w:szCs w:val="24"/>
        </w:rPr>
      </w:pPr>
    </w:p>
    <w:p w14:paraId="327E052E" w14:textId="77777777" w:rsidR="00885B89" w:rsidRPr="0079562A" w:rsidRDefault="00885B89" w:rsidP="00885B89">
      <w:pPr>
        <w:pStyle w:val="Text"/>
        <w:jc w:val="both"/>
        <w:rPr>
          <w:sz w:val="24"/>
          <w:szCs w:val="24"/>
        </w:rPr>
      </w:pPr>
      <w:r w:rsidRPr="0079562A">
        <w:rPr>
          <w:spacing w:val="-4"/>
          <w:sz w:val="24"/>
          <w:szCs w:val="24"/>
        </w:rPr>
        <w:t xml:space="preserve">To assist us in the monitoring of the impact of our policies and procedures we are therefore asking you to complete the following </w:t>
      </w:r>
      <w:r w:rsidR="001C1E9F">
        <w:rPr>
          <w:spacing w:val="-4"/>
          <w:sz w:val="24"/>
          <w:szCs w:val="24"/>
        </w:rPr>
        <w:t>monitoring form</w:t>
      </w:r>
      <w:r w:rsidRPr="0079562A">
        <w:rPr>
          <w:spacing w:val="-4"/>
          <w:sz w:val="24"/>
          <w:szCs w:val="24"/>
        </w:rPr>
        <w:t>.</w:t>
      </w:r>
      <w:r w:rsidR="001C1E9F">
        <w:rPr>
          <w:spacing w:val="-4"/>
          <w:sz w:val="24"/>
          <w:szCs w:val="24"/>
        </w:rPr>
        <w:t xml:space="preserve"> </w:t>
      </w:r>
      <w:r w:rsidRPr="0079562A">
        <w:rPr>
          <w:sz w:val="24"/>
          <w:szCs w:val="24"/>
        </w:rPr>
        <w:t>Your answers will be treated in total confidence. Thank you in advance</w:t>
      </w:r>
      <w:r w:rsidR="001C1E9F">
        <w:rPr>
          <w:sz w:val="24"/>
          <w:szCs w:val="24"/>
        </w:rPr>
        <w:t>.</w:t>
      </w:r>
    </w:p>
    <w:p w14:paraId="2799764D" w14:textId="77777777" w:rsidR="00885B89" w:rsidRPr="0079562A" w:rsidRDefault="00885B89" w:rsidP="00885B89">
      <w:pPr>
        <w:pStyle w:val="Text"/>
        <w:jc w:val="both"/>
        <w:rPr>
          <w:sz w:val="24"/>
          <w:szCs w:val="24"/>
        </w:rPr>
      </w:pPr>
    </w:p>
    <w:p w14:paraId="455C317A" w14:textId="77777777" w:rsidR="00885B89" w:rsidRDefault="00885B89" w:rsidP="00885B89">
      <w:pPr>
        <w:pStyle w:val="Text"/>
        <w:jc w:val="both"/>
        <w:rPr>
          <w:sz w:val="24"/>
          <w:szCs w:val="24"/>
        </w:rPr>
      </w:pPr>
      <w:r w:rsidRPr="0079562A">
        <w:rPr>
          <w:sz w:val="24"/>
          <w:szCs w:val="24"/>
        </w:rPr>
        <w:t xml:space="preserve">Please tick one box in each section that best describes </w:t>
      </w:r>
      <w:proofErr w:type="gramStart"/>
      <w:r w:rsidRPr="0079562A">
        <w:rPr>
          <w:sz w:val="24"/>
          <w:szCs w:val="24"/>
        </w:rPr>
        <w:t>you</w:t>
      </w:r>
      <w:proofErr w:type="gramEnd"/>
      <w:r w:rsidRPr="0079562A">
        <w:rPr>
          <w:sz w:val="24"/>
          <w:szCs w:val="24"/>
        </w:rPr>
        <w:t xml:space="preserve"> </w:t>
      </w:r>
    </w:p>
    <w:p w14:paraId="7CE2F66D" w14:textId="77777777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2A149D06" w14:textId="77777777" w:rsidR="00CB2BA6" w:rsidRPr="00CB2BA6" w:rsidRDefault="00CB2BA6" w:rsidP="00D62EC4">
      <w:pPr>
        <w:pStyle w:val="Sectionheading"/>
      </w:pPr>
      <w:r w:rsidRPr="00CB2BA6">
        <w:t>Age</w:t>
      </w:r>
    </w:p>
    <w:p w14:paraId="73D8B888" w14:textId="77777777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5C2C32F0" w14:textId="77777777" w:rsidR="003F5AFC" w:rsidRDefault="00676F01" w:rsidP="00885B89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7471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18-24</w:t>
      </w:r>
      <w:r w:rsidR="003F5A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1037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25-34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791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35-44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451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45-54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8799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55-64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323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65 and over</w:t>
      </w:r>
    </w:p>
    <w:p w14:paraId="26AB1301" w14:textId="77777777" w:rsidR="003F5AFC" w:rsidRDefault="003F5AFC" w:rsidP="00885B89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04E3D6" w14:textId="77777777" w:rsidR="00CB2BA6" w:rsidRDefault="00676F01" w:rsidP="00885B89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0619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P</w:t>
      </w:r>
      <w:r w:rsidR="00CB2BA6">
        <w:rPr>
          <w:sz w:val="24"/>
          <w:szCs w:val="24"/>
        </w:rPr>
        <w:t xml:space="preserve">refer not to </w:t>
      </w:r>
      <w:proofErr w:type="gramStart"/>
      <w:r w:rsidR="00CB2BA6">
        <w:rPr>
          <w:sz w:val="24"/>
          <w:szCs w:val="24"/>
        </w:rPr>
        <w:t>say</w:t>
      </w:r>
      <w:proofErr w:type="gramEnd"/>
      <w:r w:rsidR="00CB2BA6">
        <w:rPr>
          <w:sz w:val="24"/>
          <w:szCs w:val="24"/>
        </w:rPr>
        <w:tab/>
      </w:r>
    </w:p>
    <w:p w14:paraId="32A52D62" w14:textId="77777777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05CADBA0" w14:textId="77777777" w:rsidR="00D62EC4" w:rsidRDefault="00D62EC4" w:rsidP="00885B89">
      <w:pPr>
        <w:pStyle w:val="Text"/>
        <w:jc w:val="both"/>
        <w:rPr>
          <w:sz w:val="24"/>
          <w:szCs w:val="24"/>
        </w:rPr>
      </w:pPr>
    </w:p>
    <w:p w14:paraId="5258467E" w14:textId="77777777" w:rsidR="00CB2BA6" w:rsidRPr="00D62EC4" w:rsidRDefault="000340BF" w:rsidP="00D62EC4">
      <w:pPr>
        <w:pStyle w:val="Sectionheading"/>
      </w:pPr>
      <w:r>
        <w:t>Gender I</w:t>
      </w:r>
      <w:r w:rsidR="00CB2BA6" w:rsidRPr="00CB2BA6">
        <w:t>denti</w:t>
      </w:r>
      <w:r>
        <w:t>ty</w:t>
      </w:r>
    </w:p>
    <w:p w14:paraId="1F95208C" w14:textId="77777777" w:rsid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370E6D5B" w14:textId="77777777" w:rsidR="00BC628F" w:rsidRDefault="00676F01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484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 w:rsidRPr="00CB2BA6">
        <w:rPr>
          <w:sz w:val="24"/>
          <w:szCs w:val="24"/>
        </w:rPr>
        <w:t xml:space="preserve">Female </w:t>
      </w:r>
      <w:r w:rsidR="003F5AFC">
        <w:rPr>
          <w:sz w:val="24"/>
          <w:szCs w:val="24"/>
        </w:rPr>
        <w:tab/>
      </w:r>
    </w:p>
    <w:p w14:paraId="3F861560" w14:textId="77777777" w:rsidR="00BC628F" w:rsidRDefault="00676F01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0498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 w:rsidRPr="00CB2BA6">
        <w:rPr>
          <w:sz w:val="24"/>
          <w:szCs w:val="24"/>
        </w:rPr>
        <w:t>Male</w:t>
      </w:r>
      <w:r w:rsidR="000340BF">
        <w:rPr>
          <w:sz w:val="24"/>
          <w:szCs w:val="24"/>
        </w:rPr>
        <w:t xml:space="preserve"> </w:t>
      </w:r>
      <w:r w:rsidR="003F5AFC">
        <w:rPr>
          <w:sz w:val="24"/>
          <w:szCs w:val="24"/>
        </w:rPr>
        <w:tab/>
      </w:r>
    </w:p>
    <w:p w14:paraId="15EECB22" w14:textId="77777777" w:rsidR="001C1E9F" w:rsidRDefault="00676F01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788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2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 w:rsidRPr="00CB2BA6">
        <w:rPr>
          <w:sz w:val="24"/>
          <w:szCs w:val="24"/>
        </w:rPr>
        <w:t xml:space="preserve">Non-binary </w:t>
      </w:r>
    </w:p>
    <w:p w14:paraId="04F3A73B" w14:textId="77777777" w:rsidR="00BC628F" w:rsidRDefault="00676F01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9188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 w:rsidRPr="00CB2BA6">
        <w:rPr>
          <w:sz w:val="24"/>
          <w:szCs w:val="24"/>
        </w:rPr>
        <w:t>Other (please stat</w:t>
      </w:r>
      <w:r w:rsidR="00BC628F">
        <w:rPr>
          <w:sz w:val="24"/>
          <w:szCs w:val="24"/>
        </w:rPr>
        <w:t>e): _____________________________________________________</w:t>
      </w:r>
    </w:p>
    <w:p w14:paraId="126327AD" w14:textId="77777777" w:rsidR="00CB2BA6" w:rsidRDefault="00676F01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577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 w:rsidRPr="00CB2BA6">
        <w:rPr>
          <w:sz w:val="24"/>
          <w:szCs w:val="24"/>
        </w:rPr>
        <w:t xml:space="preserve">Prefer not to </w:t>
      </w:r>
      <w:proofErr w:type="gramStart"/>
      <w:r w:rsidR="00CB2BA6" w:rsidRPr="00CB2BA6">
        <w:rPr>
          <w:sz w:val="24"/>
          <w:szCs w:val="24"/>
        </w:rPr>
        <w:t>say</w:t>
      </w:r>
      <w:proofErr w:type="gramEnd"/>
    </w:p>
    <w:p w14:paraId="00F5D5E4" w14:textId="77777777" w:rsidR="00D62EC4" w:rsidRDefault="00D62EC4" w:rsidP="00CB2BA6">
      <w:pPr>
        <w:pStyle w:val="Text"/>
        <w:jc w:val="both"/>
        <w:rPr>
          <w:sz w:val="24"/>
          <w:szCs w:val="24"/>
        </w:rPr>
      </w:pPr>
    </w:p>
    <w:p w14:paraId="721B4E96" w14:textId="77777777" w:rsidR="000340BF" w:rsidRPr="00D62EC4" w:rsidRDefault="000340BF" w:rsidP="00D62EC4">
      <w:pPr>
        <w:pStyle w:val="Sectionheading"/>
      </w:pPr>
      <w:r>
        <w:t>S</w:t>
      </w:r>
      <w:r w:rsidRPr="000340BF">
        <w:t xml:space="preserve">exual </w:t>
      </w:r>
      <w:r>
        <w:t>O</w:t>
      </w:r>
      <w:r w:rsidRPr="000340BF">
        <w:t>rientation</w:t>
      </w:r>
    </w:p>
    <w:p w14:paraId="1CA2CAA1" w14:textId="77777777" w:rsidR="000340BF" w:rsidRDefault="000340BF" w:rsidP="000340BF">
      <w:pPr>
        <w:pStyle w:val="Text"/>
        <w:jc w:val="both"/>
        <w:rPr>
          <w:sz w:val="24"/>
          <w:szCs w:val="24"/>
        </w:rPr>
      </w:pPr>
    </w:p>
    <w:p w14:paraId="2C44445A" w14:textId="77777777" w:rsidR="00BC628F" w:rsidRDefault="00676F01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6505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Straight or heterosexual</w:t>
      </w:r>
    </w:p>
    <w:p w14:paraId="51FEFD92" w14:textId="77777777" w:rsidR="001C1E9F" w:rsidRDefault="00676F01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6952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Gay or lesbian</w:t>
      </w:r>
    </w:p>
    <w:p w14:paraId="3E52B1D1" w14:textId="77777777" w:rsidR="00BC628F" w:rsidRDefault="00676F01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098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2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Bisexual</w:t>
      </w:r>
    </w:p>
    <w:p w14:paraId="057C685C" w14:textId="77777777" w:rsidR="00BC628F" w:rsidRDefault="00676F01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1372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0340BF">
        <w:rPr>
          <w:sz w:val="24"/>
          <w:szCs w:val="24"/>
        </w:rPr>
        <w:t xml:space="preserve">Other (please </w:t>
      </w:r>
      <w:r w:rsidR="001C1E9F">
        <w:rPr>
          <w:sz w:val="24"/>
          <w:szCs w:val="24"/>
        </w:rPr>
        <w:t>state</w:t>
      </w:r>
      <w:r w:rsidR="00BC628F">
        <w:rPr>
          <w:sz w:val="24"/>
          <w:szCs w:val="24"/>
        </w:rPr>
        <w:t>): ___________________________________________________</w:t>
      </w:r>
    </w:p>
    <w:p w14:paraId="10BC4533" w14:textId="77777777" w:rsidR="000340BF" w:rsidRDefault="00676F01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7520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0340BF">
        <w:rPr>
          <w:sz w:val="24"/>
          <w:szCs w:val="24"/>
        </w:rPr>
        <w:t xml:space="preserve">Prefer not to </w:t>
      </w:r>
      <w:proofErr w:type="gramStart"/>
      <w:r w:rsidR="000340BF">
        <w:rPr>
          <w:sz w:val="24"/>
          <w:szCs w:val="24"/>
        </w:rPr>
        <w:t>say</w:t>
      </w:r>
      <w:proofErr w:type="gramEnd"/>
    </w:p>
    <w:p w14:paraId="21B77CB6" w14:textId="77777777" w:rsid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17381B06" w14:textId="77777777" w:rsidR="00BC628F" w:rsidRDefault="00BC628F" w:rsidP="00CB2BA6">
      <w:pPr>
        <w:pStyle w:val="Text"/>
        <w:jc w:val="both"/>
        <w:rPr>
          <w:b/>
          <w:bCs/>
          <w:sz w:val="24"/>
          <w:szCs w:val="24"/>
        </w:rPr>
      </w:pPr>
    </w:p>
    <w:p w14:paraId="5E7184E7" w14:textId="77777777" w:rsidR="004D6B75" w:rsidRPr="00D62EC4" w:rsidRDefault="004D6B75" w:rsidP="00D62EC4">
      <w:pPr>
        <w:pStyle w:val="Sectionheading"/>
      </w:pPr>
      <w:r>
        <w:lastRenderedPageBreak/>
        <w:t>Disability</w:t>
      </w:r>
    </w:p>
    <w:p w14:paraId="440475F3" w14:textId="7777777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7A2DB18F" w14:textId="77777777" w:rsidR="004D6B75" w:rsidRP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t>A disability is an impairment that has (or is likely to have) a substantial, adverse, long-term (more than a year) effect on the ability to carry out normal day-to-day activities.</w:t>
      </w:r>
    </w:p>
    <w:p w14:paraId="4601A353" w14:textId="7777777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47E3820A" w14:textId="77777777" w:rsidR="004D6B75" w:rsidRPr="004D6B75" w:rsidRDefault="004D6B75" w:rsidP="004D6B75">
      <w:pPr>
        <w:pStyle w:val="Text"/>
        <w:jc w:val="both"/>
        <w:rPr>
          <w:sz w:val="24"/>
          <w:szCs w:val="24"/>
        </w:rPr>
      </w:pPr>
      <w:proofErr w:type="gramStart"/>
      <w:r w:rsidRPr="004D6B75">
        <w:rPr>
          <w:sz w:val="24"/>
          <w:szCs w:val="24"/>
        </w:rPr>
        <w:t>In order to</w:t>
      </w:r>
      <w:proofErr w:type="gramEnd"/>
      <w:r w:rsidRPr="004D6B75">
        <w:rPr>
          <w:sz w:val="24"/>
          <w:szCs w:val="24"/>
        </w:rPr>
        <w:t xml:space="preserve"> ensure that people to whom this definition applies are treated fairly, it would be helpful if you could answer the following questions.</w:t>
      </w:r>
    </w:p>
    <w:p w14:paraId="7E00A022" w14:textId="7777777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790C24C5" w14:textId="7777777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  <w:r w:rsidRPr="004D6B75">
        <w:rPr>
          <w:b/>
          <w:bCs/>
          <w:sz w:val="24"/>
          <w:szCs w:val="24"/>
        </w:rPr>
        <w:t>Do you consider yourself to be a disabled person?</w:t>
      </w:r>
    </w:p>
    <w:p w14:paraId="61EB9379" w14:textId="77777777" w:rsidR="001C1E9F" w:rsidRPr="004D6B75" w:rsidRDefault="001C1E9F" w:rsidP="004D6B75">
      <w:pPr>
        <w:pStyle w:val="Text"/>
        <w:jc w:val="both"/>
        <w:rPr>
          <w:b/>
          <w:bCs/>
          <w:sz w:val="24"/>
          <w:szCs w:val="24"/>
        </w:rPr>
      </w:pPr>
    </w:p>
    <w:p w14:paraId="2585772E" w14:textId="77777777" w:rsidR="004D6B75" w:rsidRDefault="00676F01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199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E9F" w:rsidRPr="004D6B75">
        <w:rPr>
          <w:sz w:val="24"/>
          <w:szCs w:val="24"/>
        </w:rPr>
        <w:t xml:space="preserve">Yes </w:t>
      </w:r>
      <w:r w:rsidR="001C1E9F" w:rsidRPr="004D6B7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767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No</w:t>
      </w:r>
    </w:p>
    <w:p w14:paraId="0C39DA9C" w14:textId="77777777" w:rsidR="001C1E9F" w:rsidRDefault="001C1E9F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14:paraId="22843D4F" w14:textId="77777777" w:rsid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t xml:space="preserve">If you have answered 'yes', please tick the boxes(es) below that best describe your impairment(s).  We list a few examples but recognise many other conditions could also be listed. </w:t>
      </w:r>
    </w:p>
    <w:p w14:paraId="4630C0BD" w14:textId="77777777" w:rsidR="007E3C7D" w:rsidRDefault="007E3C7D" w:rsidP="004D6B75">
      <w:pPr>
        <w:pStyle w:val="Text"/>
        <w:jc w:val="both"/>
        <w:rPr>
          <w:sz w:val="24"/>
          <w:szCs w:val="24"/>
        </w:rPr>
      </w:pPr>
    </w:p>
    <w:p w14:paraId="575EDF9C" w14:textId="77777777" w:rsidR="007E3C7D" w:rsidRPr="007E3C7D" w:rsidRDefault="00676F01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76326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 w:rsidRPr="007E3C7D">
        <w:rPr>
          <w:rFonts w:ascii="Arial" w:hAnsi="Arial" w:cs="Arial"/>
          <w:sz w:val="24"/>
          <w:szCs w:val="24"/>
        </w:rPr>
        <w:t xml:space="preserve"> Physical impairment</w:t>
      </w:r>
    </w:p>
    <w:p w14:paraId="6DB5526A" w14:textId="77777777" w:rsidR="007E3C7D" w:rsidRPr="007E3C7D" w:rsidRDefault="00676F01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184269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 w:rsidRPr="007E3C7D">
        <w:rPr>
          <w:rFonts w:ascii="Arial" w:hAnsi="Arial" w:cs="Arial"/>
          <w:sz w:val="24"/>
          <w:szCs w:val="24"/>
        </w:rPr>
        <w:t xml:space="preserve"> Sensory impairment</w:t>
      </w:r>
    </w:p>
    <w:p w14:paraId="6027982E" w14:textId="77777777" w:rsidR="007E3C7D" w:rsidRPr="007E3C7D" w:rsidRDefault="00676F01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9798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 w:rsidRPr="007E3C7D">
        <w:rPr>
          <w:rFonts w:ascii="Arial" w:hAnsi="Arial" w:cs="Arial"/>
          <w:sz w:val="24"/>
          <w:szCs w:val="24"/>
        </w:rPr>
        <w:t xml:space="preserve"> Learning disability</w:t>
      </w:r>
    </w:p>
    <w:p w14:paraId="6A05F74C" w14:textId="77777777" w:rsidR="007E3C7D" w:rsidRPr="007E3C7D" w:rsidRDefault="00676F01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67013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 w:rsidRPr="007E3C7D">
        <w:rPr>
          <w:rFonts w:ascii="Arial" w:hAnsi="Arial" w:cs="Arial"/>
          <w:sz w:val="24"/>
          <w:szCs w:val="24"/>
        </w:rPr>
        <w:t xml:space="preserve"> Autism Spectrum Disorder</w:t>
      </w:r>
    </w:p>
    <w:p w14:paraId="01ED0F9B" w14:textId="77777777" w:rsidR="007E3C7D" w:rsidRPr="007E3C7D" w:rsidRDefault="00676F01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25047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 w:rsidRPr="007E3C7D">
        <w:rPr>
          <w:rFonts w:ascii="Arial" w:hAnsi="Arial" w:cs="Arial"/>
          <w:sz w:val="24"/>
          <w:szCs w:val="24"/>
        </w:rPr>
        <w:t xml:space="preserve"> Sever Mental Illness</w:t>
      </w:r>
    </w:p>
    <w:p w14:paraId="7E7C5D7C" w14:textId="77777777" w:rsidR="007E3C7D" w:rsidRPr="007E3C7D" w:rsidRDefault="00676F01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151313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 w:rsidRPr="007E3C7D">
        <w:rPr>
          <w:rFonts w:ascii="Arial" w:hAnsi="Arial" w:cs="Arial"/>
          <w:sz w:val="24"/>
          <w:szCs w:val="24"/>
        </w:rPr>
        <w:t xml:space="preserve"> Long-term illness or health</w:t>
      </w:r>
    </w:p>
    <w:p w14:paraId="041B5663" w14:textId="77777777" w:rsidR="007E3C7D" w:rsidRDefault="00676F01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61926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 w:rsidRPr="007E3C7D">
        <w:rPr>
          <w:rFonts w:ascii="Arial" w:hAnsi="Arial" w:cs="Arial"/>
          <w:sz w:val="24"/>
          <w:szCs w:val="24"/>
        </w:rPr>
        <w:t xml:space="preserve"> Other disability</w:t>
      </w:r>
      <w:r w:rsidR="007E3C7D">
        <w:rPr>
          <w:rFonts w:ascii="Arial" w:hAnsi="Arial" w:cs="Arial"/>
          <w:sz w:val="24"/>
          <w:szCs w:val="24"/>
        </w:rPr>
        <w:t xml:space="preserve"> (please specify): ___________________________________________</w:t>
      </w:r>
    </w:p>
    <w:p w14:paraId="27CDD395" w14:textId="77777777" w:rsidR="004D6B75" w:rsidRPr="004D6B75" w:rsidRDefault="00676F01" w:rsidP="004D6B75">
      <w:pPr>
        <w:pStyle w:val="Text"/>
        <w:jc w:val="both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83897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>
        <w:rPr>
          <w:sz w:val="24"/>
          <w:szCs w:val="24"/>
        </w:rPr>
        <w:t xml:space="preserve"> </w:t>
      </w:r>
      <w:r w:rsidR="004D6B75" w:rsidRPr="004D6B75">
        <w:rPr>
          <w:sz w:val="24"/>
          <w:szCs w:val="24"/>
        </w:rPr>
        <w:t xml:space="preserve">Prefer not to </w:t>
      </w:r>
      <w:proofErr w:type="gramStart"/>
      <w:r w:rsidR="004D6B75" w:rsidRPr="004D6B75">
        <w:rPr>
          <w:sz w:val="24"/>
          <w:szCs w:val="24"/>
        </w:rPr>
        <w:t>say</w:t>
      </w:r>
      <w:proofErr w:type="gramEnd"/>
    </w:p>
    <w:p w14:paraId="1E3AB6C6" w14:textId="77777777" w:rsidR="00CB2BA6" w:rsidRDefault="00CB2BA6" w:rsidP="004D6B75">
      <w:pPr>
        <w:pStyle w:val="Text"/>
        <w:jc w:val="both"/>
        <w:rPr>
          <w:b/>
          <w:bCs/>
          <w:sz w:val="24"/>
          <w:szCs w:val="24"/>
        </w:rPr>
      </w:pPr>
    </w:p>
    <w:p w14:paraId="4D8293E2" w14:textId="77777777" w:rsidR="00CB2BA6" w:rsidRP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257029A8" w14:textId="77777777" w:rsidR="00885B89" w:rsidRPr="00D62EC4" w:rsidRDefault="000340BF" w:rsidP="00D62EC4">
      <w:pPr>
        <w:pStyle w:val="Sectionheading"/>
      </w:pPr>
      <w:r w:rsidRPr="00D62EC4">
        <w:t>How would you describe your e</w:t>
      </w:r>
      <w:r w:rsidR="004D6B75" w:rsidRPr="00D62EC4">
        <w:t>thnicity</w:t>
      </w:r>
      <w:r w:rsidRPr="00D62EC4">
        <w:t>?</w:t>
      </w:r>
    </w:p>
    <w:p w14:paraId="5AFAE2BA" w14:textId="77777777" w:rsidR="00D62EC4" w:rsidRDefault="00D62EC4" w:rsidP="00D62EC4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65D8EB76" w14:textId="77777777" w:rsidR="00DA12AF" w:rsidRPr="007E3C7D" w:rsidRDefault="00DA12AF" w:rsidP="00DA12AF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Asian or Asian British</w:t>
      </w:r>
    </w:p>
    <w:p w14:paraId="4DCDEB4D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5471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Bangladeshi</w:t>
      </w:r>
    </w:p>
    <w:p w14:paraId="6FC8D637" w14:textId="77777777" w:rsid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987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Chinese</w:t>
      </w:r>
    </w:p>
    <w:p w14:paraId="06CEF5BE" w14:textId="77777777" w:rsidR="007E3C7D" w:rsidRPr="00DA12AF" w:rsidRDefault="00676F01" w:rsidP="007E3C7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555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Indian</w:t>
      </w:r>
    </w:p>
    <w:p w14:paraId="4CB633F1" w14:textId="77777777" w:rsidR="007E3C7D" w:rsidRPr="00DA12AF" w:rsidRDefault="00676F01" w:rsidP="007E3C7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713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Pakistani</w:t>
      </w:r>
    </w:p>
    <w:p w14:paraId="04F38E0E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245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Any other Asian background</w:t>
      </w:r>
    </w:p>
    <w:p w14:paraId="0E9D58F9" w14:textId="77777777" w:rsidR="00DA12AF" w:rsidRPr="007E3C7D" w:rsidRDefault="00DA12AF" w:rsidP="00DA12AF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 xml:space="preserve">Black, Black British, </w:t>
      </w:r>
      <w:proofErr w:type="gramStart"/>
      <w:r w:rsidRPr="00DA12AF">
        <w:rPr>
          <w:rFonts w:ascii="Arial" w:hAnsi="Arial" w:cs="Arial"/>
          <w:i/>
          <w:iCs/>
          <w:sz w:val="24"/>
          <w:szCs w:val="24"/>
        </w:rPr>
        <w:t>Caribbean</w:t>
      </w:r>
      <w:proofErr w:type="gramEnd"/>
      <w:r w:rsidRPr="00DA12AF">
        <w:rPr>
          <w:rFonts w:ascii="Arial" w:hAnsi="Arial" w:cs="Arial"/>
          <w:i/>
          <w:iCs/>
          <w:sz w:val="24"/>
          <w:szCs w:val="24"/>
        </w:rPr>
        <w:t xml:space="preserve"> or African</w:t>
      </w:r>
    </w:p>
    <w:p w14:paraId="456B108A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871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Caribbean</w:t>
      </w:r>
    </w:p>
    <w:p w14:paraId="37664DEF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03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African</w:t>
      </w:r>
    </w:p>
    <w:p w14:paraId="6AC88E75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1750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Any other Black, Black British, or Caribbean background</w:t>
      </w:r>
    </w:p>
    <w:p w14:paraId="2B0E0708" w14:textId="77777777" w:rsidR="00DA12AF" w:rsidRPr="007E3C7D" w:rsidRDefault="00DA12AF" w:rsidP="00DA12AF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Mixed or multiple ethnic groups</w:t>
      </w:r>
    </w:p>
    <w:p w14:paraId="5430805E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4139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White and Black Caribbean</w:t>
      </w:r>
    </w:p>
    <w:p w14:paraId="63B97468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391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White and Black African</w:t>
      </w:r>
    </w:p>
    <w:p w14:paraId="5CB3A6F3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7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White and Asian</w:t>
      </w:r>
    </w:p>
    <w:p w14:paraId="7318AB11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3774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Any other Mixed or multiple ethnic background</w:t>
      </w:r>
    </w:p>
    <w:p w14:paraId="14678F82" w14:textId="77777777" w:rsidR="00DA12AF" w:rsidRPr="007E3C7D" w:rsidRDefault="00DA12AF" w:rsidP="00DA12AF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White</w:t>
      </w:r>
    </w:p>
    <w:p w14:paraId="63F92A18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796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English, Welsh, Scottish, Northern Irish or British</w:t>
      </w:r>
    </w:p>
    <w:p w14:paraId="68D0B993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883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Irish</w:t>
      </w:r>
    </w:p>
    <w:p w14:paraId="2A6C3AF5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5751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Gypsy or Irish Traveller</w:t>
      </w:r>
    </w:p>
    <w:p w14:paraId="151E9AD4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834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Roma</w:t>
      </w:r>
    </w:p>
    <w:p w14:paraId="522677FA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0422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Any other White background</w:t>
      </w:r>
    </w:p>
    <w:p w14:paraId="28D59E2B" w14:textId="77777777" w:rsidR="00DA12AF" w:rsidRPr="007E3C7D" w:rsidRDefault="00DA12AF" w:rsidP="00DA12AF">
      <w:pPr>
        <w:rPr>
          <w:rFonts w:ascii="Arial" w:hAnsi="Arial" w:cs="Arial"/>
          <w:i/>
          <w:iCs/>
          <w:sz w:val="24"/>
          <w:szCs w:val="24"/>
        </w:rPr>
      </w:pPr>
      <w:proofErr w:type="gramStart"/>
      <w:r w:rsidRPr="00DA12AF">
        <w:rPr>
          <w:rFonts w:ascii="Arial" w:hAnsi="Arial" w:cs="Arial"/>
          <w:i/>
          <w:iCs/>
          <w:sz w:val="24"/>
          <w:szCs w:val="24"/>
        </w:rPr>
        <w:t>Other</w:t>
      </w:r>
      <w:proofErr w:type="gramEnd"/>
      <w:r w:rsidRPr="00DA12AF">
        <w:rPr>
          <w:rFonts w:ascii="Arial" w:hAnsi="Arial" w:cs="Arial"/>
          <w:i/>
          <w:iCs/>
          <w:sz w:val="24"/>
          <w:szCs w:val="24"/>
        </w:rPr>
        <w:t xml:space="preserve"> ethnic group</w:t>
      </w:r>
    </w:p>
    <w:p w14:paraId="2621A420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033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Arab</w:t>
      </w:r>
    </w:p>
    <w:p w14:paraId="73A2248E" w14:textId="77777777" w:rsidR="00DA12AF" w:rsidRPr="00DA12AF" w:rsidRDefault="00676F01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88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Any other ethnic group</w:t>
      </w:r>
    </w:p>
    <w:p w14:paraId="2E615FFC" w14:textId="77777777" w:rsidR="00BC628F" w:rsidRDefault="00BC628F" w:rsidP="00BC628F">
      <w:pPr>
        <w:pStyle w:val="Sectionheading"/>
        <w:numPr>
          <w:ilvl w:val="0"/>
          <w:numId w:val="0"/>
        </w:numPr>
        <w:ind w:left="360"/>
      </w:pPr>
    </w:p>
    <w:p w14:paraId="68AC1EE3" w14:textId="77777777" w:rsidR="001C1E9F" w:rsidRPr="00D62EC4" w:rsidRDefault="004B10E5" w:rsidP="00D62EC4">
      <w:pPr>
        <w:pStyle w:val="Sectionheading"/>
      </w:pPr>
      <w:r w:rsidRPr="00D62EC4">
        <w:t>Advert</w:t>
      </w:r>
    </w:p>
    <w:p w14:paraId="2E29CA3A" w14:textId="77777777" w:rsidR="00D62EC4" w:rsidRDefault="00D62EC4" w:rsidP="00D62EC4">
      <w:pPr>
        <w:spacing w:after="0"/>
        <w:rPr>
          <w:rFonts w:ascii="Arial" w:hAnsi="Arial" w:cs="Arial"/>
          <w:sz w:val="24"/>
          <w:szCs w:val="24"/>
        </w:rPr>
      </w:pPr>
    </w:p>
    <w:p w14:paraId="143FCBCB" w14:textId="77777777" w:rsidR="00525EA7" w:rsidRDefault="004B10E5" w:rsidP="00525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you see the job advertised</w:t>
      </w:r>
      <w:r w:rsidR="00731878">
        <w:rPr>
          <w:rFonts w:ascii="Arial" w:hAnsi="Arial" w:cs="Arial"/>
          <w:sz w:val="24"/>
          <w:szCs w:val="24"/>
        </w:rPr>
        <w:t xml:space="preserve"> (please </w:t>
      </w:r>
      <w:proofErr w:type="gramStart"/>
      <w:r w:rsidR="00731878">
        <w:rPr>
          <w:rFonts w:ascii="Arial" w:hAnsi="Arial" w:cs="Arial"/>
          <w:sz w:val="24"/>
          <w:szCs w:val="24"/>
        </w:rPr>
        <w:t>state)…</w:t>
      </w:r>
      <w:proofErr w:type="gramEnd"/>
      <w:r w:rsidR="00731878">
        <w:rPr>
          <w:rFonts w:ascii="Arial" w:hAnsi="Arial" w:cs="Arial"/>
          <w:sz w:val="24"/>
          <w:szCs w:val="24"/>
        </w:rPr>
        <w:t>…………………………………..</w:t>
      </w:r>
    </w:p>
    <w:p w14:paraId="6E79F17A" w14:textId="77777777" w:rsidR="00731878" w:rsidRPr="00525EA7" w:rsidRDefault="00731878" w:rsidP="00525EA7">
      <w:pPr>
        <w:rPr>
          <w:rFonts w:ascii="Arial" w:hAnsi="Arial" w:cs="Arial"/>
          <w:b/>
          <w:bCs/>
          <w:sz w:val="24"/>
          <w:szCs w:val="24"/>
        </w:rPr>
      </w:pPr>
    </w:p>
    <w:p w14:paraId="5731C124" w14:textId="77777777" w:rsidR="001C1E9F" w:rsidRDefault="001C1E9F" w:rsidP="001C1E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1E9F">
        <w:rPr>
          <w:rFonts w:ascii="Arial" w:hAnsi="Arial" w:cs="Arial"/>
          <w:b/>
          <w:bCs/>
          <w:sz w:val="24"/>
          <w:szCs w:val="24"/>
        </w:rPr>
        <w:t xml:space="preserve">Thank you for completing the monitoring </w:t>
      </w:r>
      <w:proofErr w:type="gramStart"/>
      <w:r w:rsidRPr="001C1E9F">
        <w:rPr>
          <w:rFonts w:ascii="Arial" w:hAnsi="Arial" w:cs="Arial"/>
          <w:b/>
          <w:bCs/>
          <w:sz w:val="24"/>
          <w:szCs w:val="24"/>
        </w:rPr>
        <w:t>form</w:t>
      </w:r>
      <w:proofErr w:type="gramEnd"/>
    </w:p>
    <w:p w14:paraId="2ACB6A9B" w14:textId="1E274C03" w:rsidR="00BC628F" w:rsidRDefault="001C1E9F" w:rsidP="00BC628F">
      <w:pPr>
        <w:jc w:val="center"/>
        <w:rPr>
          <w:rFonts w:ascii="Arial" w:hAnsi="Arial" w:cs="Arial"/>
          <w:sz w:val="24"/>
          <w:szCs w:val="24"/>
        </w:rPr>
      </w:pPr>
      <w:r w:rsidRPr="001C1E9F">
        <w:rPr>
          <w:rFonts w:ascii="Arial" w:hAnsi="Arial" w:cs="Arial"/>
          <w:sz w:val="24"/>
          <w:szCs w:val="24"/>
        </w:rPr>
        <w:t>Please email</w:t>
      </w:r>
      <w:r w:rsidR="00BC628F">
        <w:rPr>
          <w:rFonts w:ascii="Arial" w:hAnsi="Arial" w:cs="Arial"/>
          <w:sz w:val="24"/>
          <w:szCs w:val="24"/>
        </w:rPr>
        <w:t xml:space="preserve"> this form together </w:t>
      </w:r>
      <w:r w:rsidRPr="001C1E9F">
        <w:rPr>
          <w:rFonts w:ascii="Arial" w:hAnsi="Arial" w:cs="Arial"/>
          <w:sz w:val="24"/>
          <w:szCs w:val="24"/>
        </w:rPr>
        <w:t xml:space="preserve">with your application to </w:t>
      </w:r>
      <w:hyperlink r:id="rId10" w:history="1">
        <w:r w:rsidR="00676F01" w:rsidRPr="007C60F4">
          <w:rPr>
            <w:rStyle w:val="Hyperlink"/>
            <w:rFonts w:ascii="Arial" w:hAnsi="Arial" w:cs="Arial"/>
            <w:sz w:val="24"/>
            <w:szCs w:val="24"/>
          </w:rPr>
          <w:t>kathryn.littlewood@disabilitysheffield.org.uk</w:t>
        </w:r>
      </w:hyperlink>
    </w:p>
    <w:p w14:paraId="58C57EB2" w14:textId="77777777" w:rsidR="001C1E9F" w:rsidRPr="001C1E9F" w:rsidRDefault="001C1E9F" w:rsidP="00BC628F">
      <w:pPr>
        <w:jc w:val="center"/>
        <w:rPr>
          <w:rFonts w:ascii="Arial" w:hAnsi="Arial" w:cs="Arial"/>
          <w:sz w:val="24"/>
          <w:szCs w:val="24"/>
        </w:rPr>
      </w:pPr>
      <w:r w:rsidRPr="001C1E9F">
        <w:rPr>
          <w:rFonts w:ascii="Arial" w:hAnsi="Arial" w:cs="Arial"/>
          <w:sz w:val="24"/>
          <w:szCs w:val="24"/>
        </w:rPr>
        <w:t xml:space="preserve">It will </w:t>
      </w:r>
      <w:r>
        <w:rPr>
          <w:rFonts w:ascii="Arial" w:hAnsi="Arial" w:cs="Arial"/>
          <w:sz w:val="24"/>
          <w:szCs w:val="24"/>
        </w:rPr>
        <w:t>be stored completely separately and anonymously.</w:t>
      </w:r>
    </w:p>
    <w:sectPr w:rsidR="001C1E9F" w:rsidRPr="001C1E9F" w:rsidSect="00676F01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7EC03" w14:textId="77777777" w:rsidR="00676F01" w:rsidRDefault="00676F01" w:rsidP="00885B89">
      <w:pPr>
        <w:spacing w:after="0" w:line="240" w:lineRule="auto"/>
      </w:pPr>
      <w:r>
        <w:separator/>
      </w:r>
    </w:p>
  </w:endnote>
  <w:endnote w:type="continuationSeparator" w:id="0">
    <w:p w14:paraId="46C8A551" w14:textId="77777777" w:rsidR="00676F01" w:rsidRDefault="00676F01" w:rsidP="00885B89">
      <w:pPr>
        <w:spacing w:after="0" w:line="240" w:lineRule="auto"/>
      </w:pPr>
      <w:r>
        <w:continuationSeparator/>
      </w:r>
    </w:p>
  </w:endnote>
  <w:endnote w:type="continuationNotice" w:id="1">
    <w:p w14:paraId="7783EA59" w14:textId="77777777" w:rsidR="00676F01" w:rsidRDefault="00676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94383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62F9BE" w14:textId="77777777" w:rsidR="005C4A9A" w:rsidRDefault="005C4A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13D7D2" w14:textId="77777777" w:rsidR="00567C3A" w:rsidRDefault="00567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406EE" w14:textId="77777777" w:rsidR="00676F01" w:rsidRDefault="00676F01" w:rsidP="00885B89">
      <w:pPr>
        <w:spacing w:after="0" w:line="240" w:lineRule="auto"/>
      </w:pPr>
      <w:r>
        <w:separator/>
      </w:r>
    </w:p>
  </w:footnote>
  <w:footnote w:type="continuationSeparator" w:id="0">
    <w:p w14:paraId="6625DB39" w14:textId="77777777" w:rsidR="00676F01" w:rsidRDefault="00676F01" w:rsidP="00885B89">
      <w:pPr>
        <w:spacing w:after="0" w:line="240" w:lineRule="auto"/>
      </w:pPr>
      <w:r>
        <w:continuationSeparator/>
      </w:r>
    </w:p>
  </w:footnote>
  <w:footnote w:type="continuationNotice" w:id="1">
    <w:p w14:paraId="2E82615B" w14:textId="77777777" w:rsidR="00676F01" w:rsidRDefault="00676F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576E5" w14:textId="77777777" w:rsidR="00567C3A" w:rsidRPr="005D3603" w:rsidRDefault="005D3603" w:rsidP="00567C3A">
    <w:pPr>
      <w:pStyle w:val="Header"/>
      <w:jc w:val="right"/>
      <w:rPr>
        <w:lang w:val="en-US"/>
      </w:rPr>
    </w:pPr>
    <w:r w:rsidRPr="005D3603">
      <w:rPr>
        <w:highlight w:val="yellow"/>
        <w:lang w:val="en-US"/>
      </w:rPr>
      <w:t xml:space="preserve">[JOB </w:t>
    </w:r>
    <w:proofErr w:type="gramStart"/>
    <w:r w:rsidRPr="005D3603">
      <w:rPr>
        <w:highlight w:val="yellow"/>
        <w:lang w:val="en-US"/>
      </w:rPr>
      <w:t>TITLE[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D018D"/>
    <w:multiLevelType w:val="hybridMultilevel"/>
    <w:tmpl w:val="C9882064"/>
    <w:lvl w:ilvl="0" w:tplc="F090534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7760879">
    <w:abstractNumId w:val="0"/>
  </w:num>
  <w:num w:numId="2" w16cid:durableId="1230968718">
    <w:abstractNumId w:val="0"/>
  </w:num>
  <w:num w:numId="3" w16cid:durableId="530723371">
    <w:abstractNumId w:val="0"/>
  </w:num>
  <w:num w:numId="4" w16cid:durableId="651561621">
    <w:abstractNumId w:val="0"/>
  </w:num>
  <w:num w:numId="5" w16cid:durableId="1376543919">
    <w:abstractNumId w:val="0"/>
  </w:num>
  <w:num w:numId="6" w16cid:durableId="150693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01"/>
    <w:rsid w:val="00017C0F"/>
    <w:rsid w:val="000340BF"/>
    <w:rsid w:val="00082424"/>
    <w:rsid w:val="000B71E1"/>
    <w:rsid w:val="000E39B4"/>
    <w:rsid w:val="000E6EC9"/>
    <w:rsid w:val="0014650C"/>
    <w:rsid w:val="001575A0"/>
    <w:rsid w:val="0018230B"/>
    <w:rsid w:val="001C1E9F"/>
    <w:rsid w:val="0027108C"/>
    <w:rsid w:val="002E0AE5"/>
    <w:rsid w:val="00327F78"/>
    <w:rsid w:val="003F5AFC"/>
    <w:rsid w:val="004B10E5"/>
    <w:rsid w:val="004D6B75"/>
    <w:rsid w:val="00514318"/>
    <w:rsid w:val="00525EA7"/>
    <w:rsid w:val="00567C3A"/>
    <w:rsid w:val="005B614F"/>
    <w:rsid w:val="005C4A9A"/>
    <w:rsid w:val="005D3603"/>
    <w:rsid w:val="005E6751"/>
    <w:rsid w:val="00622B8C"/>
    <w:rsid w:val="0065413D"/>
    <w:rsid w:val="00657EFE"/>
    <w:rsid w:val="00676F01"/>
    <w:rsid w:val="00731878"/>
    <w:rsid w:val="00765955"/>
    <w:rsid w:val="007D0104"/>
    <w:rsid w:val="007E3C7D"/>
    <w:rsid w:val="00846165"/>
    <w:rsid w:val="00863C7A"/>
    <w:rsid w:val="00885B89"/>
    <w:rsid w:val="008B1A6C"/>
    <w:rsid w:val="008D0DE1"/>
    <w:rsid w:val="008F252E"/>
    <w:rsid w:val="00952898"/>
    <w:rsid w:val="00997068"/>
    <w:rsid w:val="009B3F4E"/>
    <w:rsid w:val="00AA5E70"/>
    <w:rsid w:val="00AE40D6"/>
    <w:rsid w:val="00B17D3A"/>
    <w:rsid w:val="00B830DF"/>
    <w:rsid w:val="00BB2816"/>
    <w:rsid w:val="00BB79E7"/>
    <w:rsid w:val="00BB7C23"/>
    <w:rsid w:val="00BC628F"/>
    <w:rsid w:val="00CB2BA6"/>
    <w:rsid w:val="00CD6C77"/>
    <w:rsid w:val="00D503C8"/>
    <w:rsid w:val="00D62EC4"/>
    <w:rsid w:val="00DA12AF"/>
    <w:rsid w:val="00F64E9F"/>
    <w:rsid w:val="00FC02BA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796B8"/>
  <w15:chartTrackingRefBased/>
  <w15:docId w15:val="{F32699E4-429B-4FC9-B883-BE4FD977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B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89"/>
  </w:style>
  <w:style w:type="paragraph" w:styleId="Footer">
    <w:name w:val="footer"/>
    <w:basedOn w:val="Normal"/>
    <w:link w:val="Foot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89"/>
  </w:style>
  <w:style w:type="paragraph" w:customStyle="1" w:styleId="Heading">
    <w:name w:val="Heading"/>
    <w:basedOn w:val="Normal"/>
    <w:link w:val="HeadingChar"/>
    <w:uiPriority w:val="99"/>
    <w:rsid w:val="00885B89"/>
    <w:pPr>
      <w:spacing w:after="113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Text">
    <w:name w:val="Text"/>
    <w:basedOn w:val="Normal"/>
    <w:link w:val="TextChar"/>
    <w:rsid w:val="00885B89"/>
    <w:pPr>
      <w:spacing w:after="0" w:line="240" w:lineRule="auto"/>
    </w:pPr>
    <w:rPr>
      <w:rFonts w:ascii="Arial" w:eastAsia="Times New Roman" w:hAnsi="Arial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C1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E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EA7"/>
    <w:pPr>
      <w:ind w:left="720"/>
      <w:contextualSpacing/>
    </w:pPr>
  </w:style>
  <w:style w:type="paragraph" w:customStyle="1" w:styleId="Title1">
    <w:name w:val="Title 1"/>
    <w:basedOn w:val="Heading"/>
    <w:link w:val="Title1Char"/>
    <w:autoRedefine/>
    <w:qFormat/>
    <w:rsid w:val="00D62EC4"/>
    <w:pPr>
      <w:jc w:val="center"/>
      <w:outlineLvl w:val="0"/>
    </w:pPr>
    <w:rPr>
      <w:sz w:val="32"/>
      <w:szCs w:val="32"/>
    </w:rPr>
  </w:style>
  <w:style w:type="paragraph" w:customStyle="1" w:styleId="Sectionheading">
    <w:name w:val="Section heading"/>
    <w:basedOn w:val="Text"/>
    <w:link w:val="SectionheadingChar"/>
    <w:qFormat/>
    <w:rsid w:val="00D62EC4"/>
    <w:pPr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HeadingChar">
    <w:name w:val="Heading Char"/>
    <w:basedOn w:val="DefaultParagraphFont"/>
    <w:link w:val="Heading"/>
    <w:uiPriority w:val="99"/>
    <w:rsid w:val="00D62EC4"/>
    <w:rPr>
      <w:rFonts w:ascii="Arial" w:eastAsia="Times New Roman" w:hAnsi="Arial"/>
      <w:b/>
      <w:sz w:val="24"/>
      <w:lang w:eastAsia="en-US"/>
    </w:rPr>
  </w:style>
  <w:style w:type="character" w:customStyle="1" w:styleId="Title1Char">
    <w:name w:val="Title 1 Char"/>
    <w:basedOn w:val="HeadingChar"/>
    <w:link w:val="Title1"/>
    <w:rsid w:val="00D62EC4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TextChar">
    <w:name w:val="Text Char"/>
    <w:basedOn w:val="DefaultParagraphFont"/>
    <w:link w:val="Text"/>
    <w:rsid w:val="00D62EC4"/>
    <w:rPr>
      <w:rFonts w:ascii="Arial" w:eastAsia="Times New Roman" w:hAnsi="Arial"/>
      <w:sz w:val="18"/>
      <w:lang w:eastAsia="en-US"/>
    </w:rPr>
  </w:style>
  <w:style w:type="character" w:customStyle="1" w:styleId="SectionheadingChar">
    <w:name w:val="Section heading Char"/>
    <w:basedOn w:val="TextChar"/>
    <w:link w:val="Sectionheading"/>
    <w:rsid w:val="00D62EC4"/>
    <w:rPr>
      <w:rFonts w:ascii="Arial" w:eastAsia="Times New Roman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thryn.littlewood@disabilitysheffiel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Littlewood\OneDrive%20-%20Disability%20Sheffield\Documents\Documents\Job%20Desc\Equality%20and%20diversity%20monitoring%20form%202023.05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9bd22f-81c4-40f6-a1b5-8f1a0937613b">
      <Terms xmlns="http://schemas.microsoft.com/office/infopath/2007/PartnerControls"/>
    </lcf76f155ced4ddcb4097134ff3c332f>
    <TaxCatchAll xmlns="10e106c1-a659-4a66-85a8-8216be956a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6" ma:contentTypeDescription="Create a new document." ma:contentTypeScope="" ma:versionID="b3a6df948e507ae5b38a7cae90766d9c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36643c750bd6f9ecdd46ffb2575d4e1c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f9cfaf-d8f2-4f60-a985-98ecc6af2f21}" ma:internalName="TaxCatchAll" ma:showField="CatchAllData" ma:web="10e106c1-a659-4a66-85a8-8216be956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647a28-e12c-4334-8cc7-67d471c09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52F2A-D3FD-48CF-B4EB-16EAB46D35F8}">
  <ds:schemaRefs>
    <ds:schemaRef ds:uri="http://schemas.microsoft.com/office/2006/metadata/properties"/>
    <ds:schemaRef ds:uri="http://schemas.microsoft.com/office/infopath/2007/PartnerControls"/>
    <ds:schemaRef ds:uri="2b9bd22f-81c4-40f6-a1b5-8f1a0937613b"/>
    <ds:schemaRef ds:uri="10e106c1-a659-4a66-85a8-8216be956ac6"/>
  </ds:schemaRefs>
</ds:datastoreItem>
</file>

<file path=customXml/itemProps2.xml><?xml version="1.0" encoding="utf-8"?>
<ds:datastoreItem xmlns:ds="http://schemas.openxmlformats.org/officeDocument/2006/customXml" ds:itemID="{82582CFD-00D2-4630-989F-115C3EB29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A2506-D27E-4F9D-BB0A-801C283DA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Equality and diversity monitoring form 2023.05 TEMPLATE</Template>
  <TotalTime>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Littlewood</dc:creator>
  <cp:keywords/>
  <cp:lastModifiedBy>Kathryn Littlewood</cp:lastModifiedBy>
  <cp:revision>1</cp:revision>
  <dcterms:created xsi:type="dcterms:W3CDTF">2024-05-10T09:21:00Z</dcterms:created>
  <dcterms:modified xsi:type="dcterms:W3CDTF">2024-05-10T09:23:00Z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  <property fmtid="{D5CDD505-2E9C-101B-9397-08002B2CF9AE}" pid="3" name="MediaServiceImageTags">
    <vt:lpwstr/>
  </property>
</Properties>
</file>