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192E" w14:textId="77777777" w:rsidR="00973AC5" w:rsidRPr="00DE7AB4" w:rsidRDefault="00973AC5" w:rsidP="00D03A9B">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8240" behindDoc="1" locked="0" layoutInCell="1" allowOverlap="1" wp14:anchorId="1E3DBD2B" wp14:editId="418ECFD2">
            <wp:simplePos x="0" y="0"/>
            <wp:positionH relativeFrom="column">
              <wp:posOffset>38100</wp:posOffset>
            </wp:positionH>
            <wp:positionV relativeFrom="paragraph">
              <wp:posOffset>1270</wp:posOffset>
            </wp:positionV>
            <wp:extent cx="3209274" cy="14630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465" cy="1465862"/>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20FDC3E4"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33 Rockingham Lane</w:t>
      </w:r>
    </w:p>
    <w:p w14:paraId="4250D4EC"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Sheffield</w:t>
      </w:r>
    </w:p>
    <w:p w14:paraId="32054C6F"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S1 4FW</w:t>
      </w:r>
    </w:p>
    <w:p w14:paraId="10520AFB" w14:textId="77777777" w:rsidR="001A41E8" w:rsidRPr="00DE7AB4" w:rsidRDefault="00DD62AB" w:rsidP="00DD62AB">
      <w:pPr>
        <w:tabs>
          <w:tab w:val="left" w:pos="2400"/>
        </w:tabs>
        <w:spacing w:after="0" w:line="240" w:lineRule="auto"/>
        <w:jc w:val="both"/>
        <w:rPr>
          <w:rFonts w:ascii="Arial" w:hAnsi="Arial"/>
          <w:noProof/>
          <w:sz w:val="24"/>
          <w:szCs w:val="24"/>
          <w:lang w:eastAsia="en-GB"/>
        </w:rPr>
      </w:pPr>
      <w:r>
        <w:rPr>
          <w:rFonts w:ascii="Arial" w:hAnsi="Arial"/>
          <w:noProof/>
          <w:sz w:val="24"/>
          <w:szCs w:val="24"/>
          <w:lang w:eastAsia="en-GB"/>
        </w:rPr>
        <w:tab/>
      </w:r>
    </w:p>
    <w:p w14:paraId="367BEBB1"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4B0DBB18" w14:textId="77777777" w:rsidR="00973AC5" w:rsidRPr="00DE7AB4" w:rsidRDefault="001A41E8" w:rsidP="00D03A9B">
      <w:pPr>
        <w:spacing w:after="0" w:line="240" w:lineRule="auto"/>
        <w:jc w:val="both"/>
        <w:rPr>
          <w:rFonts w:ascii="Arial" w:hAnsi="Arial"/>
          <w:noProof/>
          <w:sz w:val="24"/>
          <w:szCs w:val="24"/>
          <w:lang w:eastAsia="en-GB"/>
        </w:rPr>
      </w:pP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sidR="00973AC5" w:rsidRPr="00DE7AB4">
        <w:rPr>
          <w:rFonts w:ascii="Arial" w:hAnsi="Arial"/>
          <w:noProof/>
          <w:sz w:val="24"/>
          <w:szCs w:val="24"/>
          <w:lang w:eastAsia="en-GB"/>
        </w:rPr>
        <w:tab/>
      </w:r>
      <w:r w:rsidR="00973AC5" w:rsidRPr="00DE7AB4">
        <w:rPr>
          <w:rFonts w:ascii="Arial" w:hAnsi="Arial"/>
          <w:noProof/>
          <w:sz w:val="24"/>
          <w:szCs w:val="24"/>
          <w:lang w:eastAsia="en-GB"/>
        </w:rPr>
        <w:tab/>
      </w:r>
      <w:hyperlink r:id="rId13" w:history="1">
        <w:r w:rsidR="00973AC5" w:rsidRPr="00DE7AB4">
          <w:rPr>
            <w:rStyle w:val="Hyperlink"/>
            <w:rFonts w:ascii="Arial" w:hAnsi="Arial"/>
            <w:noProof/>
            <w:sz w:val="24"/>
            <w:szCs w:val="24"/>
            <w:lang w:eastAsia="en-GB"/>
          </w:rPr>
          <w:t>info@disabilitysheffield.org.uk</w:t>
        </w:r>
      </w:hyperlink>
    </w:p>
    <w:p w14:paraId="68CF60BB"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00DE7AB4" w:rsidRPr="00360541">
          <w:rPr>
            <w:rStyle w:val="Hyperlink"/>
            <w:rFonts w:ascii="Arial" w:hAnsi="Arial"/>
            <w:noProof/>
            <w:sz w:val="24"/>
            <w:szCs w:val="24"/>
            <w:lang w:eastAsia="en-GB"/>
          </w:rPr>
          <w:t>www.disabilitysheffield.org.uk</w:t>
        </w:r>
      </w:hyperlink>
    </w:p>
    <w:p w14:paraId="76BEDE0A" w14:textId="77777777" w:rsidR="00973AC5" w:rsidRPr="00DE7AB4" w:rsidRDefault="00973AC5" w:rsidP="00D03A9B">
      <w:pPr>
        <w:spacing w:after="0" w:line="240" w:lineRule="auto"/>
        <w:jc w:val="both"/>
        <w:rPr>
          <w:rFonts w:ascii="Arial" w:hAnsi="Arial"/>
          <w:b/>
          <w:noProof/>
          <w:sz w:val="24"/>
          <w:szCs w:val="24"/>
          <w:lang w:eastAsia="en-GB"/>
        </w:rPr>
      </w:pPr>
    </w:p>
    <w:p w14:paraId="13592C5B" w14:textId="77777777" w:rsidR="001A41E8" w:rsidRDefault="001A41E8" w:rsidP="00D03A9B">
      <w:pPr>
        <w:spacing w:after="0" w:line="240" w:lineRule="auto"/>
        <w:rPr>
          <w:rFonts w:ascii="Arial" w:hAnsi="Arial"/>
          <w:sz w:val="24"/>
          <w:szCs w:val="24"/>
        </w:rPr>
      </w:pPr>
    </w:p>
    <w:p w14:paraId="5F076950" w14:textId="29622815" w:rsidR="008C6E8B" w:rsidRDefault="00321485" w:rsidP="008C6E8B">
      <w:pPr>
        <w:spacing w:after="0" w:line="240" w:lineRule="auto"/>
        <w:jc w:val="right"/>
        <w:rPr>
          <w:rFonts w:ascii="Arial" w:hAnsi="Arial"/>
          <w:sz w:val="24"/>
          <w:szCs w:val="24"/>
        </w:rPr>
      </w:pPr>
      <w:r>
        <w:rPr>
          <w:rFonts w:ascii="Arial" w:hAnsi="Arial"/>
          <w:sz w:val="24"/>
          <w:szCs w:val="24"/>
        </w:rPr>
        <w:t>June 2023</w:t>
      </w:r>
    </w:p>
    <w:p w14:paraId="3A5FFC21" w14:textId="77777777" w:rsidR="00973AC5" w:rsidRPr="00355374" w:rsidRDefault="00973AC5" w:rsidP="008C6E8B">
      <w:pPr>
        <w:spacing w:after="120" w:line="240" w:lineRule="auto"/>
        <w:rPr>
          <w:rFonts w:ascii="Arial" w:hAnsi="Arial"/>
          <w:sz w:val="24"/>
          <w:szCs w:val="24"/>
        </w:rPr>
      </w:pPr>
      <w:r w:rsidRPr="00355374">
        <w:rPr>
          <w:rFonts w:ascii="Arial" w:hAnsi="Arial"/>
          <w:sz w:val="24"/>
          <w:szCs w:val="24"/>
        </w:rPr>
        <w:t>Dear Applicant</w:t>
      </w:r>
      <w:r w:rsidR="004948A7">
        <w:rPr>
          <w:rFonts w:ascii="Arial" w:hAnsi="Arial"/>
          <w:sz w:val="24"/>
          <w:szCs w:val="24"/>
        </w:rPr>
        <w:t>,</w:t>
      </w:r>
    </w:p>
    <w:p w14:paraId="0F583E35" w14:textId="470CC6DF" w:rsidR="00973AC5" w:rsidRPr="00DE7AB4" w:rsidRDefault="00321485" w:rsidP="00CD0E9C">
      <w:pPr>
        <w:spacing w:after="0" w:line="240" w:lineRule="auto"/>
        <w:jc w:val="center"/>
        <w:rPr>
          <w:rFonts w:ascii="Arial" w:hAnsi="Arial"/>
          <w:b/>
          <w:sz w:val="28"/>
          <w:szCs w:val="28"/>
        </w:rPr>
      </w:pPr>
      <w:r>
        <w:rPr>
          <w:rFonts w:ascii="Arial" w:hAnsi="Arial"/>
          <w:b/>
          <w:sz w:val="28"/>
          <w:szCs w:val="28"/>
        </w:rPr>
        <w:t>Finance Coordinator</w:t>
      </w:r>
    </w:p>
    <w:p w14:paraId="47571DEB" w14:textId="77777777" w:rsidR="00973AC5" w:rsidRPr="00355374" w:rsidRDefault="00973AC5" w:rsidP="00D03A9B">
      <w:pPr>
        <w:spacing w:after="0" w:line="240" w:lineRule="auto"/>
        <w:rPr>
          <w:rFonts w:ascii="Arial" w:hAnsi="Arial"/>
          <w:b/>
          <w:sz w:val="24"/>
          <w:szCs w:val="24"/>
        </w:rPr>
      </w:pPr>
    </w:p>
    <w:p w14:paraId="74238FB8" w14:textId="1D8FACF2" w:rsidR="00973AC5" w:rsidRPr="00355374" w:rsidRDefault="00973AC5" w:rsidP="00D03A9B">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w:t>
      </w:r>
      <w:r w:rsidR="0043564B">
        <w:rPr>
          <w:rFonts w:ascii="Arial" w:hAnsi="Arial"/>
          <w:sz w:val="24"/>
          <w:szCs w:val="24"/>
        </w:rPr>
        <w:t xml:space="preserve"> </w:t>
      </w:r>
    </w:p>
    <w:p w14:paraId="134D6D66" w14:textId="77777777" w:rsidR="00973AC5" w:rsidRPr="00355374" w:rsidRDefault="00973AC5" w:rsidP="00D03A9B">
      <w:pPr>
        <w:spacing w:after="0" w:line="240" w:lineRule="auto"/>
        <w:rPr>
          <w:rFonts w:ascii="Arial" w:hAnsi="Arial"/>
          <w:sz w:val="24"/>
          <w:szCs w:val="24"/>
        </w:rPr>
      </w:pPr>
    </w:p>
    <w:p w14:paraId="1C6A96BB"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w:t>
      </w:r>
      <w:r w:rsidR="00366FA9">
        <w:rPr>
          <w:rFonts w:ascii="Arial" w:hAnsi="Arial"/>
          <w:sz w:val="24"/>
          <w:szCs w:val="24"/>
        </w:rPr>
        <w:t xml:space="preserve">Please </w:t>
      </w:r>
      <w:r w:rsidRPr="00355374">
        <w:rPr>
          <w:rFonts w:ascii="Arial" w:hAnsi="Arial"/>
          <w:sz w:val="24"/>
          <w:szCs w:val="24"/>
        </w:rPr>
        <w:t xml:space="preserve">provide clear and concise examples of when you have had to use the necessary skills. Your application should be typed or completed in black ink. </w:t>
      </w:r>
    </w:p>
    <w:p w14:paraId="40255202" w14:textId="77777777" w:rsidR="00973AC5" w:rsidRPr="00355374" w:rsidRDefault="00973AC5" w:rsidP="00D03A9B">
      <w:pPr>
        <w:spacing w:after="0" w:line="240" w:lineRule="auto"/>
        <w:rPr>
          <w:rFonts w:ascii="Arial" w:hAnsi="Arial"/>
          <w:sz w:val="24"/>
          <w:szCs w:val="24"/>
        </w:rPr>
      </w:pPr>
    </w:p>
    <w:p w14:paraId="72C7FAE7" w14:textId="50AD89C9" w:rsidR="00973AC5" w:rsidRPr="00355374" w:rsidRDefault="00973AC5" w:rsidP="00D03A9B">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xml:space="preserve">, need support </w:t>
      </w:r>
      <w:r w:rsidR="00860F1B">
        <w:rPr>
          <w:rFonts w:ascii="Arial" w:hAnsi="Arial"/>
          <w:sz w:val="24"/>
          <w:szCs w:val="24"/>
        </w:rPr>
        <w:t>completing</w:t>
      </w:r>
      <w:r>
        <w:rPr>
          <w:rFonts w:ascii="Arial" w:hAnsi="Arial"/>
          <w:sz w:val="24"/>
          <w:szCs w:val="24"/>
        </w:rPr>
        <w:t xml:space="preserve"> the application form</w:t>
      </w:r>
      <w:r w:rsidRPr="00355374">
        <w:rPr>
          <w:rFonts w:ascii="Arial" w:hAnsi="Arial"/>
          <w:sz w:val="24"/>
          <w:szCs w:val="24"/>
        </w:rPr>
        <w:t xml:space="preserve"> or would like an informal chat about the post please email</w:t>
      </w:r>
      <w:r w:rsidR="00860F1B">
        <w:rPr>
          <w:rFonts w:ascii="Arial" w:hAnsi="Arial"/>
          <w:sz w:val="24"/>
          <w:szCs w:val="24"/>
        </w:rPr>
        <w:t>;</w:t>
      </w:r>
      <w:r w:rsidRPr="00355374">
        <w:rPr>
          <w:rFonts w:ascii="Arial" w:hAnsi="Arial"/>
          <w:sz w:val="24"/>
          <w:szCs w:val="24"/>
        </w:rPr>
        <w:t xml:space="preserve"> </w:t>
      </w:r>
      <w:r w:rsidR="00321485">
        <w:rPr>
          <w:rFonts w:ascii="Arial" w:hAnsi="Arial"/>
          <w:sz w:val="24"/>
          <w:szCs w:val="24"/>
        </w:rPr>
        <w:t>stephen.bonner@disabilitysheffield.org.uk</w:t>
      </w:r>
    </w:p>
    <w:p w14:paraId="7CF16A7F" w14:textId="77777777" w:rsidR="00973AC5" w:rsidRPr="00355374" w:rsidRDefault="00973AC5" w:rsidP="00D03A9B">
      <w:pPr>
        <w:spacing w:after="0" w:line="240" w:lineRule="auto"/>
        <w:rPr>
          <w:rFonts w:ascii="Arial" w:hAnsi="Arial"/>
          <w:sz w:val="24"/>
          <w:szCs w:val="24"/>
        </w:rPr>
      </w:pPr>
    </w:p>
    <w:p w14:paraId="548F90A2" w14:textId="0A336D10" w:rsidR="00894DFF" w:rsidRDefault="00881EE1" w:rsidP="00D03A9B">
      <w:pPr>
        <w:spacing w:after="0" w:line="240" w:lineRule="auto"/>
        <w:rPr>
          <w:rFonts w:ascii="Arial" w:hAnsi="Arial"/>
          <w:bCs/>
          <w:sz w:val="24"/>
          <w:szCs w:val="24"/>
        </w:rPr>
      </w:pPr>
      <w:r>
        <w:rPr>
          <w:rFonts w:ascii="Arial" w:hAnsi="Arial"/>
          <w:sz w:val="24"/>
          <w:szCs w:val="24"/>
        </w:rPr>
        <w:t>C</w:t>
      </w:r>
      <w:r w:rsidR="00973AC5" w:rsidRPr="00355374">
        <w:rPr>
          <w:rFonts w:ascii="Arial" w:hAnsi="Arial"/>
          <w:sz w:val="24"/>
          <w:szCs w:val="24"/>
        </w:rPr>
        <w:t>ompleted application</w:t>
      </w:r>
      <w:r>
        <w:rPr>
          <w:rFonts w:ascii="Arial" w:hAnsi="Arial"/>
          <w:sz w:val="24"/>
          <w:szCs w:val="24"/>
        </w:rPr>
        <w:t>s</w:t>
      </w:r>
      <w:r w:rsidR="00973AC5" w:rsidRPr="00355374">
        <w:rPr>
          <w:rFonts w:ascii="Arial" w:hAnsi="Arial"/>
          <w:sz w:val="24"/>
          <w:szCs w:val="24"/>
        </w:rPr>
        <w:t xml:space="preserve"> should be returned</w:t>
      </w:r>
      <w:r w:rsidR="002A504B">
        <w:rPr>
          <w:rFonts w:ascii="Arial" w:hAnsi="Arial"/>
          <w:sz w:val="24"/>
          <w:szCs w:val="24"/>
        </w:rPr>
        <w:t xml:space="preserve"> </w:t>
      </w:r>
      <w:r w:rsidR="003662A6">
        <w:rPr>
          <w:rFonts w:ascii="Arial" w:hAnsi="Arial"/>
          <w:bCs/>
          <w:sz w:val="24"/>
          <w:szCs w:val="24"/>
        </w:rPr>
        <w:t>to</w:t>
      </w:r>
      <w:r w:rsidR="00894DFF">
        <w:rPr>
          <w:rFonts w:ascii="Arial" w:hAnsi="Arial"/>
          <w:bCs/>
          <w:sz w:val="24"/>
          <w:szCs w:val="24"/>
        </w:rPr>
        <w:t>;</w:t>
      </w:r>
      <w:r w:rsidR="00AB5271">
        <w:rPr>
          <w:rFonts w:ascii="Arial" w:hAnsi="Arial"/>
          <w:bCs/>
          <w:sz w:val="24"/>
          <w:szCs w:val="24"/>
        </w:rPr>
        <w:t xml:space="preserve"> </w:t>
      </w:r>
    </w:p>
    <w:p w14:paraId="22AC727E" w14:textId="77777777" w:rsidR="00894DFF" w:rsidRDefault="00894DFF" w:rsidP="00D03A9B">
      <w:pPr>
        <w:spacing w:after="0" w:line="240" w:lineRule="auto"/>
        <w:rPr>
          <w:rFonts w:ascii="Arial" w:hAnsi="Arial"/>
          <w:bCs/>
          <w:sz w:val="24"/>
          <w:szCs w:val="24"/>
        </w:rPr>
      </w:pPr>
    </w:p>
    <w:p w14:paraId="3E14A239" w14:textId="375D1345" w:rsidR="003662A6" w:rsidRDefault="000D4982" w:rsidP="00D03A9B">
      <w:pPr>
        <w:spacing w:after="0" w:line="240" w:lineRule="auto"/>
        <w:rPr>
          <w:rFonts w:ascii="Arial" w:hAnsi="Arial"/>
          <w:sz w:val="24"/>
          <w:szCs w:val="24"/>
        </w:rPr>
      </w:pPr>
      <w:hyperlink r:id="rId15" w:history="1">
        <w:r w:rsidR="00860F1B" w:rsidRPr="006A2184">
          <w:rPr>
            <w:rStyle w:val="Hyperlink"/>
            <w:rFonts w:ascii="Arial" w:hAnsi="Arial"/>
            <w:sz w:val="24"/>
            <w:szCs w:val="24"/>
          </w:rPr>
          <w:t>stephen.bonner@disabilitysheffield.org.uk</w:t>
        </w:r>
      </w:hyperlink>
    </w:p>
    <w:p w14:paraId="66CA75D4" w14:textId="77777777" w:rsidR="00860F1B" w:rsidRDefault="00860F1B" w:rsidP="00D03A9B">
      <w:pPr>
        <w:spacing w:after="0" w:line="240" w:lineRule="auto"/>
        <w:rPr>
          <w:rFonts w:ascii="Arial" w:hAnsi="Arial"/>
          <w:sz w:val="24"/>
          <w:szCs w:val="24"/>
        </w:rPr>
      </w:pPr>
    </w:p>
    <w:p w14:paraId="6CA68A9F" w14:textId="0FBB62DA" w:rsidR="00446520" w:rsidRDefault="003662A6" w:rsidP="00D03A9B">
      <w:pPr>
        <w:spacing w:after="0" w:line="240" w:lineRule="auto"/>
        <w:rPr>
          <w:rFonts w:ascii="Arial" w:hAnsi="Arial"/>
          <w:sz w:val="24"/>
          <w:szCs w:val="24"/>
        </w:rPr>
      </w:pPr>
      <w:r>
        <w:rPr>
          <w:rFonts w:ascii="Arial" w:hAnsi="Arial"/>
          <w:sz w:val="24"/>
          <w:szCs w:val="24"/>
        </w:rPr>
        <w:t>Or posted to;</w:t>
      </w:r>
      <w:r w:rsidR="00AB5271">
        <w:rPr>
          <w:rFonts w:ascii="Arial" w:hAnsi="Arial"/>
          <w:sz w:val="24"/>
          <w:szCs w:val="24"/>
        </w:rPr>
        <w:t xml:space="preserve"> </w:t>
      </w:r>
      <w:r w:rsidR="006364F5">
        <w:rPr>
          <w:rFonts w:ascii="Arial" w:hAnsi="Arial"/>
          <w:sz w:val="24"/>
          <w:szCs w:val="24"/>
        </w:rPr>
        <w:t>Stephen Bonner,</w:t>
      </w:r>
      <w:r w:rsidR="00446520" w:rsidRPr="00355374">
        <w:rPr>
          <w:rFonts w:ascii="Arial" w:hAnsi="Arial"/>
          <w:sz w:val="24"/>
          <w:szCs w:val="24"/>
        </w:rPr>
        <w:t xml:space="preserve"> Disability Sheffield, The Circle, 33 Rockingham Lane, Sheffield S1 4FW </w:t>
      </w:r>
    </w:p>
    <w:p w14:paraId="4C20DD63" w14:textId="77777777" w:rsidR="00446520" w:rsidRDefault="00446520" w:rsidP="00D03A9B">
      <w:pPr>
        <w:spacing w:after="0" w:line="240" w:lineRule="auto"/>
        <w:rPr>
          <w:rFonts w:ascii="Arial" w:hAnsi="Arial"/>
          <w:sz w:val="24"/>
          <w:szCs w:val="24"/>
        </w:rPr>
      </w:pPr>
    </w:p>
    <w:p w14:paraId="23DA00E6" w14:textId="5A25EC4C" w:rsidR="00EC4AA2" w:rsidRDefault="00894DFF" w:rsidP="005E6E85">
      <w:pPr>
        <w:spacing w:after="0" w:line="240" w:lineRule="auto"/>
        <w:rPr>
          <w:rFonts w:ascii="Arial" w:hAnsi="Arial"/>
          <w:b/>
          <w:sz w:val="24"/>
          <w:szCs w:val="24"/>
        </w:rPr>
      </w:pPr>
      <w:r>
        <w:rPr>
          <w:rFonts w:ascii="Arial" w:hAnsi="Arial"/>
          <w:sz w:val="24"/>
          <w:szCs w:val="24"/>
        </w:rPr>
        <w:t xml:space="preserve">The closing date for applications to be received is </w:t>
      </w:r>
      <w:r w:rsidR="006364F5">
        <w:rPr>
          <w:rFonts w:ascii="Arial" w:hAnsi="Arial"/>
          <w:b/>
          <w:bCs/>
          <w:sz w:val="24"/>
          <w:szCs w:val="24"/>
        </w:rPr>
        <w:t>17</w:t>
      </w:r>
      <w:r w:rsidR="006364F5" w:rsidRPr="006364F5">
        <w:rPr>
          <w:rFonts w:ascii="Arial" w:hAnsi="Arial"/>
          <w:b/>
          <w:bCs/>
          <w:sz w:val="24"/>
          <w:szCs w:val="24"/>
          <w:vertAlign w:val="superscript"/>
        </w:rPr>
        <w:t>th</w:t>
      </w:r>
      <w:r w:rsidR="006364F5">
        <w:rPr>
          <w:rFonts w:ascii="Arial" w:hAnsi="Arial"/>
          <w:b/>
          <w:bCs/>
          <w:sz w:val="24"/>
          <w:szCs w:val="24"/>
        </w:rPr>
        <w:t xml:space="preserve"> July, 2023</w:t>
      </w:r>
      <w:r w:rsidR="005E6E85">
        <w:rPr>
          <w:rFonts w:ascii="Arial" w:hAnsi="Arial"/>
          <w:b/>
          <w:sz w:val="24"/>
          <w:szCs w:val="24"/>
        </w:rPr>
        <w:t xml:space="preserve"> </w:t>
      </w:r>
    </w:p>
    <w:p w14:paraId="4247E4AB" w14:textId="77777777" w:rsidR="000D4982" w:rsidRDefault="000D4982" w:rsidP="005E6E85">
      <w:pPr>
        <w:spacing w:after="0" w:line="240" w:lineRule="auto"/>
        <w:rPr>
          <w:rFonts w:ascii="Arial" w:hAnsi="Arial"/>
          <w:sz w:val="24"/>
          <w:szCs w:val="24"/>
        </w:rPr>
      </w:pPr>
    </w:p>
    <w:p w14:paraId="7D613A8A" w14:textId="49C9156D" w:rsidR="005E6E85" w:rsidRPr="00355374" w:rsidRDefault="005E6E85" w:rsidP="005E6E85">
      <w:pPr>
        <w:spacing w:after="0" w:line="240" w:lineRule="auto"/>
        <w:rPr>
          <w:rFonts w:ascii="Arial" w:hAnsi="Arial"/>
          <w:sz w:val="24"/>
          <w:szCs w:val="24"/>
        </w:rPr>
      </w:pPr>
      <w:r w:rsidRPr="00355374">
        <w:rPr>
          <w:rFonts w:ascii="Arial" w:hAnsi="Arial"/>
          <w:sz w:val="24"/>
          <w:szCs w:val="24"/>
        </w:rPr>
        <w:t>Late applications and CVs will not be accepted.</w:t>
      </w:r>
    </w:p>
    <w:p w14:paraId="160FA8CF" w14:textId="77777777" w:rsidR="00446520" w:rsidRDefault="00446520" w:rsidP="00D03A9B">
      <w:pPr>
        <w:spacing w:after="0" w:line="240" w:lineRule="auto"/>
        <w:rPr>
          <w:rFonts w:ascii="Arial" w:hAnsi="Arial"/>
          <w:sz w:val="24"/>
          <w:szCs w:val="24"/>
        </w:rPr>
      </w:pPr>
    </w:p>
    <w:p w14:paraId="71CBDD98" w14:textId="1E789DC3" w:rsidR="00446520" w:rsidRPr="005F09C6" w:rsidRDefault="00446520" w:rsidP="00446520">
      <w:pPr>
        <w:spacing w:after="0" w:line="240" w:lineRule="auto"/>
        <w:rPr>
          <w:rFonts w:ascii="Arial" w:hAnsi="Arial"/>
          <w:b/>
          <w:bCs/>
          <w:sz w:val="24"/>
          <w:szCs w:val="24"/>
        </w:rPr>
      </w:pPr>
      <w:r w:rsidRPr="00355374">
        <w:rPr>
          <w:rFonts w:ascii="Arial" w:hAnsi="Arial"/>
          <w:sz w:val="24"/>
          <w:szCs w:val="24"/>
        </w:rPr>
        <w:t xml:space="preserve">Interviews </w:t>
      </w:r>
      <w:r w:rsidR="00BD678F">
        <w:rPr>
          <w:rFonts w:ascii="Arial" w:hAnsi="Arial"/>
          <w:sz w:val="24"/>
          <w:szCs w:val="24"/>
        </w:rPr>
        <w:t>will</w:t>
      </w:r>
      <w:r w:rsidRPr="00355374">
        <w:rPr>
          <w:rFonts w:ascii="Arial" w:hAnsi="Arial"/>
          <w:sz w:val="24"/>
          <w:szCs w:val="24"/>
        </w:rPr>
        <w:t xml:space="preserve"> be held on </w:t>
      </w:r>
      <w:r w:rsidR="0031169D">
        <w:rPr>
          <w:rFonts w:ascii="Arial" w:hAnsi="Arial"/>
          <w:b/>
          <w:sz w:val="24"/>
          <w:szCs w:val="24"/>
        </w:rPr>
        <w:t xml:space="preserve">w/c </w:t>
      </w:r>
      <w:r w:rsidR="00BD678F">
        <w:rPr>
          <w:rFonts w:ascii="Arial" w:hAnsi="Arial"/>
          <w:b/>
          <w:sz w:val="24"/>
          <w:szCs w:val="24"/>
        </w:rPr>
        <w:t>24</w:t>
      </w:r>
      <w:r w:rsidR="00BD678F" w:rsidRPr="00BD678F">
        <w:rPr>
          <w:rFonts w:ascii="Arial" w:hAnsi="Arial"/>
          <w:b/>
          <w:sz w:val="24"/>
          <w:szCs w:val="24"/>
          <w:vertAlign w:val="superscript"/>
        </w:rPr>
        <w:t>th</w:t>
      </w:r>
      <w:r w:rsidR="00BD678F">
        <w:rPr>
          <w:rFonts w:ascii="Arial" w:hAnsi="Arial"/>
          <w:b/>
          <w:sz w:val="24"/>
          <w:szCs w:val="24"/>
        </w:rPr>
        <w:t xml:space="preserve"> July, 2023.</w:t>
      </w:r>
    </w:p>
    <w:p w14:paraId="35010C9A" w14:textId="77777777" w:rsidR="00973AC5" w:rsidRPr="00355374" w:rsidRDefault="00973AC5" w:rsidP="00D03A9B">
      <w:pPr>
        <w:spacing w:after="0" w:line="240" w:lineRule="auto"/>
        <w:rPr>
          <w:rFonts w:ascii="Arial" w:hAnsi="Arial"/>
          <w:sz w:val="24"/>
          <w:szCs w:val="24"/>
        </w:rPr>
      </w:pPr>
    </w:p>
    <w:p w14:paraId="044D3781" w14:textId="77777777" w:rsidR="00973AC5" w:rsidRPr="00355374" w:rsidRDefault="00742E77" w:rsidP="00D03A9B">
      <w:pPr>
        <w:spacing w:after="0" w:line="240" w:lineRule="auto"/>
        <w:rPr>
          <w:rFonts w:ascii="Arial" w:hAnsi="Arial"/>
          <w:sz w:val="24"/>
          <w:szCs w:val="24"/>
        </w:rPr>
      </w:pPr>
      <w:r>
        <w:rPr>
          <w:rFonts w:ascii="Arial" w:hAnsi="Arial"/>
          <w:sz w:val="24"/>
          <w:szCs w:val="24"/>
        </w:rPr>
        <w:t>Disability Sheffield has</w:t>
      </w:r>
      <w:r w:rsidR="00973AC5"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21571540" w14:textId="77777777" w:rsidR="00973AC5" w:rsidRPr="00355374" w:rsidRDefault="00973AC5" w:rsidP="00D03A9B">
      <w:pPr>
        <w:spacing w:after="0" w:line="240" w:lineRule="auto"/>
        <w:rPr>
          <w:rFonts w:ascii="Arial" w:hAnsi="Arial"/>
          <w:sz w:val="24"/>
          <w:szCs w:val="24"/>
        </w:rPr>
      </w:pPr>
    </w:p>
    <w:p w14:paraId="24D6F35F"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Kind regards,</w:t>
      </w:r>
    </w:p>
    <w:p w14:paraId="607024C2" w14:textId="77777777" w:rsidR="00A6682C" w:rsidRPr="00355374" w:rsidRDefault="00A6682C" w:rsidP="00D03A9B">
      <w:pPr>
        <w:spacing w:after="0" w:line="240" w:lineRule="auto"/>
        <w:rPr>
          <w:rFonts w:ascii="Arial" w:hAnsi="Arial"/>
          <w:sz w:val="24"/>
          <w:szCs w:val="24"/>
        </w:rPr>
      </w:pPr>
    </w:p>
    <w:p w14:paraId="493F1AEA" w14:textId="09CDD07C" w:rsidR="00973AC5" w:rsidRDefault="006364F5" w:rsidP="00D03A9B">
      <w:pPr>
        <w:spacing w:after="0" w:line="240" w:lineRule="auto"/>
        <w:rPr>
          <w:rFonts w:ascii="Arial" w:hAnsi="Arial"/>
          <w:sz w:val="24"/>
          <w:szCs w:val="24"/>
        </w:rPr>
      </w:pPr>
      <w:r>
        <w:rPr>
          <w:rFonts w:ascii="Arial" w:hAnsi="Arial"/>
          <w:sz w:val="24"/>
          <w:szCs w:val="24"/>
        </w:rPr>
        <w:t>Stephen Bonner</w:t>
      </w:r>
    </w:p>
    <w:p w14:paraId="6D007940" w14:textId="4D2EBC0E" w:rsidR="006364F5" w:rsidRPr="006364F5" w:rsidRDefault="006364F5" w:rsidP="000D4982">
      <w:pPr>
        <w:spacing w:before="120" w:after="0" w:line="240" w:lineRule="auto"/>
        <w:rPr>
          <w:rFonts w:ascii="Arial" w:hAnsi="Arial"/>
          <w:i/>
          <w:iCs/>
          <w:sz w:val="24"/>
          <w:szCs w:val="24"/>
        </w:rPr>
      </w:pPr>
      <w:r w:rsidRPr="006364F5">
        <w:rPr>
          <w:rFonts w:ascii="Arial" w:hAnsi="Arial"/>
          <w:i/>
          <w:iCs/>
          <w:sz w:val="24"/>
          <w:szCs w:val="24"/>
        </w:rPr>
        <w:t>Chief Executive</w:t>
      </w:r>
    </w:p>
    <w:sectPr w:rsidR="006364F5" w:rsidRPr="006364F5" w:rsidSect="008C6E8B">
      <w:footerReference w:type="default" r:id="rId16"/>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20FF" w14:textId="77777777" w:rsidR="004768E0" w:rsidRDefault="004768E0">
      <w:pPr>
        <w:spacing w:after="0" w:line="240" w:lineRule="auto"/>
      </w:pPr>
      <w:r>
        <w:separator/>
      </w:r>
    </w:p>
  </w:endnote>
  <w:endnote w:type="continuationSeparator" w:id="0">
    <w:p w14:paraId="182955B1" w14:textId="77777777" w:rsidR="004768E0" w:rsidRDefault="004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45456"/>
      <w:docPartObj>
        <w:docPartGallery w:val="Page Numbers (Bottom of Page)"/>
        <w:docPartUnique/>
      </w:docPartObj>
    </w:sdtPr>
    <w:sdtEndPr/>
    <w:sdtContent>
      <w:sdt>
        <w:sdtPr>
          <w:id w:val="1728636285"/>
          <w:docPartObj>
            <w:docPartGallery w:val="Page Numbers (Top of Page)"/>
            <w:docPartUnique/>
          </w:docPartObj>
        </w:sdtPr>
        <w:sdtEndPr/>
        <w:sdtContent>
          <w:p w14:paraId="32CA2DD2" w14:textId="77777777" w:rsidR="008C6E8B" w:rsidRDefault="008C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4C8D3C" w14:textId="77777777" w:rsidR="00C91FF1" w:rsidRDefault="00C91FF1" w:rsidP="00FC2A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83C8" w14:textId="77777777" w:rsidR="004768E0" w:rsidRDefault="004768E0">
      <w:pPr>
        <w:spacing w:after="0" w:line="240" w:lineRule="auto"/>
      </w:pPr>
      <w:r>
        <w:separator/>
      </w:r>
    </w:p>
  </w:footnote>
  <w:footnote w:type="continuationSeparator" w:id="0">
    <w:p w14:paraId="0570FEC2" w14:textId="77777777" w:rsidR="004768E0" w:rsidRDefault="00476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F6BF1"/>
    <w:multiLevelType w:val="multilevel"/>
    <w:tmpl w:val="715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043090">
    <w:abstractNumId w:val="26"/>
  </w:num>
  <w:num w:numId="2" w16cid:durableId="1180201972">
    <w:abstractNumId w:val="31"/>
  </w:num>
  <w:num w:numId="3" w16cid:durableId="977341340">
    <w:abstractNumId w:val="32"/>
  </w:num>
  <w:num w:numId="4" w16cid:durableId="1459181901">
    <w:abstractNumId w:val="2"/>
  </w:num>
  <w:num w:numId="5" w16cid:durableId="67968060">
    <w:abstractNumId w:val="28"/>
  </w:num>
  <w:num w:numId="6" w16cid:durableId="1077021924">
    <w:abstractNumId w:val="39"/>
  </w:num>
  <w:num w:numId="7" w16cid:durableId="1968661867">
    <w:abstractNumId w:val="11"/>
  </w:num>
  <w:num w:numId="8" w16cid:durableId="1587686745">
    <w:abstractNumId w:val="1"/>
  </w:num>
  <w:num w:numId="9" w16cid:durableId="756367655">
    <w:abstractNumId w:val="33"/>
  </w:num>
  <w:num w:numId="10" w16cid:durableId="978657677">
    <w:abstractNumId w:val="9"/>
  </w:num>
  <w:num w:numId="11" w16cid:durableId="457334383">
    <w:abstractNumId w:val="15"/>
  </w:num>
  <w:num w:numId="12" w16cid:durableId="1423839696">
    <w:abstractNumId w:val="6"/>
  </w:num>
  <w:num w:numId="13" w16cid:durableId="526334541">
    <w:abstractNumId w:val="17"/>
  </w:num>
  <w:num w:numId="14" w16cid:durableId="1313753571">
    <w:abstractNumId w:val="25"/>
  </w:num>
  <w:num w:numId="15" w16cid:durableId="1957524143">
    <w:abstractNumId w:val="23"/>
  </w:num>
  <w:num w:numId="16" w16cid:durableId="609706336">
    <w:abstractNumId w:val="20"/>
  </w:num>
  <w:num w:numId="17" w16cid:durableId="201022969">
    <w:abstractNumId w:val="5"/>
  </w:num>
  <w:num w:numId="18" w16cid:durableId="1137525826">
    <w:abstractNumId w:val="37"/>
  </w:num>
  <w:num w:numId="19" w16cid:durableId="1103959159">
    <w:abstractNumId w:val="4"/>
  </w:num>
  <w:num w:numId="20" w16cid:durableId="1594708172">
    <w:abstractNumId w:val="22"/>
  </w:num>
  <w:num w:numId="21" w16cid:durableId="1135752631">
    <w:abstractNumId w:val="8"/>
  </w:num>
  <w:num w:numId="22" w16cid:durableId="416054365">
    <w:abstractNumId w:val="7"/>
  </w:num>
  <w:num w:numId="23" w16cid:durableId="1423725181">
    <w:abstractNumId w:val="18"/>
  </w:num>
  <w:num w:numId="24" w16cid:durableId="103309318">
    <w:abstractNumId w:val="16"/>
  </w:num>
  <w:num w:numId="25" w16cid:durableId="1108544478">
    <w:abstractNumId w:val="21"/>
  </w:num>
  <w:num w:numId="26" w16cid:durableId="745299519">
    <w:abstractNumId w:val="19"/>
  </w:num>
  <w:num w:numId="27" w16cid:durableId="694692173">
    <w:abstractNumId w:val="14"/>
  </w:num>
  <w:num w:numId="28" w16cid:durableId="1274827041">
    <w:abstractNumId w:val="10"/>
  </w:num>
  <w:num w:numId="29" w16cid:durableId="869225962">
    <w:abstractNumId w:val="35"/>
  </w:num>
  <w:num w:numId="30" w16cid:durableId="143813912">
    <w:abstractNumId w:val="36"/>
  </w:num>
  <w:num w:numId="31" w16cid:durableId="775834569">
    <w:abstractNumId w:val="12"/>
  </w:num>
  <w:num w:numId="32" w16cid:durableId="284509426">
    <w:abstractNumId w:val="0"/>
  </w:num>
  <w:num w:numId="33" w16cid:durableId="877621703">
    <w:abstractNumId w:val="29"/>
  </w:num>
  <w:num w:numId="34" w16cid:durableId="626818760">
    <w:abstractNumId w:val="30"/>
  </w:num>
  <w:num w:numId="35" w16cid:durableId="1550798839">
    <w:abstractNumId w:val="24"/>
  </w:num>
  <w:num w:numId="36" w16cid:durableId="172457657">
    <w:abstractNumId w:val="38"/>
  </w:num>
  <w:num w:numId="37" w16cid:durableId="1261111439">
    <w:abstractNumId w:val="27"/>
  </w:num>
  <w:num w:numId="38" w16cid:durableId="701319549">
    <w:abstractNumId w:val="3"/>
  </w:num>
  <w:num w:numId="39" w16cid:durableId="1202744961">
    <w:abstractNumId w:val="34"/>
  </w:num>
  <w:num w:numId="40" w16cid:durableId="194244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0"/>
    <w:rsid w:val="00003138"/>
    <w:rsid w:val="00005165"/>
    <w:rsid w:val="00060D17"/>
    <w:rsid w:val="00082AAC"/>
    <w:rsid w:val="000A4022"/>
    <w:rsid w:val="000D4982"/>
    <w:rsid w:val="000D5D45"/>
    <w:rsid w:val="000D7786"/>
    <w:rsid w:val="000E4833"/>
    <w:rsid w:val="000F0B9D"/>
    <w:rsid w:val="000F3D69"/>
    <w:rsid w:val="00106C19"/>
    <w:rsid w:val="0012281B"/>
    <w:rsid w:val="00127E35"/>
    <w:rsid w:val="001404CB"/>
    <w:rsid w:val="00171872"/>
    <w:rsid w:val="001803C3"/>
    <w:rsid w:val="00187AB1"/>
    <w:rsid w:val="001A23E1"/>
    <w:rsid w:val="001A41E8"/>
    <w:rsid w:val="001C5068"/>
    <w:rsid w:val="001D3495"/>
    <w:rsid w:val="001E0A29"/>
    <w:rsid w:val="001E15F0"/>
    <w:rsid w:val="001E49F4"/>
    <w:rsid w:val="00200CA0"/>
    <w:rsid w:val="00201DA5"/>
    <w:rsid w:val="00234240"/>
    <w:rsid w:val="00237427"/>
    <w:rsid w:val="00250652"/>
    <w:rsid w:val="0025361F"/>
    <w:rsid w:val="00255A48"/>
    <w:rsid w:val="0026687C"/>
    <w:rsid w:val="00284C98"/>
    <w:rsid w:val="002A2185"/>
    <w:rsid w:val="002A504B"/>
    <w:rsid w:val="002B7FB6"/>
    <w:rsid w:val="002C1FF4"/>
    <w:rsid w:val="002E044C"/>
    <w:rsid w:val="002E1FF6"/>
    <w:rsid w:val="0031169D"/>
    <w:rsid w:val="003118CD"/>
    <w:rsid w:val="00315014"/>
    <w:rsid w:val="00321485"/>
    <w:rsid w:val="00322B4B"/>
    <w:rsid w:val="0032652C"/>
    <w:rsid w:val="00331C88"/>
    <w:rsid w:val="003325B9"/>
    <w:rsid w:val="00342A52"/>
    <w:rsid w:val="00344E76"/>
    <w:rsid w:val="0034552F"/>
    <w:rsid w:val="00361F32"/>
    <w:rsid w:val="003662A6"/>
    <w:rsid w:val="00366FA9"/>
    <w:rsid w:val="00373DC6"/>
    <w:rsid w:val="0039141D"/>
    <w:rsid w:val="003A496A"/>
    <w:rsid w:val="003B496A"/>
    <w:rsid w:val="003B743D"/>
    <w:rsid w:val="003C0681"/>
    <w:rsid w:val="003D0B2B"/>
    <w:rsid w:val="003D52AB"/>
    <w:rsid w:val="003F7A59"/>
    <w:rsid w:val="00400828"/>
    <w:rsid w:val="004178C6"/>
    <w:rsid w:val="00425EBF"/>
    <w:rsid w:val="0043564B"/>
    <w:rsid w:val="00446520"/>
    <w:rsid w:val="00451A53"/>
    <w:rsid w:val="004551F8"/>
    <w:rsid w:val="00456BBE"/>
    <w:rsid w:val="00456C7D"/>
    <w:rsid w:val="00472158"/>
    <w:rsid w:val="004768E0"/>
    <w:rsid w:val="00477081"/>
    <w:rsid w:val="004948A7"/>
    <w:rsid w:val="004969E5"/>
    <w:rsid w:val="004A19C7"/>
    <w:rsid w:val="004A1A34"/>
    <w:rsid w:val="004B1DDA"/>
    <w:rsid w:val="004C03A2"/>
    <w:rsid w:val="004D21E8"/>
    <w:rsid w:val="004D603A"/>
    <w:rsid w:val="004D6EFC"/>
    <w:rsid w:val="004F59F5"/>
    <w:rsid w:val="00510D61"/>
    <w:rsid w:val="00523701"/>
    <w:rsid w:val="005249FF"/>
    <w:rsid w:val="00533C22"/>
    <w:rsid w:val="005354B8"/>
    <w:rsid w:val="005359F5"/>
    <w:rsid w:val="00535FFE"/>
    <w:rsid w:val="005469E7"/>
    <w:rsid w:val="00560653"/>
    <w:rsid w:val="0057431A"/>
    <w:rsid w:val="005932A0"/>
    <w:rsid w:val="00593555"/>
    <w:rsid w:val="00594159"/>
    <w:rsid w:val="005B15D8"/>
    <w:rsid w:val="005C71A4"/>
    <w:rsid w:val="005D0245"/>
    <w:rsid w:val="005D4C00"/>
    <w:rsid w:val="005E102E"/>
    <w:rsid w:val="005E3FF9"/>
    <w:rsid w:val="005E54FF"/>
    <w:rsid w:val="005E6E85"/>
    <w:rsid w:val="005F2881"/>
    <w:rsid w:val="006252B4"/>
    <w:rsid w:val="006364F5"/>
    <w:rsid w:val="00636735"/>
    <w:rsid w:val="00641E86"/>
    <w:rsid w:val="006737DE"/>
    <w:rsid w:val="00676BD7"/>
    <w:rsid w:val="006A6088"/>
    <w:rsid w:val="006C7491"/>
    <w:rsid w:val="006F11A2"/>
    <w:rsid w:val="00702225"/>
    <w:rsid w:val="0072055F"/>
    <w:rsid w:val="00734E56"/>
    <w:rsid w:val="0073717D"/>
    <w:rsid w:val="00742E77"/>
    <w:rsid w:val="00751CEA"/>
    <w:rsid w:val="0075573A"/>
    <w:rsid w:val="00757C27"/>
    <w:rsid w:val="007660C6"/>
    <w:rsid w:val="00777B12"/>
    <w:rsid w:val="007900B3"/>
    <w:rsid w:val="007A6720"/>
    <w:rsid w:val="007A77DA"/>
    <w:rsid w:val="007B42B8"/>
    <w:rsid w:val="007F7075"/>
    <w:rsid w:val="007F72E3"/>
    <w:rsid w:val="00801BCA"/>
    <w:rsid w:val="0080758F"/>
    <w:rsid w:val="00812665"/>
    <w:rsid w:val="00812D3E"/>
    <w:rsid w:val="00822A12"/>
    <w:rsid w:val="00837643"/>
    <w:rsid w:val="00841869"/>
    <w:rsid w:val="0084304D"/>
    <w:rsid w:val="00860F1B"/>
    <w:rsid w:val="00862718"/>
    <w:rsid w:val="00871E38"/>
    <w:rsid w:val="00881EE1"/>
    <w:rsid w:val="00887E8F"/>
    <w:rsid w:val="00894DFF"/>
    <w:rsid w:val="00895ACE"/>
    <w:rsid w:val="008A5516"/>
    <w:rsid w:val="008A593F"/>
    <w:rsid w:val="008C6E8B"/>
    <w:rsid w:val="008D2221"/>
    <w:rsid w:val="008D5862"/>
    <w:rsid w:val="008D5E4C"/>
    <w:rsid w:val="0092604F"/>
    <w:rsid w:val="00933124"/>
    <w:rsid w:val="0093401A"/>
    <w:rsid w:val="009341C5"/>
    <w:rsid w:val="00940B28"/>
    <w:rsid w:val="0095466F"/>
    <w:rsid w:val="00956568"/>
    <w:rsid w:val="00972EFF"/>
    <w:rsid w:val="00973AC5"/>
    <w:rsid w:val="00976929"/>
    <w:rsid w:val="0099208C"/>
    <w:rsid w:val="00994999"/>
    <w:rsid w:val="009A141F"/>
    <w:rsid w:val="009A5B51"/>
    <w:rsid w:val="009B0F1A"/>
    <w:rsid w:val="009C1729"/>
    <w:rsid w:val="009C2E0E"/>
    <w:rsid w:val="00A0014C"/>
    <w:rsid w:val="00A35C83"/>
    <w:rsid w:val="00A4225E"/>
    <w:rsid w:val="00A44A6F"/>
    <w:rsid w:val="00A5E6BD"/>
    <w:rsid w:val="00A64810"/>
    <w:rsid w:val="00A6682C"/>
    <w:rsid w:val="00A70D27"/>
    <w:rsid w:val="00A81860"/>
    <w:rsid w:val="00A908EA"/>
    <w:rsid w:val="00AB4146"/>
    <w:rsid w:val="00AB5271"/>
    <w:rsid w:val="00AD1B15"/>
    <w:rsid w:val="00AD6E63"/>
    <w:rsid w:val="00AE739C"/>
    <w:rsid w:val="00B07A32"/>
    <w:rsid w:val="00B105A2"/>
    <w:rsid w:val="00B32C93"/>
    <w:rsid w:val="00B41459"/>
    <w:rsid w:val="00B6118D"/>
    <w:rsid w:val="00B62CD3"/>
    <w:rsid w:val="00B654C4"/>
    <w:rsid w:val="00B805F1"/>
    <w:rsid w:val="00B87EE7"/>
    <w:rsid w:val="00B9638A"/>
    <w:rsid w:val="00BA4531"/>
    <w:rsid w:val="00BA660D"/>
    <w:rsid w:val="00BD678F"/>
    <w:rsid w:val="00C05379"/>
    <w:rsid w:val="00C101D9"/>
    <w:rsid w:val="00C1411E"/>
    <w:rsid w:val="00C15995"/>
    <w:rsid w:val="00C40881"/>
    <w:rsid w:val="00C51F64"/>
    <w:rsid w:val="00C57A40"/>
    <w:rsid w:val="00C645C9"/>
    <w:rsid w:val="00C6645D"/>
    <w:rsid w:val="00C80BCA"/>
    <w:rsid w:val="00C87765"/>
    <w:rsid w:val="00C91FF1"/>
    <w:rsid w:val="00CA4274"/>
    <w:rsid w:val="00CA490A"/>
    <w:rsid w:val="00CB4CEA"/>
    <w:rsid w:val="00CD0E9C"/>
    <w:rsid w:val="00CE7C5F"/>
    <w:rsid w:val="00CF0DCB"/>
    <w:rsid w:val="00CF6AD2"/>
    <w:rsid w:val="00D03A9B"/>
    <w:rsid w:val="00D335C3"/>
    <w:rsid w:val="00D74D8D"/>
    <w:rsid w:val="00D77C21"/>
    <w:rsid w:val="00D93096"/>
    <w:rsid w:val="00D93ABF"/>
    <w:rsid w:val="00D95C86"/>
    <w:rsid w:val="00DA1732"/>
    <w:rsid w:val="00DA1C66"/>
    <w:rsid w:val="00DA7377"/>
    <w:rsid w:val="00DB4C72"/>
    <w:rsid w:val="00DD2474"/>
    <w:rsid w:val="00DD62AB"/>
    <w:rsid w:val="00DD71F7"/>
    <w:rsid w:val="00DE7AB4"/>
    <w:rsid w:val="00DF10F4"/>
    <w:rsid w:val="00E02AA9"/>
    <w:rsid w:val="00E14F55"/>
    <w:rsid w:val="00E2053D"/>
    <w:rsid w:val="00E308BC"/>
    <w:rsid w:val="00E44866"/>
    <w:rsid w:val="00E52389"/>
    <w:rsid w:val="00E54284"/>
    <w:rsid w:val="00E6712A"/>
    <w:rsid w:val="00E726EB"/>
    <w:rsid w:val="00E84537"/>
    <w:rsid w:val="00E97889"/>
    <w:rsid w:val="00EA0DDC"/>
    <w:rsid w:val="00EB43FD"/>
    <w:rsid w:val="00EC2E05"/>
    <w:rsid w:val="00EC4AA2"/>
    <w:rsid w:val="00EC6236"/>
    <w:rsid w:val="00EC78E7"/>
    <w:rsid w:val="00ED151B"/>
    <w:rsid w:val="00ED4CA3"/>
    <w:rsid w:val="00F15024"/>
    <w:rsid w:val="00F44872"/>
    <w:rsid w:val="00F44AF3"/>
    <w:rsid w:val="00F55D71"/>
    <w:rsid w:val="00FB7BE9"/>
    <w:rsid w:val="00FC28DA"/>
    <w:rsid w:val="00FC2AFE"/>
    <w:rsid w:val="00FC790E"/>
    <w:rsid w:val="00FD5E7D"/>
    <w:rsid w:val="00FF562E"/>
    <w:rsid w:val="00FF5639"/>
    <w:rsid w:val="0230B9B0"/>
    <w:rsid w:val="023CCA83"/>
    <w:rsid w:val="07DCA9A8"/>
    <w:rsid w:val="08AC0C07"/>
    <w:rsid w:val="149B33B0"/>
    <w:rsid w:val="15F3693E"/>
    <w:rsid w:val="18BC390A"/>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1B6A68"/>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9F7C"/>
  <w15:chartTrackingRefBased/>
  <w15:docId w15:val="{744D1D1F-8771-469C-889E-1EB5EAA6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ephen.bonner@disabilitysheffield.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bilitysheffiel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Recruitment\1.%20Forms%20and%20templates\1.%20Advertising\Recruitment%20cover%20letter%20TEMPLATE%20202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2014-11-28T00:00:00</PublishDate>
  <Abstract/>
  <CompanyAddress/>
  <CompanyPhone/>
  <CompanyFax/>
  <CompanyEmail/>
</CoverPageProperties>
</file>

<file path=customXml/itemProps1.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2.xml><?xml version="1.0" encoding="utf-8"?>
<ds:datastoreItem xmlns:ds="http://schemas.openxmlformats.org/officeDocument/2006/customXml" ds:itemID="{F65A1172-8B8C-499F-A499-94AB6B3A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customXml/itemProps4.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5.xml><?xml version="1.0" encoding="utf-8"?>
<ds:datastoreItem xmlns:ds="http://schemas.openxmlformats.org/officeDocument/2006/customXml" ds:itemID="{7D26B7AE-B359-4759-93C8-6847BBAE248D}">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Recruitment cover letter TEMPLATE 2023.05</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Stephen Bonner</dc:creator>
  <cp:keywords/>
  <cp:lastModifiedBy>Stephen Bonner</cp:lastModifiedBy>
  <cp:revision>9</cp:revision>
  <cp:lastPrinted>2015-01-09T15:34:00Z</cp:lastPrinted>
  <dcterms:created xsi:type="dcterms:W3CDTF">2023-06-27T08:34:00Z</dcterms:created>
  <dcterms:modified xsi:type="dcterms:W3CDTF">2023-06-28T09:51:00Z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