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FC" w:rsidRDefault="001A6581">
      <w:pPr>
        <w:pStyle w:val="Heading1"/>
        <w:spacing w:before="16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87630</wp:posOffset>
                </wp:positionV>
                <wp:extent cx="2954020" cy="254000"/>
                <wp:effectExtent l="0" t="1905" r="0" b="1270"/>
                <wp:wrapNone/>
                <wp:docPr id="5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4020" cy="254000"/>
                          <a:chOff x="510" y="138"/>
                          <a:chExt cx="4652" cy="400"/>
                        </a:xfrm>
                      </wpg:grpSpPr>
                      <wps:wsp>
                        <wps:cNvPr id="53" name="Freeform 88"/>
                        <wps:cNvSpPr>
                          <a:spLocks/>
                        </wps:cNvSpPr>
                        <wps:spPr bwMode="auto">
                          <a:xfrm>
                            <a:off x="510" y="138"/>
                            <a:ext cx="4652" cy="400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4652"/>
                              <a:gd name="T2" fmla="+- 0 538 138"/>
                              <a:gd name="T3" fmla="*/ 538 h 400"/>
                              <a:gd name="T4" fmla="+- 0 5162 510"/>
                              <a:gd name="T5" fmla="*/ T4 w 4652"/>
                              <a:gd name="T6" fmla="+- 0 538 138"/>
                              <a:gd name="T7" fmla="*/ 538 h 400"/>
                              <a:gd name="T8" fmla="+- 0 5162 510"/>
                              <a:gd name="T9" fmla="*/ T8 w 4652"/>
                              <a:gd name="T10" fmla="+- 0 138 138"/>
                              <a:gd name="T11" fmla="*/ 138 h 400"/>
                              <a:gd name="T12" fmla="+- 0 510 510"/>
                              <a:gd name="T13" fmla="*/ T12 w 4652"/>
                              <a:gd name="T14" fmla="+- 0 138 138"/>
                              <a:gd name="T15" fmla="*/ 138 h 400"/>
                              <a:gd name="T16" fmla="+- 0 510 510"/>
                              <a:gd name="T17" fmla="*/ T16 w 4652"/>
                              <a:gd name="T18" fmla="+- 0 538 138"/>
                              <a:gd name="T19" fmla="*/ 53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2" h="400">
                                <a:moveTo>
                                  <a:pt x="0" y="400"/>
                                </a:moveTo>
                                <a:lnTo>
                                  <a:pt x="4652" y="400"/>
                                </a:lnTo>
                                <a:lnTo>
                                  <a:pt x="4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5.5pt;margin-top:6.9pt;width:232.6pt;height:20pt;z-index:-251668480;mso-position-horizontal-relative:page" coordorigin="510,138" coordsize="465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">
                <v:shape id="Freeform 88" o:spid="_x0000_s1027" style="position:absolute;left:510;top:138;width:4652;height:400;visibility:visible;mso-wrap-style:square;v-text-anchor:top" coordsize="4652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NP8QA&#10;AADbAAAADwAAAGRycy9kb3ducmV2LnhtbESPQWvCQBSE7wX/w/IKvdVNLS02dZUoiEVPRmmvj+wz&#10;SZt9G3Y3Jv57Vyh4HGbmG2a2GEwjzuR8bVnByzgBQVxYXXOp4HhYP09B+ICssbFMCi7kYTEfPcww&#10;1bbnPZ3zUIoIYZ+igiqENpXSFxUZ9GPbEkfvZJ3BEKUrpXbYR7hp5CRJ3qXBmuNChS2tKir+8s4o&#10;2Cy7j9Nhm+1++++f5SYLrpv6nVJPj0P2CSLQEO7h//aXVvD2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4TT/EAAAA2wAAAA8AAAAAAAAAAAAAAAAAmAIAAGRycy9k&#10;b3ducmV2LnhtbFBLBQYAAAAABAAEAPUAAACJAwAAAAA=&#10;" path="m,400r4652,l4652,,,,,400xe" fillcolor="#bf007a" stroked="f">
                  <v:path arrowok="t" o:connecttype="custom" o:connectlocs="0,538;4652,538;4652,138;0,138;0,538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 xml:space="preserve">How do I apply for </w:t>
      </w:r>
      <w:r>
        <w:rPr>
          <w:color w:val="FFFFFF"/>
          <w:spacing w:val="-2"/>
        </w:rPr>
        <w:t>Project</w:t>
      </w:r>
      <w:r>
        <w:rPr>
          <w:color w:val="FFFFFF"/>
        </w:rPr>
        <w:t xml:space="preserve"> Choice?</w:t>
      </w:r>
    </w:p>
    <w:p w:rsidR="000D2CFC" w:rsidRDefault="001A6581">
      <w:pPr>
        <w:pStyle w:val="BodyText"/>
        <w:spacing w:before="183" w:line="255" w:lineRule="auto"/>
      </w:pPr>
      <w:r>
        <w:rPr>
          <w:color w:val="58595B"/>
          <w:spacing w:val="-5"/>
          <w:w w:val="105"/>
        </w:rPr>
        <w:t>You</w:t>
      </w:r>
      <w:r>
        <w:rPr>
          <w:color w:val="58595B"/>
          <w:spacing w:val="1"/>
          <w:w w:val="105"/>
        </w:rPr>
        <w:t xml:space="preserve"> will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need to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complete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an application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form, recruitment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usually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takes place</w:t>
      </w:r>
      <w:r>
        <w:rPr>
          <w:color w:val="58595B"/>
          <w:spacing w:val="2"/>
          <w:w w:val="105"/>
        </w:rPr>
        <w:t xml:space="preserve"> in</w:t>
      </w:r>
      <w:r w:rsidR="00A92856">
        <w:rPr>
          <w:color w:val="58595B"/>
          <w:spacing w:val="2"/>
          <w:w w:val="105"/>
        </w:rPr>
        <w:t xml:space="preserve"> </w:t>
      </w:r>
      <w:bookmarkStart w:id="0" w:name="_GoBack"/>
      <w:bookmarkEnd w:id="0"/>
      <w:r w:rsidR="00A92856">
        <w:rPr>
          <w:color w:val="58595B"/>
          <w:spacing w:val="-2"/>
          <w:w w:val="105"/>
        </w:rPr>
        <w:t>June</w:t>
      </w:r>
      <w:r>
        <w:rPr>
          <w:color w:val="58595B"/>
          <w:spacing w:val="-1"/>
          <w:w w:val="105"/>
        </w:rPr>
        <w:t>,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1"/>
          <w:w w:val="105"/>
        </w:rPr>
        <w:t>when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1"/>
          <w:w w:val="105"/>
        </w:rPr>
        <w:t>this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1"/>
          <w:w w:val="105"/>
        </w:rPr>
        <w:t>starts,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1"/>
          <w:w w:val="105"/>
        </w:rPr>
        <w:t>it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1"/>
          <w:w w:val="105"/>
        </w:rPr>
        <w:t>advertised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1"/>
          <w:w w:val="105"/>
        </w:rPr>
        <w:t>thr</w:t>
      </w:r>
      <w:r>
        <w:rPr>
          <w:color w:val="58595B"/>
          <w:w w:val="105"/>
        </w:rPr>
        <w:t>ough</w:t>
      </w:r>
      <w:r>
        <w:rPr>
          <w:color w:val="58595B"/>
          <w:spacing w:val="-2"/>
          <w:w w:val="105"/>
        </w:rPr>
        <w:t xml:space="preserve"> </w:t>
      </w:r>
      <w:r w:rsidR="00C4620B">
        <w:rPr>
          <w:color w:val="58595B"/>
          <w:w w:val="105"/>
        </w:rPr>
        <w:t>infor</w:t>
      </w:r>
      <w:r>
        <w:rPr>
          <w:color w:val="58595B"/>
          <w:w w:val="105"/>
        </w:rPr>
        <w:t>mation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spacing w:val="2"/>
          <w:w w:val="105"/>
        </w:rPr>
        <w:t>sessions,</w:t>
      </w:r>
      <w:r>
        <w:rPr>
          <w:color w:val="58595B"/>
          <w:spacing w:val="76"/>
          <w:w w:val="102"/>
        </w:rPr>
        <w:t xml:space="preserve"> </w:t>
      </w:r>
      <w:proofErr w:type="gramStart"/>
      <w:r>
        <w:rPr>
          <w:color w:val="58595B"/>
          <w:spacing w:val="1"/>
          <w:w w:val="105"/>
        </w:rPr>
        <w:t>details</w:t>
      </w:r>
      <w:proofErr w:type="gramEnd"/>
      <w:r>
        <w:rPr>
          <w:color w:val="58595B"/>
          <w:w w:val="105"/>
        </w:rPr>
        <w:t xml:space="preserve"> </w:t>
      </w:r>
      <w:r>
        <w:rPr>
          <w:color w:val="58595B"/>
          <w:spacing w:val="1"/>
          <w:w w:val="105"/>
        </w:rPr>
        <w:t>of these will</w:t>
      </w:r>
      <w:r>
        <w:rPr>
          <w:color w:val="58595B"/>
          <w:w w:val="105"/>
        </w:rPr>
        <w:t xml:space="preserve"> </w:t>
      </w:r>
      <w:r>
        <w:rPr>
          <w:color w:val="58595B"/>
          <w:spacing w:val="1"/>
          <w:w w:val="105"/>
        </w:rPr>
        <w:t>be sent to</w:t>
      </w:r>
      <w:r>
        <w:rPr>
          <w:color w:val="58595B"/>
          <w:w w:val="105"/>
        </w:rPr>
        <w:t xml:space="preserve"> </w:t>
      </w:r>
      <w:r>
        <w:rPr>
          <w:color w:val="58595B"/>
          <w:spacing w:val="1"/>
          <w:w w:val="105"/>
        </w:rPr>
        <w:t xml:space="preserve">your </w:t>
      </w:r>
      <w:r>
        <w:rPr>
          <w:color w:val="58595B"/>
          <w:spacing w:val="2"/>
          <w:w w:val="105"/>
        </w:rPr>
        <w:t>school.</w:t>
      </w:r>
    </w:p>
    <w:p w:rsidR="000D2CFC" w:rsidRDefault="001A6581">
      <w:pPr>
        <w:spacing w:line="260" w:lineRule="exact"/>
        <w:rPr>
          <w:sz w:val="26"/>
          <w:szCs w:val="26"/>
        </w:rPr>
      </w:pPr>
      <w:r>
        <w:br w:type="column"/>
      </w:r>
    </w:p>
    <w:p w:rsidR="000D2CFC" w:rsidRDefault="000D2CFC">
      <w:pPr>
        <w:spacing w:before="10" w:line="280" w:lineRule="exact"/>
        <w:rPr>
          <w:sz w:val="28"/>
          <w:szCs w:val="28"/>
        </w:rPr>
      </w:pPr>
    </w:p>
    <w:p w:rsidR="000D2CFC" w:rsidRDefault="001A6581">
      <w:pPr>
        <w:ind w:left="4231"/>
        <w:rPr>
          <w:rFonts w:ascii="Trebuchet MS" w:eastAsia="Trebuchet MS" w:hAnsi="Trebuchet MS" w:cs="Trebuchet MS"/>
          <w:sz w:val="25"/>
          <w:szCs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491490</wp:posOffset>
                </wp:positionV>
                <wp:extent cx="4906645" cy="474980"/>
                <wp:effectExtent l="0" t="0" r="635" b="127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2C" w:rsidRDefault="00B4242C" w:rsidP="00B4242C">
                            <w:pPr>
                              <w:jc w:val="center"/>
                            </w:pPr>
                            <w:r>
                              <w:rPr>
                                <w:rFonts w:ascii="Trebuchet MS"/>
                                <w:b/>
                                <w:color w:val="00A7DE"/>
                                <w:sz w:val="26"/>
                              </w:rPr>
                              <w:t>Supported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2"/>
                                <w:sz w:val="26"/>
                              </w:rPr>
                              <w:t>Inter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nships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16-24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year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z w:val="26"/>
                              </w:rPr>
                              <w:t>olds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2"/>
                                <w:w w:val="10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disabilities,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2"/>
                                <w:sz w:val="26"/>
                              </w:rPr>
                              <w:t>lear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ning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disabilities,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difficulties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z w:val="26"/>
                              </w:rPr>
                              <w:t>and/or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A7DE"/>
                                <w:spacing w:val="1"/>
                                <w:sz w:val="26"/>
                              </w:rPr>
                              <w:t>Autism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38.7pt;width:386.35pt;height:37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vm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" filled="f" stroked="f">
                <v:textbox style="mso-fit-shape-to-text:t">
                  <w:txbxContent>
                    <w:p w:rsidR="00B4242C" w:rsidRDefault="00B4242C" w:rsidP="00B4242C">
                      <w:pPr>
                        <w:jc w:val="center"/>
                      </w:pPr>
                      <w:r>
                        <w:rPr>
                          <w:rFonts w:ascii="Trebuchet MS"/>
                          <w:b/>
                          <w:color w:val="00A7DE"/>
                          <w:sz w:val="26"/>
                        </w:rPr>
                        <w:t>Supported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2"/>
                          <w:sz w:val="26"/>
                        </w:rPr>
                        <w:t>Inter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nships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for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16-24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year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z w:val="26"/>
                        </w:rPr>
                        <w:t>olds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with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2"/>
                          <w:w w:val="104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disabilities,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2"/>
                          <w:sz w:val="26"/>
                        </w:rPr>
                        <w:t>lear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ning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disabilities,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difficulties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z w:val="26"/>
                        </w:rPr>
                        <w:t>and/or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A7DE"/>
                          <w:spacing w:val="1"/>
                          <w:sz w:val="26"/>
                        </w:rPr>
                        <w:t>Autism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9808210</wp:posOffset>
                </wp:positionH>
                <wp:positionV relativeFrom="paragraph">
                  <wp:posOffset>-233045</wp:posOffset>
                </wp:positionV>
                <wp:extent cx="488950" cy="205740"/>
                <wp:effectExtent l="0" t="0" r="0" b="0"/>
                <wp:wrapNone/>
                <wp:docPr id="3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205740"/>
                          <a:chOff x="15446" y="-367"/>
                          <a:chExt cx="770" cy="324"/>
                        </a:xfrm>
                      </wpg:grpSpPr>
                      <wpg:grpSp>
                        <wpg:cNvPr id="36" name="Group 81"/>
                        <wpg:cNvGrpSpPr>
                          <a:grpSpLocks/>
                        </wpg:cNvGrpSpPr>
                        <wpg:grpSpPr bwMode="auto">
                          <a:xfrm>
                            <a:off x="15456" y="-357"/>
                            <a:ext cx="750" cy="304"/>
                            <a:chOff x="15456" y="-357"/>
                            <a:chExt cx="750" cy="304"/>
                          </a:xfrm>
                        </wpg:grpSpPr>
                        <wps:wsp>
                          <wps:cNvPr id="37" name="Freeform 82"/>
                          <wps:cNvSpPr>
                            <a:spLocks/>
                          </wps:cNvSpPr>
                          <wps:spPr bwMode="auto">
                            <a:xfrm>
                              <a:off x="15456" y="-357"/>
                              <a:ext cx="750" cy="304"/>
                            </a:xfrm>
                            <a:custGeom>
                              <a:avLst/>
                              <a:gdLst>
                                <a:gd name="T0" fmla="+- 0 15456 15456"/>
                                <a:gd name="T1" fmla="*/ T0 w 750"/>
                                <a:gd name="T2" fmla="+- 0 -54 -357"/>
                                <a:gd name="T3" fmla="*/ -54 h 304"/>
                                <a:gd name="T4" fmla="+- 0 16206 15456"/>
                                <a:gd name="T5" fmla="*/ T4 w 750"/>
                                <a:gd name="T6" fmla="+- 0 -54 -357"/>
                                <a:gd name="T7" fmla="*/ -54 h 304"/>
                                <a:gd name="T8" fmla="+- 0 16206 15456"/>
                                <a:gd name="T9" fmla="*/ T8 w 750"/>
                                <a:gd name="T10" fmla="+- 0 -357 -357"/>
                                <a:gd name="T11" fmla="*/ -357 h 304"/>
                                <a:gd name="T12" fmla="+- 0 15456 15456"/>
                                <a:gd name="T13" fmla="*/ T12 w 750"/>
                                <a:gd name="T14" fmla="+- 0 -357 -357"/>
                                <a:gd name="T15" fmla="*/ -357 h 304"/>
                                <a:gd name="T16" fmla="+- 0 15456 15456"/>
                                <a:gd name="T17" fmla="*/ T16 w 750"/>
                                <a:gd name="T18" fmla="+- 0 -54 -357"/>
                                <a:gd name="T19" fmla="*/ -5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0" h="304">
                                  <a:moveTo>
                                    <a:pt x="0" y="303"/>
                                  </a:moveTo>
                                  <a:lnTo>
                                    <a:pt x="750" y="303"/>
                                  </a:lnTo>
                                  <a:lnTo>
                                    <a:pt x="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7"/>
                        <wpg:cNvGrpSpPr>
                          <a:grpSpLocks/>
                        </wpg:cNvGrpSpPr>
                        <wpg:grpSpPr bwMode="auto">
                          <a:xfrm>
                            <a:off x="15477" y="-328"/>
                            <a:ext cx="281" cy="245"/>
                            <a:chOff x="15477" y="-328"/>
                            <a:chExt cx="281" cy="245"/>
                          </a:xfrm>
                        </wpg:grpSpPr>
                        <wps:wsp>
                          <wps:cNvPr id="39" name="Freeform 80"/>
                          <wps:cNvSpPr>
                            <a:spLocks/>
                          </wps:cNvSpPr>
                          <wps:spPr bwMode="auto">
                            <a:xfrm>
                              <a:off x="15477" y="-328"/>
                              <a:ext cx="281" cy="245"/>
                            </a:xfrm>
                            <a:custGeom>
                              <a:avLst/>
                              <a:gdLst>
                                <a:gd name="T0" fmla="+- 0 15611 15477"/>
                                <a:gd name="T1" fmla="*/ T0 w 281"/>
                                <a:gd name="T2" fmla="+- 0 -328 -328"/>
                                <a:gd name="T3" fmla="*/ -328 h 245"/>
                                <a:gd name="T4" fmla="+- 0 15530 15477"/>
                                <a:gd name="T5" fmla="*/ T4 w 281"/>
                                <a:gd name="T6" fmla="+- 0 -328 -328"/>
                                <a:gd name="T7" fmla="*/ -328 h 245"/>
                                <a:gd name="T8" fmla="+- 0 15477 15477"/>
                                <a:gd name="T9" fmla="*/ T8 w 281"/>
                                <a:gd name="T10" fmla="+- 0 -84 -328"/>
                                <a:gd name="T11" fmla="*/ -84 h 245"/>
                                <a:gd name="T12" fmla="+- 0 15539 15477"/>
                                <a:gd name="T13" fmla="*/ T12 w 281"/>
                                <a:gd name="T14" fmla="+- 0 -84 -328"/>
                                <a:gd name="T15" fmla="*/ -84 h 245"/>
                                <a:gd name="T16" fmla="+- 0 15573 15477"/>
                                <a:gd name="T17" fmla="*/ T16 w 281"/>
                                <a:gd name="T18" fmla="+- 0 -253 -328"/>
                                <a:gd name="T19" fmla="*/ -253 h 245"/>
                                <a:gd name="T20" fmla="+- 0 15633 15477"/>
                                <a:gd name="T21" fmla="*/ T20 w 281"/>
                                <a:gd name="T22" fmla="+- 0 -253 -328"/>
                                <a:gd name="T23" fmla="*/ -253 h 245"/>
                                <a:gd name="T24" fmla="+- 0 15611 15477"/>
                                <a:gd name="T25" fmla="*/ T24 w 281"/>
                                <a:gd name="T26" fmla="+- 0 -328 -328"/>
                                <a:gd name="T27" fmla="*/ -3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45">
                                  <a:moveTo>
                                    <a:pt x="134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156" y="75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5477" y="-328"/>
                              <a:ext cx="281" cy="245"/>
                            </a:xfrm>
                            <a:custGeom>
                              <a:avLst/>
                              <a:gdLst>
                                <a:gd name="T0" fmla="+- 0 15633 15477"/>
                                <a:gd name="T1" fmla="*/ T0 w 281"/>
                                <a:gd name="T2" fmla="+- 0 -253 -328"/>
                                <a:gd name="T3" fmla="*/ -253 h 245"/>
                                <a:gd name="T4" fmla="+- 0 15574 15477"/>
                                <a:gd name="T5" fmla="*/ T4 w 281"/>
                                <a:gd name="T6" fmla="+- 0 -253 -328"/>
                                <a:gd name="T7" fmla="*/ -253 h 245"/>
                                <a:gd name="T8" fmla="+- 0 15625 15477"/>
                                <a:gd name="T9" fmla="*/ T8 w 281"/>
                                <a:gd name="T10" fmla="+- 0 -84 -328"/>
                                <a:gd name="T11" fmla="*/ -84 h 245"/>
                                <a:gd name="T12" fmla="+- 0 15706 15477"/>
                                <a:gd name="T13" fmla="*/ T12 w 281"/>
                                <a:gd name="T14" fmla="+- 0 -84 -328"/>
                                <a:gd name="T15" fmla="*/ -84 h 245"/>
                                <a:gd name="T16" fmla="+- 0 15722 15477"/>
                                <a:gd name="T17" fmla="*/ T16 w 281"/>
                                <a:gd name="T18" fmla="+- 0 -158 -328"/>
                                <a:gd name="T19" fmla="*/ -158 h 245"/>
                                <a:gd name="T20" fmla="+- 0 15661 15477"/>
                                <a:gd name="T21" fmla="*/ T20 w 281"/>
                                <a:gd name="T22" fmla="+- 0 -158 -328"/>
                                <a:gd name="T23" fmla="*/ -158 h 245"/>
                                <a:gd name="T24" fmla="+- 0 15633 15477"/>
                                <a:gd name="T25" fmla="*/ T24 w 281"/>
                                <a:gd name="T26" fmla="+- 0 -253 -328"/>
                                <a:gd name="T27" fmla="*/ -2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245">
                                  <a:moveTo>
                                    <a:pt x="156" y="75"/>
                                  </a:moveTo>
                                  <a:lnTo>
                                    <a:pt x="97" y="75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229" y="244"/>
                                  </a:lnTo>
                                  <a:lnTo>
                                    <a:pt x="245" y="170"/>
                                  </a:lnTo>
                                  <a:lnTo>
                                    <a:pt x="184" y="170"/>
                                  </a:lnTo>
                                  <a:lnTo>
                                    <a:pt x="15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8"/>
                          <wps:cNvSpPr>
                            <a:spLocks/>
                          </wps:cNvSpPr>
                          <wps:spPr bwMode="auto">
                            <a:xfrm>
                              <a:off x="15477" y="-328"/>
                              <a:ext cx="281" cy="245"/>
                            </a:xfrm>
                            <a:custGeom>
                              <a:avLst/>
                              <a:gdLst>
                                <a:gd name="T0" fmla="+- 0 15758 15477"/>
                                <a:gd name="T1" fmla="*/ T0 w 281"/>
                                <a:gd name="T2" fmla="+- 0 -328 -328"/>
                                <a:gd name="T3" fmla="*/ -328 h 245"/>
                                <a:gd name="T4" fmla="+- 0 15696 15477"/>
                                <a:gd name="T5" fmla="*/ T4 w 281"/>
                                <a:gd name="T6" fmla="+- 0 -328 -328"/>
                                <a:gd name="T7" fmla="*/ -328 h 245"/>
                                <a:gd name="T8" fmla="+- 0 15662 15477"/>
                                <a:gd name="T9" fmla="*/ T8 w 281"/>
                                <a:gd name="T10" fmla="+- 0 -158 -328"/>
                                <a:gd name="T11" fmla="*/ -158 h 245"/>
                                <a:gd name="T12" fmla="+- 0 15722 15477"/>
                                <a:gd name="T13" fmla="*/ T12 w 281"/>
                                <a:gd name="T14" fmla="+- 0 -158 -328"/>
                                <a:gd name="T15" fmla="*/ -158 h 245"/>
                                <a:gd name="T16" fmla="+- 0 15758 15477"/>
                                <a:gd name="T17" fmla="*/ T16 w 281"/>
                                <a:gd name="T18" fmla="+- 0 -328 -328"/>
                                <a:gd name="T19" fmla="*/ -3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245">
                                  <a:moveTo>
                                    <a:pt x="28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85" y="170"/>
                                  </a:lnTo>
                                  <a:lnTo>
                                    <a:pt x="245" y="170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15731" y="-328"/>
                            <a:ext cx="259" cy="245"/>
                            <a:chOff x="15731" y="-328"/>
                            <a:chExt cx="259" cy="245"/>
                          </a:xfrm>
                        </wpg:grpSpPr>
                        <wps:wsp>
                          <wps:cNvPr id="43" name="Freeform 76"/>
                          <wps:cNvSpPr>
                            <a:spLocks/>
                          </wps:cNvSpPr>
                          <wps:spPr bwMode="auto">
                            <a:xfrm>
                              <a:off x="15731" y="-328"/>
                              <a:ext cx="259" cy="245"/>
                            </a:xfrm>
                            <a:custGeom>
                              <a:avLst/>
                              <a:gdLst>
                                <a:gd name="T0" fmla="+- 0 15847 15731"/>
                                <a:gd name="T1" fmla="*/ T0 w 259"/>
                                <a:gd name="T2" fmla="+- 0 -328 -328"/>
                                <a:gd name="T3" fmla="*/ -328 h 245"/>
                                <a:gd name="T4" fmla="+- 0 15782 15731"/>
                                <a:gd name="T5" fmla="*/ T4 w 259"/>
                                <a:gd name="T6" fmla="+- 0 -328 -328"/>
                                <a:gd name="T7" fmla="*/ -328 h 245"/>
                                <a:gd name="T8" fmla="+- 0 15731 15731"/>
                                <a:gd name="T9" fmla="*/ T8 w 259"/>
                                <a:gd name="T10" fmla="+- 0 -84 -328"/>
                                <a:gd name="T11" fmla="*/ -84 h 245"/>
                                <a:gd name="T12" fmla="+- 0 15797 15731"/>
                                <a:gd name="T13" fmla="*/ T12 w 259"/>
                                <a:gd name="T14" fmla="+- 0 -84 -328"/>
                                <a:gd name="T15" fmla="*/ -84 h 245"/>
                                <a:gd name="T16" fmla="+- 0 15818 15731"/>
                                <a:gd name="T17" fmla="*/ T16 w 259"/>
                                <a:gd name="T18" fmla="+- 0 -188 -328"/>
                                <a:gd name="T19" fmla="*/ -188 h 245"/>
                                <a:gd name="T20" fmla="+- 0 15961 15731"/>
                                <a:gd name="T21" fmla="*/ T20 w 259"/>
                                <a:gd name="T22" fmla="+- 0 -188 -328"/>
                                <a:gd name="T23" fmla="*/ -188 h 245"/>
                                <a:gd name="T24" fmla="+- 0 15971 15731"/>
                                <a:gd name="T25" fmla="*/ T24 w 259"/>
                                <a:gd name="T26" fmla="+- 0 -234 -328"/>
                                <a:gd name="T27" fmla="*/ -234 h 245"/>
                                <a:gd name="T28" fmla="+- 0 15828 15731"/>
                                <a:gd name="T29" fmla="*/ T28 w 259"/>
                                <a:gd name="T30" fmla="+- 0 -234 -328"/>
                                <a:gd name="T31" fmla="*/ -234 h 245"/>
                                <a:gd name="T32" fmla="+- 0 15847 15731"/>
                                <a:gd name="T33" fmla="*/ T32 w 259"/>
                                <a:gd name="T34" fmla="+- 0 -328 -328"/>
                                <a:gd name="T35" fmla="*/ -3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9" h="245">
                                  <a:moveTo>
                                    <a:pt x="116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6" y="244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230" y="140"/>
                                  </a:lnTo>
                                  <a:lnTo>
                                    <a:pt x="240" y="94"/>
                                  </a:lnTo>
                                  <a:lnTo>
                                    <a:pt x="97" y="9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5731" y="-328"/>
                              <a:ext cx="259" cy="245"/>
                            </a:xfrm>
                            <a:custGeom>
                              <a:avLst/>
                              <a:gdLst>
                                <a:gd name="T0" fmla="+- 0 15961 15731"/>
                                <a:gd name="T1" fmla="*/ T0 w 259"/>
                                <a:gd name="T2" fmla="+- 0 -188 -328"/>
                                <a:gd name="T3" fmla="*/ -188 h 245"/>
                                <a:gd name="T4" fmla="+- 0 15896 15731"/>
                                <a:gd name="T5" fmla="*/ T4 w 259"/>
                                <a:gd name="T6" fmla="+- 0 -188 -328"/>
                                <a:gd name="T7" fmla="*/ -188 h 245"/>
                                <a:gd name="T8" fmla="+- 0 15874 15731"/>
                                <a:gd name="T9" fmla="*/ T8 w 259"/>
                                <a:gd name="T10" fmla="+- 0 -84 -328"/>
                                <a:gd name="T11" fmla="*/ -84 h 245"/>
                                <a:gd name="T12" fmla="+- 0 15939 15731"/>
                                <a:gd name="T13" fmla="*/ T12 w 259"/>
                                <a:gd name="T14" fmla="+- 0 -84 -328"/>
                                <a:gd name="T15" fmla="*/ -84 h 245"/>
                                <a:gd name="T16" fmla="+- 0 15961 15731"/>
                                <a:gd name="T17" fmla="*/ T16 w 259"/>
                                <a:gd name="T18" fmla="+- 0 -188 -328"/>
                                <a:gd name="T19" fmla="*/ -1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45">
                                  <a:moveTo>
                                    <a:pt x="230" y="140"/>
                                  </a:moveTo>
                                  <a:lnTo>
                                    <a:pt x="165" y="140"/>
                                  </a:lnTo>
                                  <a:lnTo>
                                    <a:pt x="143" y="244"/>
                                  </a:lnTo>
                                  <a:lnTo>
                                    <a:pt x="208" y="244"/>
                                  </a:lnTo>
                                  <a:lnTo>
                                    <a:pt x="23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4"/>
                          <wps:cNvSpPr>
                            <a:spLocks/>
                          </wps:cNvSpPr>
                          <wps:spPr bwMode="auto">
                            <a:xfrm>
                              <a:off x="15731" y="-328"/>
                              <a:ext cx="259" cy="245"/>
                            </a:xfrm>
                            <a:custGeom>
                              <a:avLst/>
                              <a:gdLst>
                                <a:gd name="T0" fmla="+- 0 15990 15731"/>
                                <a:gd name="T1" fmla="*/ T0 w 259"/>
                                <a:gd name="T2" fmla="+- 0 -328 -328"/>
                                <a:gd name="T3" fmla="*/ -328 h 245"/>
                                <a:gd name="T4" fmla="+- 0 15925 15731"/>
                                <a:gd name="T5" fmla="*/ T4 w 259"/>
                                <a:gd name="T6" fmla="+- 0 -328 -328"/>
                                <a:gd name="T7" fmla="*/ -328 h 245"/>
                                <a:gd name="T8" fmla="+- 0 15905 15731"/>
                                <a:gd name="T9" fmla="*/ T8 w 259"/>
                                <a:gd name="T10" fmla="+- 0 -234 -328"/>
                                <a:gd name="T11" fmla="*/ -234 h 245"/>
                                <a:gd name="T12" fmla="+- 0 15971 15731"/>
                                <a:gd name="T13" fmla="*/ T12 w 259"/>
                                <a:gd name="T14" fmla="+- 0 -234 -328"/>
                                <a:gd name="T15" fmla="*/ -234 h 245"/>
                                <a:gd name="T16" fmla="+- 0 15990 15731"/>
                                <a:gd name="T17" fmla="*/ T16 w 259"/>
                                <a:gd name="T18" fmla="+- 0 -328 -328"/>
                                <a:gd name="T19" fmla="*/ -3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45">
                                  <a:moveTo>
                                    <a:pt x="259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240" y="94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9"/>
                        <wpg:cNvGrpSpPr>
                          <a:grpSpLocks/>
                        </wpg:cNvGrpSpPr>
                        <wpg:grpSpPr bwMode="auto">
                          <a:xfrm>
                            <a:off x="15965" y="-332"/>
                            <a:ext cx="209" cy="253"/>
                            <a:chOff x="15965" y="-332"/>
                            <a:chExt cx="209" cy="253"/>
                          </a:xfrm>
                        </wpg:grpSpPr>
                        <wps:wsp>
                          <wps:cNvPr id="47" name="Freeform 72"/>
                          <wps:cNvSpPr>
                            <a:spLocks/>
                          </wps:cNvSpPr>
                          <wps:spPr bwMode="auto">
                            <a:xfrm>
                              <a:off x="15965" y="-332"/>
                              <a:ext cx="209" cy="253"/>
                            </a:xfrm>
                            <a:custGeom>
                              <a:avLst/>
                              <a:gdLst>
                                <a:gd name="T0" fmla="+- 0 15977 15965"/>
                                <a:gd name="T1" fmla="*/ T0 w 209"/>
                                <a:gd name="T2" fmla="+- 0 -142 -332"/>
                                <a:gd name="T3" fmla="*/ -142 h 253"/>
                                <a:gd name="T4" fmla="+- 0 16001 15965"/>
                                <a:gd name="T5" fmla="*/ T4 w 209"/>
                                <a:gd name="T6" fmla="+- 0 -83 -332"/>
                                <a:gd name="T7" fmla="*/ -83 h 253"/>
                                <a:gd name="T8" fmla="+- 0 16046 15965"/>
                                <a:gd name="T9" fmla="*/ T8 w 209"/>
                                <a:gd name="T10" fmla="+- 0 -79 -332"/>
                                <a:gd name="T11" fmla="*/ -79 h 253"/>
                                <a:gd name="T12" fmla="+- 0 16069 15965"/>
                                <a:gd name="T13" fmla="*/ T12 w 209"/>
                                <a:gd name="T14" fmla="+- 0 -81 -332"/>
                                <a:gd name="T15" fmla="*/ -81 h 253"/>
                                <a:gd name="T16" fmla="+- 0 16130 15965"/>
                                <a:gd name="T17" fmla="*/ T16 w 209"/>
                                <a:gd name="T18" fmla="+- 0 -105 -332"/>
                                <a:gd name="T19" fmla="*/ -105 h 253"/>
                                <a:gd name="T20" fmla="+- 0 16147 15965"/>
                                <a:gd name="T21" fmla="*/ T20 w 209"/>
                                <a:gd name="T22" fmla="+- 0 -128 -332"/>
                                <a:gd name="T23" fmla="*/ -128 h 253"/>
                                <a:gd name="T24" fmla="+- 0 16035 15965"/>
                                <a:gd name="T25" fmla="*/ T24 w 209"/>
                                <a:gd name="T26" fmla="+- 0 -128 -332"/>
                                <a:gd name="T27" fmla="*/ -128 h 253"/>
                                <a:gd name="T28" fmla="+- 0 16014 15965"/>
                                <a:gd name="T29" fmla="*/ T28 w 209"/>
                                <a:gd name="T30" fmla="+- 0 -130 -332"/>
                                <a:gd name="T31" fmla="*/ -130 h 253"/>
                                <a:gd name="T32" fmla="+- 0 15993 15965"/>
                                <a:gd name="T33" fmla="*/ T32 w 209"/>
                                <a:gd name="T34" fmla="+- 0 -134 -332"/>
                                <a:gd name="T35" fmla="*/ -134 h 253"/>
                                <a:gd name="T36" fmla="+- 0 15977 15965"/>
                                <a:gd name="T37" fmla="*/ T36 w 209"/>
                                <a:gd name="T38" fmla="+- 0 -142 -332"/>
                                <a:gd name="T39" fmla="*/ -14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9" h="253">
                                  <a:moveTo>
                                    <a:pt x="12" y="190"/>
                                  </a:moveTo>
                                  <a:lnTo>
                                    <a:pt x="36" y="249"/>
                                  </a:lnTo>
                                  <a:lnTo>
                                    <a:pt x="81" y="253"/>
                                  </a:lnTo>
                                  <a:lnTo>
                                    <a:pt x="104" y="251"/>
                                  </a:lnTo>
                                  <a:lnTo>
                                    <a:pt x="165" y="227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49" y="202"/>
                                  </a:lnTo>
                                  <a:lnTo>
                                    <a:pt x="28" y="198"/>
                                  </a:lnTo>
                                  <a:lnTo>
                                    <a:pt x="12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15965" y="-332"/>
                              <a:ext cx="209" cy="253"/>
                            </a:xfrm>
                            <a:custGeom>
                              <a:avLst/>
                              <a:gdLst>
                                <a:gd name="T0" fmla="+- 0 16092 15965"/>
                                <a:gd name="T1" fmla="*/ T0 w 209"/>
                                <a:gd name="T2" fmla="+- 0 -332 -332"/>
                                <a:gd name="T3" fmla="*/ -332 h 253"/>
                                <a:gd name="T4" fmla="+- 0 16033 15965"/>
                                <a:gd name="T5" fmla="*/ T4 w 209"/>
                                <a:gd name="T6" fmla="+- 0 -315 -332"/>
                                <a:gd name="T7" fmla="*/ -315 h 253"/>
                                <a:gd name="T8" fmla="+- 0 15999 15965"/>
                                <a:gd name="T9" fmla="*/ T8 w 209"/>
                                <a:gd name="T10" fmla="+- 0 -260 -332"/>
                                <a:gd name="T11" fmla="*/ -260 h 253"/>
                                <a:gd name="T12" fmla="+- 0 15997 15965"/>
                                <a:gd name="T13" fmla="*/ T12 w 209"/>
                                <a:gd name="T14" fmla="+- 0 -231 -332"/>
                                <a:gd name="T15" fmla="*/ -231 h 253"/>
                                <a:gd name="T16" fmla="+- 0 16007 15965"/>
                                <a:gd name="T17" fmla="*/ T16 w 209"/>
                                <a:gd name="T18" fmla="+- 0 -214 -332"/>
                                <a:gd name="T19" fmla="*/ -214 h 253"/>
                                <a:gd name="T20" fmla="+- 0 16023 15965"/>
                                <a:gd name="T21" fmla="*/ T20 w 209"/>
                                <a:gd name="T22" fmla="+- 0 -202 -332"/>
                                <a:gd name="T23" fmla="*/ -202 h 253"/>
                                <a:gd name="T24" fmla="+- 0 16040 15965"/>
                                <a:gd name="T25" fmla="*/ T24 w 209"/>
                                <a:gd name="T26" fmla="+- 0 -193 -332"/>
                                <a:gd name="T27" fmla="*/ -193 h 253"/>
                                <a:gd name="T28" fmla="+- 0 16058 15965"/>
                                <a:gd name="T29" fmla="*/ T28 w 209"/>
                                <a:gd name="T30" fmla="+- 0 -185 -332"/>
                                <a:gd name="T31" fmla="*/ -185 h 253"/>
                                <a:gd name="T32" fmla="+- 0 16074 15965"/>
                                <a:gd name="T33" fmla="*/ T32 w 209"/>
                                <a:gd name="T34" fmla="+- 0 -178 -332"/>
                                <a:gd name="T35" fmla="*/ -178 h 253"/>
                                <a:gd name="T36" fmla="+- 0 16085 15965"/>
                                <a:gd name="T37" fmla="*/ T36 w 209"/>
                                <a:gd name="T38" fmla="+- 0 -168 -332"/>
                                <a:gd name="T39" fmla="*/ -168 h 253"/>
                                <a:gd name="T40" fmla="+- 0 16089 15965"/>
                                <a:gd name="T41" fmla="*/ T40 w 209"/>
                                <a:gd name="T42" fmla="+- 0 -155 -332"/>
                                <a:gd name="T43" fmla="*/ -155 h 253"/>
                                <a:gd name="T44" fmla="+- 0 16079 15965"/>
                                <a:gd name="T45" fmla="*/ T44 w 209"/>
                                <a:gd name="T46" fmla="+- 0 -137 -332"/>
                                <a:gd name="T47" fmla="*/ -137 h 253"/>
                                <a:gd name="T48" fmla="+- 0 16059 15965"/>
                                <a:gd name="T49" fmla="*/ T48 w 209"/>
                                <a:gd name="T50" fmla="+- 0 -129 -332"/>
                                <a:gd name="T51" fmla="*/ -129 h 253"/>
                                <a:gd name="T52" fmla="+- 0 16035 15965"/>
                                <a:gd name="T53" fmla="*/ T52 w 209"/>
                                <a:gd name="T54" fmla="+- 0 -128 -332"/>
                                <a:gd name="T55" fmla="*/ -128 h 253"/>
                                <a:gd name="T56" fmla="+- 0 16147 15965"/>
                                <a:gd name="T57" fmla="*/ T56 w 209"/>
                                <a:gd name="T58" fmla="+- 0 -128 -332"/>
                                <a:gd name="T59" fmla="*/ -128 h 253"/>
                                <a:gd name="T60" fmla="+- 0 16153 15965"/>
                                <a:gd name="T61" fmla="*/ T60 w 209"/>
                                <a:gd name="T62" fmla="+- 0 -140 -332"/>
                                <a:gd name="T63" fmla="*/ -140 h 253"/>
                                <a:gd name="T64" fmla="+- 0 16156 15965"/>
                                <a:gd name="T65" fmla="*/ T64 w 209"/>
                                <a:gd name="T66" fmla="+- 0 -166 -332"/>
                                <a:gd name="T67" fmla="*/ -166 h 253"/>
                                <a:gd name="T68" fmla="+- 0 16152 15965"/>
                                <a:gd name="T69" fmla="*/ T68 w 209"/>
                                <a:gd name="T70" fmla="+- 0 -189 -332"/>
                                <a:gd name="T71" fmla="*/ -189 h 253"/>
                                <a:gd name="T72" fmla="+- 0 16141 15965"/>
                                <a:gd name="T73" fmla="*/ T72 w 209"/>
                                <a:gd name="T74" fmla="+- 0 -206 -332"/>
                                <a:gd name="T75" fmla="*/ -206 h 253"/>
                                <a:gd name="T76" fmla="+- 0 16126 15965"/>
                                <a:gd name="T77" fmla="*/ T76 w 209"/>
                                <a:gd name="T78" fmla="+- 0 -219 -332"/>
                                <a:gd name="T79" fmla="*/ -219 h 253"/>
                                <a:gd name="T80" fmla="+- 0 16109 15965"/>
                                <a:gd name="T81" fmla="*/ T80 w 209"/>
                                <a:gd name="T82" fmla="+- 0 -228 -332"/>
                                <a:gd name="T83" fmla="*/ -228 h 253"/>
                                <a:gd name="T84" fmla="+- 0 16092 15965"/>
                                <a:gd name="T85" fmla="*/ T84 w 209"/>
                                <a:gd name="T86" fmla="+- 0 -236 -332"/>
                                <a:gd name="T87" fmla="*/ -236 h 253"/>
                                <a:gd name="T88" fmla="+- 0 16077 15965"/>
                                <a:gd name="T89" fmla="*/ T88 w 209"/>
                                <a:gd name="T90" fmla="+- 0 -244 -332"/>
                                <a:gd name="T91" fmla="*/ -244 h 253"/>
                                <a:gd name="T92" fmla="+- 0 16066 15965"/>
                                <a:gd name="T93" fmla="*/ T92 w 209"/>
                                <a:gd name="T94" fmla="+- 0 -254 -332"/>
                                <a:gd name="T95" fmla="*/ -254 h 253"/>
                                <a:gd name="T96" fmla="+- 0 16063 15965"/>
                                <a:gd name="T97" fmla="*/ T96 w 209"/>
                                <a:gd name="T98" fmla="+- 0 -268 -332"/>
                                <a:gd name="T99" fmla="*/ -268 h 253"/>
                                <a:gd name="T100" fmla="+- 0 16073 15965"/>
                                <a:gd name="T101" fmla="*/ T100 w 209"/>
                                <a:gd name="T102" fmla="+- 0 -278 -332"/>
                                <a:gd name="T103" fmla="*/ -278 h 253"/>
                                <a:gd name="T104" fmla="+- 0 16094 15965"/>
                                <a:gd name="T105" fmla="*/ T104 w 209"/>
                                <a:gd name="T106" fmla="+- 0 -282 -332"/>
                                <a:gd name="T107" fmla="*/ -282 h 253"/>
                                <a:gd name="T108" fmla="+- 0 16127 15965"/>
                                <a:gd name="T109" fmla="*/ T108 w 209"/>
                                <a:gd name="T110" fmla="+- 0 -283 -332"/>
                                <a:gd name="T111" fmla="*/ -283 h 253"/>
                                <a:gd name="T112" fmla="+- 0 16165 15965"/>
                                <a:gd name="T113" fmla="*/ T112 w 209"/>
                                <a:gd name="T114" fmla="+- 0 -283 -332"/>
                                <a:gd name="T115" fmla="*/ -283 h 253"/>
                                <a:gd name="T116" fmla="+- 0 16174 15965"/>
                                <a:gd name="T117" fmla="*/ T116 w 209"/>
                                <a:gd name="T118" fmla="+- 0 -323 -332"/>
                                <a:gd name="T119" fmla="*/ -323 h 253"/>
                                <a:gd name="T120" fmla="+- 0 16159 15965"/>
                                <a:gd name="T121" fmla="*/ T120 w 209"/>
                                <a:gd name="T122" fmla="+- 0 -327 -332"/>
                                <a:gd name="T123" fmla="*/ -327 h 253"/>
                                <a:gd name="T124" fmla="+- 0 16141 15965"/>
                                <a:gd name="T125" fmla="*/ T124 w 209"/>
                                <a:gd name="T126" fmla="+- 0 -330 -332"/>
                                <a:gd name="T127" fmla="*/ -330 h 253"/>
                                <a:gd name="T128" fmla="+- 0 16118 15965"/>
                                <a:gd name="T129" fmla="*/ T128 w 209"/>
                                <a:gd name="T130" fmla="+- 0 -331 -332"/>
                                <a:gd name="T131" fmla="*/ -331 h 253"/>
                                <a:gd name="T132" fmla="+- 0 16092 15965"/>
                                <a:gd name="T133" fmla="*/ T132 w 209"/>
                                <a:gd name="T134" fmla="+- 0 -332 -332"/>
                                <a:gd name="T135" fmla="*/ -33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9" h="253">
                                  <a:moveTo>
                                    <a:pt x="127" y="0"/>
                                  </a:moveTo>
                                  <a:lnTo>
                                    <a:pt x="68" y="17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75" y="139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94" y="203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88" y="192"/>
                                  </a:lnTo>
                                  <a:lnTo>
                                    <a:pt x="191" y="166"/>
                                  </a:lnTo>
                                  <a:lnTo>
                                    <a:pt x="187" y="143"/>
                                  </a:lnTo>
                                  <a:lnTo>
                                    <a:pt x="176" y="126"/>
                                  </a:lnTo>
                                  <a:lnTo>
                                    <a:pt x="161" y="113"/>
                                  </a:lnTo>
                                  <a:lnTo>
                                    <a:pt x="144" y="104"/>
                                  </a:lnTo>
                                  <a:lnTo>
                                    <a:pt x="127" y="96"/>
                                  </a:lnTo>
                                  <a:lnTo>
                                    <a:pt x="112" y="88"/>
                                  </a:lnTo>
                                  <a:lnTo>
                                    <a:pt x="101" y="78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62" y="49"/>
                                  </a:lnTo>
                                  <a:lnTo>
                                    <a:pt x="200" y="49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53" y="1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"/>
                          <wps:cNvSpPr>
                            <a:spLocks/>
                          </wps:cNvSpPr>
                          <wps:spPr bwMode="auto">
                            <a:xfrm>
                              <a:off x="15965" y="-332"/>
                              <a:ext cx="209" cy="253"/>
                            </a:xfrm>
                            <a:custGeom>
                              <a:avLst/>
                              <a:gdLst>
                                <a:gd name="T0" fmla="+- 0 16165 15965"/>
                                <a:gd name="T1" fmla="*/ T0 w 209"/>
                                <a:gd name="T2" fmla="+- 0 -283 -332"/>
                                <a:gd name="T3" fmla="*/ -283 h 253"/>
                                <a:gd name="T4" fmla="+- 0 16127 15965"/>
                                <a:gd name="T5" fmla="*/ T4 w 209"/>
                                <a:gd name="T6" fmla="+- 0 -283 -332"/>
                                <a:gd name="T7" fmla="*/ -283 h 253"/>
                                <a:gd name="T8" fmla="+- 0 16147 15965"/>
                                <a:gd name="T9" fmla="*/ T8 w 209"/>
                                <a:gd name="T10" fmla="+- 0 -279 -332"/>
                                <a:gd name="T11" fmla="*/ -279 h 253"/>
                                <a:gd name="T12" fmla="+- 0 16162 15965"/>
                                <a:gd name="T13" fmla="*/ T12 w 209"/>
                                <a:gd name="T14" fmla="+- 0 -273 -332"/>
                                <a:gd name="T15" fmla="*/ -273 h 253"/>
                                <a:gd name="T16" fmla="+- 0 16165 15965"/>
                                <a:gd name="T17" fmla="*/ T16 w 209"/>
                                <a:gd name="T18" fmla="+- 0 -283 -332"/>
                                <a:gd name="T19" fmla="*/ -28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53">
                                  <a:moveTo>
                                    <a:pt x="200" y="49"/>
                                  </a:moveTo>
                                  <a:lnTo>
                                    <a:pt x="162" y="49"/>
                                  </a:lnTo>
                                  <a:lnTo>
                                    <a:pt x="182" y="53"/>
                                  </a:lnTo>
                                  <a:lnTo>
                                    <a:pt x="197" y="59"/>
                                  </a:lnTo>
                                  <a:lnTo>
                                    <a:pt x="20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72.3pt;margin-top:-18.35pt;width:38.5pt;height:16.2pt;z-index:-251664384;mso-position-horizontal-relative:page" coordorigin="15446,-367" coordsize="77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">
                <v:group id="Group 81" o:spid="_x0000_s1027" style="position:absolute;left:15456;top:-357;width:750;height:304" coordorigin="15456,-357" coordsize="75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2" o:spid="_x0000_s1028" style="position:absolute;left:15456;top:-357;width:750;height:304;visibility:visible;mso-wrap-style:square;v-text-anchor:top" coordsize="75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recUA&#10;AADbAAAADwAAAGRycy9kb3ducmV2LnhtbESPT2sCMRTE74V+h/AKvRTNVql/tkZpC4L0pOt6f2ye&#10;m62blyVJde2nbwpCj8PM/IZZrHrbijP50DhW8DzMQBBXTjdcKyj368EMRIjIGlvHpOBKAVbL+7sF&#10;5tpdeEfnItYiQTjkqMDE2OVShsqQxTB0HXHyjs5bjEn6WmqPlwS3rRxl2URabDgtGOzow1B1Kr6t&#10;gvnLpx99ldfDU7Etm9PP5v0Yt0apx4f+7RVEpD7+h2/tjVYwnsL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et5xQAAANsAAAAPAAAAAAAAAAAAAAAAAJgCAABkcnMv&#10;ZG93bnJldi54bWxQSwUGAAAAAAQABAD1AAAAigMAAAAA&#10;" path="m,303r750,l750,,,,,303xe" fillcolor="#007ac2" stroked="f">
                    <v:path arrowok="t" o:connecttype="custom" o:connectlocs="0,-54;750,-54;750,-357;0,-357;0,-54" o:connectangles="0,0,0,0,0"/>
                  </v:shape>
                </v:group>
                <v:group id="Group 77" o:spid="_x0000_s1029" style="position:absolute;left:15477;top:-328;width:281;height:245" coordorigin="15477,-328" coordsize="28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0" o:spid="_x0000_s1030" style="position:absolute;left:15477;top:-328;width:281;height:245;visibility:visible;mso-wrap-style:square;v-text-anchor:top" coordsize="28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+Og8YA&#10;AADbAAAADwAAAGRycy9kb3ducmV2LnhtbESPQWvCQBSE70L/w/IKvQTdWEFq6ipWWuzBUho9eHxk&#10;X5PQ7Nslu8bYX+8KgsdhZr5h5sveNKKj1teWFYxHKQjiwuqaSwX73cfwBYQPyBoby6TgTB6Wi4fB&#10;HDNtT/xDXR5KESHsM1RQheAyKX1RkUE/so44er+2NRiibEupWzxFuGnkc5pOpcGa40KFjtYVFX/5&#10;0Sh4d1P5dUgmLjmuNv/7t+R7y7ZT6umxX72CCNSHe/jW/tQKJjO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+Og8YAAADbAAAADwAAAAAAAAAAAAAAAACYAgAAZHJz&#10;L2Rvd25yZXYueG1sUEsFBgAAAAAEAAQA9QAAAIsDAAAAAA==&#10;" path="m134,l53,,,244r62,l96,75r60,l134,xe" stroked="f">
                    <v:path arrowok="t" o:connecttype="custom" o:connectlocs="134,-328;53,-328;0,-84;62,-84;96,-253;156,-253;134,-328" o:connectangles="0,0,0,0,0,0,0"/>
                  </v:shape>
                  <v:shape id="Freeform 79" o:spid="_x0000_s1031" style="position:absolute;left:15477;top:-328;width:281;height:245;visibility:visible;mso-wrap-style:square;v-text-anchor:top" coordsize="28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UY8MA&#10;AADbAAAADwAAAGRycy9kb3ducmV2LnhtbERPy2rCQBTdF/yH4Qpugk60IhIdRUtLXbQUHwuXl8w1&#10;CWbuDJkxpn59ZyF0eTjv5boztWip8ZVlBeNRCoI4t7riQsHp+DGcg/ABWWNtmRT8kof1qveyxEzb&#10;O++pPYRCxBD2GSooQ3CZlD4vyaAfWUccuYttDIYIm0LqBu8x3NRykqYzabDi2FCio7eS8uvhZhS8&#10;u5n8PievLrltPh+nbfLzxbZVatDvNgsQgbrwL366d1rBNK6P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UY8MAAADbAAAADwAAAAAAAAAAAAAAAACYAgAAZHJzL2Rv&#10;d25yZXYueG1sUEsFBgAAAAAEAAQA9QAAAIgDAAAAAA==&#10;" path="m156,75r-59,l148,244r81,l245,170r-61,l156,75xe" stroked="f">
                    <v:path arrowok="t" o:connecttype="custom" o:connectlocs="156,-253;97,-253;148,-84;229,-84;245,-158;184,-158;156,-253" o:connectangles="0,0,0,0,0,0,0"/>
                  </v:shape>
                  <v:shape id="Freeform 78" o:spid="_x0000_s1032" style="position:absolute;left:15477;top:-328;width:281;height:245;visibility:visible;mso-wrap-style:square;v-text-anchor:top" coordsize="28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x+MYA&#10;AADbAAAADwAAAGRycy9kb3ducmV2LnhtbESPQWvCQBSE7wX/w/IKXkLdqEVK6ipaWuqhIqYeenxk&#10;X5PQ7Nslu8bor3eFgsdhZr5h5sveNKKj1teWFYxHKQjiwuqaSwWH74+nFxA+IGtsLJOCM3lYLgYP&#10;c8y0PfGeujyUIkLYZ6igCsFlUvqiIoN+ZB1x9H5tazBE2ZZSt3iKcNPISZrOpMGa40KFjt4qKv7y&#10;o1Hw7mZy+5NMXXJcfV4O62T3xbZTavjYr15BBOrDPfzf3mgFz2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/x+MYAAADbAAAADwAAAAAAAAAAAAAAAACYAgAAZHJz&#10;L2Rvd25yZXYueG1sUEsFBgAAAAAEAAQA9QAAAIsDAAAAAA==&#10;" path="m281,l219,,185,170r60,l281,xe" stroked="f">
                    <v:path arrowok="t" o:connecttype="custom" o:connectlocs="281,-328;219,-328;185,-158;245,-158;281,-328" o:connectangles="0,0,0,0,0"/>
                  </v:shape>
                </v:group>
                <v:group id="Group 73" o:spid="_x0000_s1033" style="position:absolute;left:15731;top:-328;width:259;height:245" coordorigin="15731,-328" coordsize="25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6" o:spid="_x0000_s1034" style="position:absolute;left:15731;top:-328;width:259;height:245;visibility:visible;mso-wrap-style:square;v-text-anchor:top" coordsize="25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6RG8EA&#10;AADbAAAADwAAAGRycy9kb3ducmV2LnhtbESPQUvDQBSE74L/YXlCb/alVrSk3RYRbL2aeujxkX3N&#10;hmbfxt01Sf+9Kwgeh5n5htnsJtepgUNsvWhYzAtQLLU3rTQaPo9v9ytQMZEY6rywhitH2G1vbzZU&#10;Gj/KBw9ValSGSCxJg02pLxFjbdlRnPueJXtnHxylLEODJtCY4a7Dh6J4Qket5AVLPb9ari/Vt9Pw&#10;jMN+ebi4qhsDGoruZPHrpPXsbnpZg0o8pf/wX/vdaHhcwu+X/A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kRvBAAAA2wAAAA8AAAAAAAAAAAAAAAAAmAIAAGRycy9kb3du&#10;cmV2LnhtbFBLBQYAAAAABAAEAPUAAACGAwAAAAA=&#10;" path="m116,l51,,,244r66,l87,140r143,l240,94,97,94,116,xe" stroked="f">
                    <v:path arrowok="t" o:connecttype="custom" o:connectlocs="116,-328;51,-328;0,-84;66,-84;87,-188;230,-188;240,-234;97,-234;116,-328" o:connectangles="0,0,0,0,0,0,0,0,0"/>
                  </v:shape>
                  <v:shape id="Freeform 75" o:spid="_x0000_s1035" style="position:absolute;left:15731;top:-328;width:259;height:245;visibility:visible;mso-wrap-style:square;v-text-anchor:top" coordsize="25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Jb8EA&#10;AADbAAAADwAAAGRycy9kb3ducmV2LnhtbESPzU7DMBCE70h9B2srcaMboAIU4lYVEj9XUg49ruIl&#10;jhKvU9sk4e0xEhLH0cx8o6n2ixvUxCF2XjRcbwpQLI03nbQaPo7PVw+gYiIxNHhhDd8cYb9bXVRU&#10;Gj/LO091alWGSCxJg01pLBFjY9lR3PiRJXufPjhKWYYWTaA5w92AN0Vxh446yQuWRn6y3PT1l9Nw&#10;j9PL7Wvv6mEOaCi6k8XzSevL9XJ4BJV4Sf/hv/ab0bDdwu+X/A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3CW/BAAAA2wAAAA8AAAAAAAAAAAAAAAAAmAIAAGRycy9kb3du&#10;cmV2LnhtbFBLBQYAAAAABAAEAPUAAACGAwAAAAA=&#10;" path="m230,140r-65,l143,244r65,l230,140xe" stroked="f">
                    <v:path arrowok="t" o:connecttype="custom" o:connectlocs="230,-188;165,-188;143,-84;208,-84;230,-188" o:connectangles="0,0,0,0,0"/>
                  </v:shape>
                  <v:shape id="Freeform 74" o:spid="_x0000_s1036" style="position:absolute;left:15731;top:-328;width:259;height:245;visibility:visible;mso-wrap-style:square;v-text-anchor:top" coordsize="25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s9MIA&#10;AADbAAAADwAAAGRycy9kb3ducmV2LnhtbESPzU7DMBCE70i8g7VIvdENLX8KdasKqYUrKYceV/ES&#10;R43XwTZJ+vY1EhLH0cx8o1ltJtepgUNsvWi4mxegWGpvWmk0fB52t8+gYiIx1HlhDWeOsFlfX62o&#10;NH6UDx6q1KgMkViSBptSXyLG2rKjOPc9S/a+fHCUsgwNmkBjhrsOF0XxiI5ayQuWen61XJ+qH6fh&#10;CYf98u3kqm4MaCi6o8Xvo9azm2n7AirxlP7Df+13o+H+AX6/5B+A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+6z0wgAAANsAAAAPAAAAAAAAAAAAAAAAAJgCAABkcnMvZG93&#10;bnJldi54bWxQSwUGAAAAAAQABAD1AAAAhwMAAAAA&#10;" path="m259,l194,,174,94r66,l259,xe" stroked="f">
                    <v:path arrowok="t" o:connecttype="custom" o:connectlocs="259,-328;194,-328;174,-234;240,-234;259,-328" o:connectangles="0,0,0,0,0"/>
                  </v:shape>
                </v:group>
                <v:group id="Group 69" o:spid="_x0000_s1037" style="position:absolute;left:15965;top:-332;width:209;height:253" coordorigin="15965,-332" coordsize="20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2" o:spid="_x0000_s1038" style="position:absolute;left:15965;top:-332;width:209;height:253;visibility:visible;mso-wrap-style:square;v-text-anchor:top" coordsize="20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sb8IA&#10;AADbAAAADwAAAGRycy9kb3ducmV2LnhtbESPQWvCQBSE7wX/w/KE3uomIkaiq4hS6rVW0eMj+8wG&#10;s29Ddhujv74rCD0OM/MNs1j1thYdtb5yrCAdJSCIC6crLhUcfj4/ZiB8QNZYOyYFd/KwWg7eFphr&#10;d+Nv6vahFBHCPkcFJoQml9IXhiz6kWuIo3dxrcUQZVtK3eItwm0tx0kylRYrjgsGG9oYKq77X6sg&#10;M6fsdM4ehLMuPe6+qvM03U6Ueh/26zmIQH34D7/aO61gksHz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uxvwgAAANsAAAAPAAAAAAAAAAAAAAAAAJgCAABkcnMvZG93&#10;bnJldi54bWxQSwUGAAAAAAQABAD1AAAAhwMAAAAA&#10;" path="m12,190r24,59l81,253r23,-2l165,227r17,-23l70,204,49,202,28,198,12,190xe" stroked="f">
                    <v:path arrowok="t" o:connecttype="custom" o:connectlocs="12,-142;36,-83;81,-79;104,-81;165,-105;182,-128;70,-128;49,-130;28,-134;12,-142" o:connectangles="0,0,0,0,0,0,0,0,0,0"/>
                  </v:shape>
                  <v:shape id="Freeform 71" o:spid="_x0000_s1039" style="position:absolute;left:15965;top:-332;width:209;height:253;visibility:visible;mso-wrap-style:square;v-text-anchor:top" coordsize="20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4Hb8A&#10;AADbAAAADwAAAGRycy9kb3ducmV2LnhtbERPy4rCMBTdC/MP4Q6407QiVqpRZIZh3PpCl5fm2hSb&#10;m9LEWufrJwvB5eG8l+ve1qKj1leOFaTjBARx4XTFpYLj4Wc0B+EDssbaMSl4kof16mOwxFy7B++o&#10;24dSxBD2OSowITS5lL4wZNGPXUMcuatrLYYI21LqFh8x3NZykiQzabHi2GCwoS9DxW1/twoyc87O&#10;l+yPcN6lp+1vdZml31Olhp/9ZgEiUB/e4pd7qxVM49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zXgdvwAAANsAAAAPAAAAAAAAAAAAAAAAAJgCAABkcnMvZG93bnJl&#10;di54bWxQSwUGAAAAAAQABAD1AAAAhAMAAAAA&#10;" path="m127,l68,17,34,72r-2,29l42,118r16,12l75,139r18,8l109,154r11,10l124,177r-10,18l94,203r-24,1l182,204r6,-12l191,166r-4,-23l176,126,161,113r-17,-9l127,96,112,88,101,78,98,64,108,54r21,-4l162,49r38,l209,9,194,5,176,2,153,1,127,xe" stroked="f">
                    <v:path arrowok="t" o:connecttype="custom" o:connectlocs="127,-332;68,-315;34,-260;32,-231;42,-214;58,-202;75,-193;93,-185;109,-178;120,-168;124,-155;114,-137;94,-129;70,-128;182,-128;188,-140;191,-166;187,-189;176,-206;161,-219;144,-228;127,-236;112,-244;101,-254;98,-268;108,-278;129,-282;162,-283;200,-283;209,-323;194,-327;176,-330;153,-331;127,-332" o:connectangles="0,0,0,0,0,0,0,0,0,0,0,0,0,0,0,0,0,0,0,0,0,0,0,0,0,0,0,0,0,0,0,0,0,0"/>
                  </v:shape>
                  <v:shape id="Freeform 70" o:spid="_x0000_s1040" style="position:absolute;left:15965;top:-332;width:209;height:253;visibility:visible;mso-wrap-style:square;v-text-anchor:top" coordsize="20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ixsAA&#10;AADbAAAADwAAAGRycy9kb3ducmV2LnhtbERPz2vCMBS+C/4P4Qm7adoxbemMIg6ZV92GHh/NW1PW&#10;vJQm1s6/3hwEjx/f7+V6sI3oqfO1YwXpLAFBXDpdc6Xg+2s3zUH4gKyxcUwK/snDejUeLbHQ7soH&#10;6o+hEjGEfYEKTAhtIaUvDVn0M9cSR+7XdRZDhF0ldYfXGG4b+ZokC2mx5thgsKWtofLveLEKMnPK&#10;TufsRpj36c/+sz4v0o83pV4mw+YdRKAhPMUP914rmMf18Uv8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LixsAAAADbAAAADwAAAAAAAAAAAAAAAACYAgAAZHJzL2Rvd25y&#10;ZXYueG1sUEsFBgAAAAAEAAQA9QAAAIUDAAAAAA==&#10;" path="m200,49r-38,l182,53r15,6l200,49xe" stroked="f">
                    <v:path arrowok="t" o:connecttype="custom" o:connectlocs="200,-283;162,-283;182,-279;197,-273;200,-2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5691505</wp:posOffset>
            </wp:positionH>
            <wp:positionV relativeFrom="paragraph">
              <wp:posOffset>-299085</wp:posOffset>
            </wp:positionV>
            <wp:extent cx="2306955" cy="79057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/>
          <w:b/>
          <w:i/>
          <w:color w:val="231F20"/>
          <w:sz w:val="25"/>
        </w:rPr>
        <w:t>Health</w:t>
      </w:r>
      <w:r>
        <w:rPr>
          <w:rFonts w:ascii="Trebuchet MS"/>
          <w:b/>
          <w:i/>
          <w:color w:val="231F20"/>
          <w:spacing w:val="23"/>
          <w:sz w:val="25"/>
        </w:rPr>
        <w:t xml:space="preserve"> </w:t>
      </w:r>
      <w:r>
        <w:rPr>
          <w:rFonts w:ascii="Trebuchet MS"/>
          <w:b/>
          <w:i/>
          <w:color w:val="231F20"/>
          <w:sz w:val="25"/>
        </w:rPr>
        <w:t>Education</w:t>
      </w:r>
      <w:r>
        <w:rPr>
          <w:rFonts w:ascii="Trebuchet MS"/>
          <w:b/>
          <w:i/>
          <w:color w:val="231F20"/>
          <w:spacing w:val="24"/>
          <w:sz w:val="25"/>
        </w:rPr>
        <w:t xml:space="preserve"> </w:t>
      </w:r>
      <w:r>
        <w:rPr>
          <w:rFonts w:ascii="Trebuchet MS"/>
          <w:b/>
          <w:i/>
          <w:color w:val="231F20"/>
          <w:sz w:val="25"/>
        </w:rPr>
        <w:t>England</w:t>
      </w:r>
    </w:p>
    <w:p w:rsidR="000D2CFC" w:rsidRDefault="000D2CFC">
      <w:pPr>
        <w:rPr>
          <w:rFonts w:ascii="Trebuchet MS" w:eastAsia="Trebuchet MS" w:hAnsi="Trebuchet MS" w:cs="Trebuchet MS"/>
          <w:sz w:val="25"/>
          <w:szCs w:val="25"/>
        </w:rPr>
        <w:sectPr w:rsidR="000D2CFC">
          <w:type w:val="continuous"/>
          <w:pgSz w:w="16790" w:h="11910" w:orient="landscape"/>
          <w:pgMar w:top="680" w:right="460" w:bottom="0" w:left="460" w:header="720" w:footer="720" w:gutter="0"/>
          <w:cols w:num="2" w:space="720" w:equalWidth="0">
            <w:col w:w="7159" w:space="1237"/>
            <w:col w:w="7474"/>
          </w:cols>
        </w:sectPr>
      </w:pPr>
    </w:p>
    <w:p w:rsidR="000D2CFC" w:rsidRDefault="000D2CFC">
      <w:pPr>
        <w:spacing w:before="5" w:line="160" w:lineRule="exact"/>
        <w:rPr>
          <w:sz w:val="16"/>
          <w:szCs w:val="16"/>
        </w:rPr>
      </w:pPr>
    </w:p>
    <w:p w:rsidR="000D2CFC" w:rsidRDefault="000D2CFC">
      <w:pPr>
        <w:spacing w:line="160" w:lineRule="exact"/>
        <w:rPr>
          <w:sz w:val="16"/>
          <w:szCs w:val="16"/>
        </w:rPr>
        <w:sectPr w:rsidR="000D2CFC">
          <w:type w:val="continuous"/>
          <w:pgSz w:w="16790" w:h="11910" w:orient="landscape"/>
          <w:pgMar w:top="680" w:right="460" w:bottom="0" w:left="460" w:header="720" w:footer="720" w:gutter="0"/>
          <w:cols w:space="720"/>
        </w:sectPr>
      </w:pPr>
    </w:p>
    <w:p w:rsidR="000D2CFC" w:rsidRDefault="001A6581">
      <w:pPr>
        <w:pStyle w:val="Heading1"/>
        <w:spacing w:before="63"/>
        <w:jc w:val="both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4961890</wp:posOffset>
                </wp:positionV>
                <wp:extent cx="5340985" cy="2604770"/>
                <wp:effectExtent l="0" t="0" r="0" b="0"/>
                <wp:wrapNone/>
                <wp:docPr id="31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2604770"/>
                          <a:chOff x="-10" y="7814"/>
                          <a:chExt cx="8411" cy="4102"/>
                        </a:xfrm>
                      </wpg:grpSpPr>
                      <wpg:grpSp>
                        <wpg:cNvPr id="317" name="Group 65"/>
                        <wpg:cNvGrpSpPr>
                          <a:grpSpLocks/>
                        </wpg:cNvGrpSpPr>
                        <wpg:grpSpPr bwMode="auto">
                          <a:xfrm>
                            <a:off x="0" y="7824"/>
                            <a:ext cx="8391" cy="4082"/>
                            <a:chOff x="0" y="7824"/>
                            <a:chExt cx="8391" cy="4082"/>
                          </a:xfrm>
                        </wpg:grpSpPr>
                        <wps:wsp>
                          <wps:cNvPr id="318" name="Freeform 66"/>
                          <wps:cNvSpPr>
                            <a:spLocks/>
                          </wps:cNvSpPr>
                          <wps:spPr bwMode="auto">
                            <a:xfrm>
                              <a:off x="0" y="7824"/>
                              <a:ext cx="8391" cy="4082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+- 0 11906 7824"/>
                                <a:gd name="T2" fmla="*/ 11906 h 4082"/>
                                <a:gd name="T3" fmla="*/ 8391 w 8391"/>
                                <a:gd name="T4" fmla="+- 0 11906 7824"/>
                                <a:gd name="T5" fmla="*/ 11906 h 4082"/>
                                <a:gd name="T6" fmla="*/ 8391 w 8391"/>
                                <a:gd name="T7" fmla="+- 0 7824 7824"/>
                                <a:gd name="T8" fmla="*/ 7824 h 4082"/>
                                <a:gd name="T9" fmla="*/ 0 w 8391"/>
                                <a:gd name="T10" fmla="+- 0 7824 7824"/>
                                <a:gd name="T11" fmla="*/ 7824 h 4082"/>
                                <a:gd name="T12" fmla="*/ 0 w 8391"/>
                                <a:gd name="T13" fmla="+- 0 11906 7824"/>
                                <a:gd name="T14" fmla="*/ 11906 h 40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91" h="4082">
                                  <a:moveTo>
                                    <a:pt x="0" y="4082"/>
                                  </a:moveTo>
                                  <a:lnTo>
                                    <a:pt x="8391" y="4082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3"/>
                        <wpg:cNvGrpSpPr>
                          <a:grpSpLocks/>
                        </wpg:cNvGrpSpPr>
                        <wpg:grpSpPr bwMode="auto">
                          <a:xfrm>
                            <a:off x="567" y="8504"/>
                            <a:ext cx="7257" cy="2849"/>
                            <a:chOff x="567" y="8504"/>
                            <a:chExt cx="7257" cy="2849"/>
                          </a:xfrm>
                        </wpg:grpSpPr>
                        <wps:wsp>
                          <wps:cNvPr id="34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8504"/>
                              <a:ext cx="7257" cy="2849"/>
                            </a:xfrm>
                            <a:custGeom>
                              <a:avLst/>
                              <a:gdLst>
                                <a:gd name="T0" fmla="+- 0 807 567"/>
                                <a:gd name="T1" fmla="*/ T0 w 7257"/>
                                <a:gd name="T2" fmla="+- 0 8504 8504"/>
                                <a:gd name="T3" fmla="*/ 8504 h 2849"/>
                                <a:gd name="T4" fmla="+- 0 732 567"/>
                                <a:gd name="T5" fmla="*/ T4 w 7257"/>
                                <a:gd name="T6" fmla="+- 0 8504 8504"/>
                                <a:gd name="T7" fmla="*/ 8504 h 2849"/>
                                <a:gd name="T8" fmla="+- 0 651 567"/>
                                <a:gd name="T9" fmla="*/ T8 w 7257"/>
                                <a:gd name="T10" fmla="+- 0 8510 8504"/>
                                <a:gd name="T11" fmla="*/ 8510 h 2849"/>
                                <a:gd name="T12" fmla="+- 0 592 567"/>
                                <a:gd name="T13" fmla="*/ T12 w 7257"/>
                                <a:gd name="T14" fmla="+- 0 8540 8504"/>
                                <a:gd name="T15" fmla="*/ 8540 h 2849"/>
                                <a:gd name="T16" fmla="+- 0 570 567"/>
                                <a:gd name="T17" fmla="*/ T16 w 7257"/>
                                <a:gd name="T18" fmla="+- 0 8612 8504"/>
                                <a:gd name="T19" fmla="*/ 8612 h 2849"/>
                                <a:gd name="T20" fmla="+- 0 567 567"/>
                                <a:gd name="T21" fmla="*/ T20 w 7257"/>
                                <a:gd name="T22" fmla="+- 0 8704 8504"/>
                                <a:gd name="T23" fmla="*/ 8704 h 2849"/>
                                <a:gd name="T24" fmla="+- 0 567 567"/>
                                <a:gd name="T25" fmla="*/ T24 w 7257"/>
                                <a:gd name="T26" fmla="+- 0 11153 8504"/>
                                <a:gd name="T27" fmla="*/ 11153 h 2849"/>
                                <a:gd name="T28" fmla="+- 0 567 567"/>
                                <a:gd name="T29" fmla="*/ T28 w 7257"/>
                                <a:gd name="T30" fmla="+- 0 11188 8504"/>
                                <a:gd name="T31" fmla="*/ 11188 h 2849"/>
                                <a:gd name="T32" fmla="+- 0 573 567"/>
                                <a:gd name="T33" fmla="*/ T32 w 7257"/>
                                <a:gd name="T34" fmla="+- 0 11269 8504"/>
                                <a:gd name="T35" fmla="*/ 11269 h 2849"/>
                                <a:gd name="T36" fmla="+- 0 603 567"/>
                                <a:gd name="T37" fmla="*/ T36 w 7257"/>
                                <a:gd name="T38" fmla="+- 0 11328 8504"/>
                                <a:gd name="T39" fmla="*/ 11328 h 2849"/>
                                <a:gd name="T40" fmla="+- 0 675 567"/>
                                <a:gd name="T41" fmla="*/ T40 w 7257"/>
                                <a:gd name="T42" fmla="+- 0 11350 8504"/>
                                <a:gd name="T43" fmla="*/ 11350 h 2849"/>
                                <a:gd name="T44" fmla="+- 0 768 567"/>
                                <a:gd name="T45" fmla="*/ T44 w 7257"/>
                                <a:gd name="T46" fmla="+- 0 11353 8504"/>
                                <a:gd name="T47" fmla="*/ 11353 h 2849"/>
                                <a:gd name="T48" fmla="+- 0 7659 567"/>
                                <a:gd name="T49" fmla="*/ T48 w 7257"/>
                                <a:gd name="T50" fmla="+- 0 11352 8504"/>
                                <a:gd name="T51" fmla="*/ 11352 h 2849"/>
                                <a:gd name="T52" fmla="+- 0 7739 567"/>
                                <a:gd name="T53" fmla="*/ T52 w 7257"/>
                                <a:gd name="T54" fmla="+- 0 11347 8504"/>
                                <a:gd name="T55" fmla="*/ 11347 h 2849"/>
                                <a:gd name="T56" fmla="+- 0 7799 567"/>
                                <a:gd name="T57" fmla="*/ T56 w 7257"/>
                                <a:gd name="T58" fmla="+- 0 11317 8504"/>
                                <a:gd name="T59" fmla="*/ 11317 h 2849"/>
                                <a:gd name="T60" fmla="+- 0 7821 567"/>
                                <a:gd name="T61" fmla="*/ T60 w 7257"/>
                                <a:gd name="T62" fmla="+- 0 11245 8504"/>
                                <a:gd name="T63" fmla="*/ 11245 h 2849"/>
                                <a:gd name="T64" fmla="+- 0 7824 567"/>
                                <a:gd name="T65" fmla="*/ T64 w 7257"/>
                                <a:gd name="T66" fmla="+- 0 11153 8504"/>
                                <a:gd name="T67" fmla="*/ 11153 h 2849"/>
                                <a:gd name="T68" fmla="+- 0 7824 567"/>
                                <a:gd name="T69" fmla="*/ T68 w 7257"/>
                                <a:gd name="T70" fmla="+- 0 8704 8504"/>
                                <a:gd name="T71" fmla="*/ 8704 h 2849"/>
                                <a:gd name="T72" fmla="+- 0 7823 567"/>
                                <a:gd name="T73" fmla="*/ T72 w 7257"/>
                                <a:gd name="T74" fmla="+- 0 8669 8504"/>
                                <a:gd name="T75" fmla="*/ 8669 h 2849"/>
                                <a:gd name="T76" fmla="+- 0 7817 567"/>
                                <a:gd name="T77" fmla="*/ T76 w 7257"/>
                                <a:gd name="T78" fmla="+- 0 8588 8504"/>
                                <a:gd name="T79" fmla="*/ 8588 h 2849"/>
                                <a:gd name="T80" fmla="+- 0 7788 567"/>
                                <a:gd name="T81" fmla="*/ T80 w 7257"/>
                                <a:gd name="T82" fmla="+- 0 8529 8504"/>
                                <a:gd name="T83" fmla="*/ 8529 h 2849"/>
                                <a:gd name="T84" fmla="+- 0 7716 567"/>
                                <a:gd name="T85" fmla="*/ T84 w 7257"/>
                                <a:gd name="T86" fmla="+- 0 8507 8504"/>
                                <a:gd name="T87" fmla="*/ 8507 h 2849"/>
                                <a:gd name="T88" fmla="+- 0 807 567"/>
                                <a:gd name="T89" fmla="*/ T88 w 7257"/>
                                <a:gd name="T90" fmla="+- 0 8504 8504"/>
                                <a:gd name="T91" fmla="*/ 8504 h 2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257" h="284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649"/>
                                  </a:lnTo>
                                  <a:lnTo>
                                    <a:pt x="0" y="2684"/>
                                  </a:lnTo>
                                  <a:lnTo>
                                    <a:pt x="6" y="2765"/>
                                  </a:lnTo>
                                  <a:lnTo>
                                    <a:pt x="36" y="2824"/>
                                  </a:lnTo>
                                  <a:lnTo>
                                    <a:pt x="108" y="2846"/>
                                  </a:lnTo>
                                  <a:lnTo>
                                    <a:pt x="201" y="2849"/>
                                  </a:lnTo>
                                  <a:lnTo>
                                    <a:pt x="7092" y="2848"/>
                                  </a:lnTo>
                                  <a:lnTo>
                                    <a:pt x="7172" y="2843"/>
                                  </a:lnTo>
                                  <a:lnTo>
                                    <a:pt x="7232" y="2813"/>
                                  </a:lnTo>
                                  <a:lnTo>
                                    <a:pt x="7254" y="2741"/>
                                  </a:lnTo>
                                  <a:lnTo>
                                    <a:pt x="7257" y="2649"/>
                                  </a:lnTo>
                                  <a:lnTo>
                                    <a:pt x="7257" y="200"/>
                                  </a:lnTo>
                                  <a:lnTo>
                                    <a:pt x="7256" y="165"/>
                                  </a:lnTo>
                                  <a:lnTo>
                                    <a:pt x="7250" y="84"/>
                                  </a:lnTo>
                                  <a:lnTo>
                                    <a:pt x="7221" y="25"/>
                                  </a:lnTo>
                                  <a:lnTo>
                                    <a:pt x="7149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-.5pt;margin-top:390.7pt;width:420.55pt;height:205.1pt;z-index:-251669504;mso-position-horizontal-relative:page;mso-position-vertical-relative:page" coordorigin="-10,7814" coordsize="8411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">
                <v:group id="Group 65" o:spid="_x0000_s1027" style="position:absolute;top:7824;width:8391;height:4082" coordorigin=",7824" coordsize="8391,4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66" o:spid="_x0000_s1028" style="position:absolute;top:7824;width:8391;height:4082;visibility:visible;mso-wrap-style:square;v-text-anchor:top" coordsize="8391,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Lt78A&#10;AADcAAAADwAAAGRycy9kb3ducmV2LnhtbERPy4rCMBTdD/gP4QruxlSdEalGKYIgzGp8rS/NtS1t&#10;bkoSTf17sxiY5eG8N7vBdOJJzjeWFcymGQji0uqGKwWX8+FzBcIHZI2dZVLwIg+77ehjg7m2kX/p&#10;eQqVSCHsc1RQh9DnUvqyJoN+anvixN2tMxgSdJXUDmMKN52cZ9lSGmw4NdTY076msj09jIKvn2Ux&#10;j1nr7sZfz23Xx+9bLJSajIdiDSLQEP7Ff+6jVrCYpbXpTDoC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+ou3vwAAANwAAAAPAAAAAAAAAAAAAAAAAJgCAABkcnMvZG93bnJl&#10;di54bWxQSwUGAAAAAAQABAD1AAAAhAMAAAAA&#10;" path="m,4082r8391,l8391,,,,,4082xe" fillcolor="#0099d8" stroked="f">
                    <v:path arrowok="t" o:connecttype="custom" o:connectlocs="0,11906;8391,11906;8391,7824;0,7824;0,11906" o:connectangles="0,0,0,0,0"/>
                  </v:shape>
                </v:group>
                <v:group id="Group 63" o:spid="_x0000_s1029" style="position:absolute;left:567;top:8504;width:7257;height:2849" coordorigin="567,8504" coordsize="7257,2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64" o:spid="_x0000_s1030" style="position:absolute;left:567;top:8504;width:7257;height:2849;visibility:visible;mso-wrap-style:square;v-text-anchor:top" coordsize="7257,2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B9cIA&#10;AADbAAAADwAAAGRycy9kb3ducmV2LnhtbESP32rCMBTG7we+QziCN2Om6pBZjSKiKMgGdnuAQ3NM&#10;i81JaWKtb28EYZcf358f32LV2Uq01PjSsYLRMAFBnDtdslHw97v7+ALhA7LGyjEpuJOH1bL3tsBU&#10;uxufqM2CEXGEfYoKihDqVEqfF2TRD11NHL2zayyGKBsjdYO3OG4rOU6SqbRYciQUWNOmoPySXW3k&#10;zn6O+6w1x6v17+6yNd+WJ1qpQb9bz0EE6sJ/+NU+aAWTT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gH1wgAAANsAAAAPAAAAAAAAAAAAAAAAAJgCAABkcnMvZG93&#10;bnJldi54bWxQSwUGAAAAAAQABAD1AAAAhwMAAAAA&#10;" path="m240,l165,,84,6,25,36,3,108,,200,,2649r,35l6,2765r30,59l108,2846r93,3l7092,2848r80,-5l7232,2813r22,-72l7257,2649r,-2449l7256,165r-6,-81l7221,25,7149,3,240,xe" stroked="f">
                    <v:path arrowok="t" o:connecttype="custom" o:connectlocs="240,8504;165,8504;84,8510;25,8540;3,8612;0,8704;0,11153;0,11188;6,11269;36,11328;108,11350;201,11353;7092,11352;7172,11347;7232,11317;7254,11245;7257,11153;7257,8704;7256,8669;7250,8588;7221,8529;7149,8507;240,8504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24765</wp:posOffset>
                </wp:positionV>
                <wp:extent cx="4693285" cy="254000"/>
                <wp:effectExtent l="0" t="0" r="2540" b="0"/>
                <wp:wrapNone/>
                <wp:docPr id="31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285" cy="254000"/>
                          <a:chOff x="510" y="39"/>
                          <a:chExt cx="7391" cy="400"/>
                        </a:xfrm>
                      </wpg:grpSpPr>
                      <wps:wsp>
                        <wps:cNvPr id="315" name="Freeform 61"/>
                        <wps:cNvSpPr>
                          <a:spLocks/>
                        </wps:cNvSpPr>
                        <wps:spPr bwMode="auto">
                          <a:xfrm>
                            <a:off x="510" y="39"/>
                            <a:ext cx="7391" cy="400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7391"/>
                              <a:gd name="T2" fmla="+- 0 439 39"/>
                              <a:gd name="T3" fmla="*/ 439 h 400"/>
                              <a:gd name="T4" fmla="+- 0 7901 510"/>
                              <a:gd name="T5" fmla="*/ T4 w 7391"/>
                              <a:gd name="T6" fmla="+- 0 439 39"/>
                              <a:gd name="T7" fmla="*/ 439 h 400"/>
                              <a:gd name="T8" fmla="+- 0 7901 510"/>
                              <a:gd name="T9" fmla="*/ T8 w 7391"/>
                              <a:gd name="T10" fmla="+- 0 39 39"/>
                              <a:gd name="T11" fmla="*/ 39 h 400"/>
                              <a:gd name="T12" fmla="+- 0 510 510"/>
                              <a:gd name="T13" fmla="*/ T12 w 7391"/>
                              <a:gd name="T14" fmla="+- 0 39 39"/>
                              <a:gd name="T15" fmla="*/ 39 h 400"/>
                              <a:gd name="T16" fmla="+- 0 510 510"/>
                              <a:gd name="T17" fmla="*/ T16 w 7391"/>
                              <a:gd name="T18" fmla="+- 0 439 39"/>
                              <a:gd name="T19" fmla="*/ 43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1" h="400">
                                <a:moveTo>
                                  <a:pt x="0" y="400"/>
                                </a:moveTo>
                                <a:lnTo>
                                  <a:pt x="7391" y="400"/>
                                </a:lnTo>
                                <a:lnTo>
                                  <a:pt x="7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5.5pt;margin-top:1.95pt;width:369.55pt;height:20pt;z-index:-251667456;mso-position-horizontal-relative:page" coordorigin="510,39" coordsize="739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">
                <v:shape id="Freeform 61" o:spid="_x0000_s1027" style="position:absolute;left:510;top:39;width:7391;height:400;visibility:visible;mso-wrap-style:square;v-text-anchor:top" coordsize="739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TZMYA&#10;AADcAAAADwAAAGRycy9kb3ducmV2LnhtbESPT2vCQBDF7wW/wzKF3urGv9iYVdQibSkIml68Ddnp&#10;Jpidjdmtxm/fFQo9Pt6835uXLTtbiwu1vnKsYNBPQBAXTldsFHzl2+cZCB+QNdaOScGNPCwXvYcM&#10;U+2uvKfLIRgRIexTVFCG0KRS+qIki77vGuLofbvWYoiyNVK3eI1wW8thkkylxYpjQ4kNbUoqTocf&#10;G994WdNxvz3vXvPb7PPtw5swHhulnh671RxEoC78H/+l37WC0WAC9zGRA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MTZMYAAADcAAAADwAAAAAAAAAAAAAAAACYAgAAZHJz&#10;L2Rvd25yZXYueG1sUEsFBgAAAAAEAAQA9QAAAIsDAAAAAA==&#10;" path="m,400r7391,l7391,,,,,400xe" fillcolor="#f8991c" stroked="f">
                  <v:path arrowok="t" o:connecttype="custom" o:connectlocs="0,439;7391,439;7391,39;0,39;0,439" o:connectangles="0,0,0,0,0"/>
                </v:shape>
                <w10:wrap anchorx="page"/>
              </v:group>
            </w:pict>
          </mc:Fallback>
        </mc:AlternateContent>
      </w:r>
      <w:r>
        <w:rPr>
          <w:color w:val="00529B"/>
        </w:rPr>
        <w:t>What</w:t>
      </w:r>
      <w:r>
        <w:rPr>
          <w:color w:val="00529B"/>
          <w:spacing w:val="-2"/>
        </w:rPr>
        <w:t xml:space="preserve"> </w:t>
      </w:r>
      <w:r>
        <w:rPr>
          <w:color w:val="00529B"/>
        </w:rPr>
        <w:t>will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I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have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to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do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to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get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a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place</w:t>
      </w:r>
      <w:r>
        <w:rPr>
          <w:color w:val="00529B"/>
          <w:spacing w:val="-2"/>
        </w:rPr>
        <w:t xml:space="preserve"> </w:t>
      </w:r>
      <w:r>
        <w:rPr>
          <w:color w:val="00529B"/>
        </w:rPr>
        <w:t>on</w:t>
      </w:r>
      <w:r>
        <w:rPr>
          <w:color w:val="00529B"/>
          <w:spacing w:val="-1"/>
        </w:rPr>
        <w:t xml:space="preserve"> </w:t>
      </w:r>
      <w:r>
        <w:rPr>
          <w:color w:val="00529B"/>
          <w:spacing w:val="-2"/>
        </w:rPr>
        <w:t>Project</w:t>
      </w:r>
      <w:r>
        <w:rPr>
          <w:color w:val="00529B"/>
          <w:spacing w:val="-1"/>
        </w:rPr>
        <w:t xml:space="preserve"> </w:t>
      </w:r>
      <w:r>
        <w:rPr>
          <w:color w:val="00529B"/>
        </w:rPr>
        <w:t>Choice?</w:t>
      </w:r>
    </w:p>
    <w:p w:rsidR="000D2CFC" w:rsidRDefault="001A6581">
      <w:pPr>
        <w:pStyle w:val="BodyText"/>
        <w:spacing w:before="198" w:line="255" w:lineRule="auto"/>
        <w:ind w:right="317"/>
      </w:pPr>
      <w:r>
        <w:rPr>
          <w:color w:val="58595B"/>
          <w:spacing w:val="-5"/>
          <w:w w:val="105"/>
        </w:rPr>
        <w:t>You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1"/>
          <w:w w:val="105"/>
        </w:rPr>
        <w:t>invited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1"/>
          <w:w w:val="105"/>
        </w:rPr>
        <w:t>to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group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1"/>
          <w:w w:val="105"/>
        </w:rPr>
        <w:t>day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1"/>
          <w:w w:val="105"/>
        </w:rPr>
        <w:t>which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1"/>
          <w:w w:val="105"/>
        </w:rPr>
        <w:t>include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1"/>
          <w:w w:val="105"/>
        </w:rPr>
        <w:t>an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interview,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1"/>
          <w:w w:val="105"/>
        </w:rPr>
        <w:t>so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1"/>
          <w:w w:val="105"/>
        </w:rPr>
        <w:t>we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1"/>
          <w:w w:val="105"/>
        </w:rPr>
        <w:t>can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1"/>
          <w:w w:val="105"/>
        </w:rPr>
        <w:t>get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spacing w:val="2"/>
          <w:w w:val="105"/>
        </w:rPr>
        <w:t>to</w:t>
      </w:r>
      <w:r>
        <w:rPr>
          <w:color w:val="58595B"/>
          <w:spacing w:val="60"/>
          <w:w w:val="103"/>
        </w:rPr>
        <w:t xml:space="preserve"> </w:t>
      </w:r>
      <w:r>
        <w:rPr>
          <w:color w:val="58595B"/>
          <w:w w:val="105"/>
        </w:rPr>
        <w:t>know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more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1"/>
          <w:w w:val="105"/>
        </w:rPr>
        <w:t>about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spacing w:val="2"/>
          <w:w w:val="105"/>
        </w:rPr>
        <w:t>you.</w:t>
      </w:r>
    </w:p>
    <w:p w:rsidR="000D2CFC" w:rsidRDefault="001A6581">
      <w:pPr>
        <w:pStyle w:val="BodyText"/>
        <w:spacing w:before="113" w:line="255" w:lineRule="auto"/>
        <w:ind w:right="317"/>
      </w:pPr>
      <w:r>
        <w:rPr>
          <w:color w:val="58595B"/>
        </w:rPr>
        <w:t>This</w:t>
      </w:r>
      <w:r>
        <w:rPr>
          <w:color w:val="58595B"/>
          <w:spacing w:val="31"/>
        </w:rPr>
        <w:t xml:space="preserve"> </w:t>
      </w:r>
      <w:r>
        <w:rPr>
          <w:color w:val="58595B"/>
          <w:spacing w:val="1"/>
        </w:rPr>
        <w:t>is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so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32"/>
        </w:rPr>
        <w:t xml:space="preserve"> </w:t>
      </w:r>
      <w:r>
        <w:rPr>
          <w:color w:val="58595B"/>
        </w:rPr>
        <w:t>know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2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1"/>
        </w:rPr>
        <w:t xml:space="preserve"> </w:t>
      </w:r>
      <w:r>
        <w:rPr>
          <w:color w:val="58595B"/>
          <w:spacing w:val="1"/>
        </w:rPr>
        <w:t>interested</w:t>
      </w:r>
      <w:r>
        <w:rPr>
          <w:color w:val="58595B"/>
          <w:spacing w:val="3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working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2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31"/>
        </w:rPr>
        <w:t xml:space="preserve"> </w:t>
      </w:r>
      <w:r>
        <w:rPr>
          <w:color w:val="58595B"/>
          <w:spacing w:val="1"/>
        </w:rPr>
        <w:t>skills</w:t>
      </w:r>
      <w:r>
        <w:rPr>
          <w:color w:val="58595B"/>
          <w:spacing w:val="50"/>
          <w:w w:val="101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4"/>
        </w:rPr>
        <w:t xml:space="preserve"> </w:t>
      </w:r>
      <w:r>
        <w:rPr>
          <w:color w:val="58595B"/>
          <w:spacing w:val="1"/>
        </w:rPr>
        <w:t>have.</w:t>
      </w:r>
    </w:p>
    <w:p w:rsidR="000D2CFC" w:rsidRDefault="001A6581">
      <w:pPr>
        <w:pStyle w:val="Heading1"/>
        <w:spacing w:before="165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89535</wp:posOffset>
                </wp:positionV>
                <wp:extent cx="1650365" cy="254000"/>
                <wp:effectExtent l="0" t="3810" r="0" b="0"/>
                <wp:wrapNone/>
                <wp:docPr id="31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254000"/>
                          <a:chOff x="510" y="141"/>
                          <a:chExt cx="2599" cy="400"/>
                        </a:xfrm>
                      </wpg:grpSpPr>
                      <wps:wsp>
                        <wps:cNvPr id="313" name="Freeform 55"/>
                        <wps:cNvSpPr>
                          <a:spLocks/>
                        </wps:cNvSpPr>
                        <wps:spPr bwMode="auto">
                          <a:xfrm>
                            <a:off x="510" y="141"/>
                            <a:ext cx="2599" cy="400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2599"/>
                              <a:gd name="T2" fmla="+- 0 541 141"/>
                              <a:gd name="T3" fmla="*/ 541 h 400"/>
                              <a:gd name="T4" fmla="+- 0 3108 510"/>
                              <a:gd name="T5" fmla="*/ T4 w 2599"/>
                              <a:gd name="T6" fmla="+- 0 541 141"/>
                              <a:gd name="T7" fmla="*/ 541 h 400"/>
                              <a:gd name="T8" fmla="+- 0 3108 510"/>
                              <a:gd name="T9" fmla="*/ T8 w 2599"/>
                              <a:gd name="T10" fmla="+- 0 141 141"/>
                              <a:gd name="T11" fmla="*/ 141 h 400"/>
                              <a:gd name="T12" fmla="+- 0 510 510"/>
                              <a:gd name="T13" fmla="*/ T12 w 2599"/>
                              <a:gd name="T14" fmla="+- 0 141 141"/>
                              <a:gd name="T15" fmla="*/ 141 h 400"/>
                              <a:gd name="T16" fmla="+- 0 510 510"/>
                              <a:gd name="T17" fmla="*/ T16 w 2599"/>
                              <a:gd name="T18" fmla="+- 0 541 141"/>
                              <a:gd name="T19" fmla="*/ 54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9" h="400">
                                <a:moveTo>
                                  <a:pt x="0" y="400"/>
                                </a:moveTo>
                                <a:lnTo>
                                  <a:pt x="2598" y="400"/>
                                </a:lnTo>
                                <a:lnTo>
                                  <a:pt x="2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5.5pt;margin-top:7.05pt;width:129.95pt;height:20pt;z-index:-251666432;mso-position-horizontal-relative:page" coordorigin="510,141" coordsize="259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">
                <v:shape id="Freeform 55" o:spid="_x0000_s1027" style="position:absolute;left:510;top:141;width:2599;height:400;visibility:visible;mso-wrap-style:square;v-text-anchor:top" coordsize="259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53MUA&#10;AADcAAAADwAAAGRycy9kb3ducmV2LnhtbESPQWvCQBSE74L/YXlCb3UTrbZGNyKl1kIPoq14fWSf&#10;m2D2bchuNf33XaHgcZiZb5jFsrO1uFDrK8cK0mECgrhwumKj4Ptr/fgCwgdkjbVjUvBLHpZ5v7fA&#10;TLsr7+iyD0ZECPsMFZQhNJmUvijJoh+6hjh6J9daDFG2RuoWrxFuazlKkqm0WHFcKLGh15KK8/7H&#10;KtjNNmb7qc2heDPvk6e13QR8Pir1MOhWcxCBunAP/7c/tIJxOob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vncxQAAANwAAAAPAAAAAAAAAAAAAAAAAJgCAABkcnMv&#10;ZG93bnJldi54bWxQSwUGAAAAAAQABAD1AAAAigMAAAAA&#10;" path="m,400r2598,l2598,,,,,400xe" fillcolor="#0099d8" stroked="f">
                  <v:path arrowok="t" o:connecttype="custom" o:connectlocs="0,541;2598,541;2598,141;0,141;0,541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  <w:spacing w:val="-1"/>
          <w:w w:val="105"/>
        </w:rPr>
        <w:t>Wher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-23"/>
          <w:w w:val="105"/>
        </w:rPr>
        <w:t xml:space="preserve"> </w:t>
      </w:r>
      <w:r>
        <w:rPr>
          <w:color w:val="FFFFFF"/>
          <w:w w:val="105"/>
        </w:rPr>
        <w:t>will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I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work?</w:t>
      </w:r>
    </w:p>
    <w:p w:rsidR="000D2CFC" w:rsidRDefault="001A6581">
      <w:pPr>
        <w:pStyle w:val="BodyText"/>
        <w:spacing w:before="201" w:line="255" w:lineRule="auto"/>
        <w:ind w:right="317"/>
        <w:jc w:val="both"/>
      </w:pPr>
      <w:r>
        <w:rPr>
          <w:color w:val="58595B"/>
          <w:spacing w:val="1"/>
          <w:w w:val="105"/>
        </w:rPr>
        <w:t>The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Project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Choice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team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ask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some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questions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about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where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you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would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like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2"/>
          <w:w w:val="105"/>
        </w:rPr>
        <w:t>to</w:t>
      </w:r>
      <w:r>
        <w:rPr>
          <w:color w:val="58595B"/>
          <w:spacing w:val="68"/>
          <w:w w:val="103"/>
        </w:rPr>
        <w:t xml:space="preserve"> </w:t>
      </w:r>
      <w:r>
        <w:rPr>
          <w:color w:val="58595B"/>
          <w:spacing w:val="1"/>
          <w:w w:val="105"/>
        </w:rPr>
        <w:t>work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and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what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your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interests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are.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They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then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match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you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to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placement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2"/>
          <w:w w:val="105"/>
        </w:rPr>
        <w:t>you</w:t>
      </w:r>
      <w:r>
        <w:rPr>
          <w:color w:val="58595B"/>
          <w:spacing w:val="60"/>
          <w:w w:val="103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3"/>
          <w:w w:val="105"/>
        </w:rPr>
        <w:t>enjoy</w:t>
      </w:r>
      <w:r>
        <w:rPr>
          <w:color w:val="58595B"/>
          <w:spacing w:val="-2"/>
          <w:w w:val="105"/>
        </w:rPr>
        <w:t>.</w:t>
      </w:r>
    </w:p>
    <w:p w:rsidR="000D2CFC" w:rsidRDefault="000D2CFC">
      <w:pPr>
        <w:spacing w:before="18" w:line="220" w:lineRule="exact"/>
      </w:pPr>
    </w:p>
    <w:p w:rsidR="000D2CFC" w:rsidRDefault="001A6581">
      <w:pPr>
        <w:pStyle w:val="Heading1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-15240</wp:posOffset>
                </wp:positionV>
                <wp:extent cx="1327150" cy="254000"/>
                <wp:effectExtent l="0" t="3810" r="0" b="0"/>
                <wp:wrapNone/>
                <wp:docPr id="3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254000"/>
                          <a:chOff x="510" y="-24"/>
                          <a:chExt cx="2090" cy="400"/>
                        </a:xfrm>
                      </wpg:grpSpPr>
                      <wps:wsp>
                        <wps:cNvPr id="311" name="Freeform 53"/>
                        <wps:cNvSpPr>
                          <a:spLocks/>
                        </wps:cNvSpPr>
                        <wps:spPr bwMode="auto">
                          <a:xfrm>
                            <a:off x="510" y="-24"/>
                            <a:ext cx="2090" cy="400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2090"/>
                              <a:gd name="T2" fmla="+- 0 376 -24"/>
                              <a:gd name="T3" fmla="*/ 376 h 400"/>
                              <a:gd name="T4" fmla="+- 0 2600 510"/>
                              <a:gd name="T5" fmla="*/ T4 w 2090"/>
                              <a:gd name="T6" fmla="+- 0 376 -24"/>
                              <a:gd name="T7" fmla="*/ 376 h 400"/>
                              <a:gd name="T8" fmla="+- 0 2600 510"/>
                              <a:gd name="T9" fmla="*/ T8 w 2090"/>
                              <a:gd name="T10" fmla="+- 0 -24 -24"/>
                              <a:gd name="T11" fmla="*/ -24 h 400"/>
                              <a:gd name="T12" fmla="+- 0 510 510"/>
                              <a:gd name="T13" fmla="*/ T12 w 2090"/>
                              <a:gd name="T14" fmla="+- 0 -24 -24"/>
                              <a:gd name="T15" fmla="*/ -24 h 400"/>
                              <a:gd name="T16" fmla="+- 0 510 510"/>
                              <a:gd name="T17" fmla="*/ T16 w 2090"/>
                              <a:gd name="T18" fmla="+- 0 376 -24"/>
                              <a:gd name="T19" fmla="*/ 37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0" h="400">
                                <a:moveTo>
                                  <a:pt x="0" y="400"/>
                                </a:moveTo>
                                <a:lnTo>
                                  <a:pt x="2090" y="400"/>
                                </a:lnTo>
                                <a:lnTo>
                                  <a:pt x="2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5.5pt;margin-top:-1.2pt;width:104.5pt;height:20pt;z-index:-251665408;mso-position-horizontal-relative:page" coordorigin="510,-24" coordsize="209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">
                <v:shape id="Freeform 53" o:spid="_x0000_s1027" style="position:absolute;left:510;top:-24;width:2090;height:400;visibility:visible;mso-wrap-style:square;v-text-anchor:top" coordsize="209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aX8IA&#10;AADcAAAADwAAAGRycy9kb3ducmV2LnhtbESPQYvCMBSE7wv+h/AEb2taRdGuUUQRPIig1vvb5m3b&#10;tXkpTdT6740geBxm5htmtmhNJW7UuNKygrgfgSDOrC45V5CeNt8TEM4ja6wsk4IHOVjMO18zTLS9&#10;84FuR5+LAGGXoILC+zqR0mUFGXR9WxMH7882Bn2QTS51g/cAN5UcRNFYGiw5LBRY06qg7HK8GgX5&#10;mla79nc4mp7/U88uSpf77UWpXrdd/oDw1PpP+N3eagXDOIbX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NpfwgAAANwAAAAPAAAAAAAAAAAAAAAAAJgCAABkcnMvZG93&#10;bnJldi54bWxQSwUGAAAAAAQABAD1AAAAhwMAAAAA&#10;" path="m,400r2090,l2090,,,,,400xe" fillcolor="#00529b" stroked="f">
                  <v:path arrowok="t" o:connecttype="custom" o:connectlocs="0,376;2090,376;2090,-24;0,-24;0,376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  <w:w w:val="105"/>
        </w:rPr>
        <w:t>Will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I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get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paid?</w:t>
      </w:r>
    </w:p>
    <w:p w:rsidR="000D2CFC" w:rsidRDefault="001A6581">
      <w:pPr>
        <w:pStyle w:val="BodyText"/>
        <w:spacing w:before="201"/>
        <w:jc w:val="both"/>
      </w:pPr>
      <w:r>
        <w:rPr>
          <w:color w:val="58595B"/>
          <w:spacing w:val="1"/>
          <w:w w:val="105"/>
        </w:rPr>
        <w:t>Project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Choice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is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an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2"/>
          <w:w w:val="105"/>
        </w:rPr>
        <w:t>internship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and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an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education</w:t>
      </w:r>
      <w:r>
        <w:rPr>
          <w:color w:val="58595B"/>
          <w:spacing w:val="4"/>
          <w:w w:val="105"/>
        </w:rPr>
        <w:t xml:space="preserve"> </w:t>
      </w:r>
      <w:proofErr w:type="spellStart"/>
      <w:r>
        <w:rPr>
          <w:color w:val="58595B"/>
          <w:spacing w:val="1"/>
          <w:w w:val="105"/>
        </w:rPr>
        <w:t>programme</w:t>
      </w:r>
      <w:proofErr w:type="spellEnd"/>
      <w:r>
        <w:rPr>
          <w:color w:val="58595B"/>
          <w:spacing w:val="1"/>
          <w:w w:val="105"/>
        </w:rPr>
        <w:t>;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you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not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2"/>
          <w:w w:val="105"/>
        </w:rPr>
        <w:t>paid.</w:t>
      </w:r>
    </w:p>
    <w:p w:rsidR="000D2CFC" w:rsidRDefault="001A6581">
      <w:pPr>
        <w:pStyle w:val="BodyText"/>
        <w:spacing w:before="129" w:line="255" w:lineRule="auto"/>
        <w:ind w:right="8"/>
      </w:pPr>
      <w:r>
        <w:rPr>
          <w:color w:val="58595B"/>
          <w:spacing w:val="-5"/>
          <w:w w:val="105"/>
        </w:rPr>
        <w:t>You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1"/>
          <w:w w:val="105"/>
        </w:rPr>
        <w:t>may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1"/>
          <w:w w:val="105"/>
        </w:rPr>
        <w:t>eligible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for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bursary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which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1"/>
          <w:w w:val="105"/>
        </w:rPr>
        <w:t>you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1"/>
          <w:w w:val="105"/>
        </w:rPr>
        <w:t>be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able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to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1"/>
          <w:w w:val="105"/>
        </w:rPr>
        <w:t>apply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for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1"/>
          <w:w w:val="105"/>
        </w:rPr>
        <w:t>once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you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2"/>
          <w:w w:val="105"/>
        </w:rPr>
        <w:t>have</w:t>
      </w:r>
      <w:r>
        <w:rPr>
          <w:color w:val="58595B"/>
          <w:spacing w:val="58"/>
          <w:w w:val="102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place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on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the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spacing w:val="1"/>
          <w:w w:val="105"/>
        </w:rPr>
        <w:t>project.</w:t>
      </w:r>
    </w:p>
    <w:p w:rsidR="000D2CFC" w:rsidRDefault="001A6581">
      <w:pPr>
        <w:pStyle w:val="BodyText"/>
        <w:spacing w:before="113"/>
        <w:jc w:val="both"/>
      </w:pPr>
      <w:r>
        <w:rPr>
          <w:color w:val="58595B"/>
          <w:spacing w:val="1"/>
          <w:w w:val="105"/>
        </w:rPr>
        <w:t>This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mean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you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will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have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some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money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to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help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with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1"/>
          <w:w w:val="105"/>
        </w:rPr>
        <w:t>travel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and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spacing w:val="1"/>
          <w:w w:val="105"/>
        </w:rPr>
        <w:t>food.</w:t>
      </w:r>
    </w:p>
    <w:p w:rsidR="000D2CFC" w:rsidRDefault="000D2CFC">
      <w:pPr>
        <w:spacing w:line="200" w:lineRule="exact"/>
        <w:rPr>
          <w:sz w:val="20"/>
          <w:szCs w:val="20"/>
        </w:rPr>
      </w:pPr>
    </w:p>
    <w:p w:rsidR="000D2CFC" w:rsidRDefault="000D2CFC">
      <w:pPr>
        <w:spacing w:before="15" w:line="280" w:lineRule="exact"/>
        <w:rPr>
          <w:sz w:val="28"/>
          <w:szCs w:val="28"/>
        </w:rPr>
      </w:pPr>
    </w:p>
    <w:p w:rsidR="000D2CFC" w:rsidRDefault="001A6581">
      <w:pPr>
        <w:ind w:left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FFFFFF"/>
          <w:spacing w:val="1"/>
          <w:w w:val="105"/>
          <w:sz w:val="24"/>
        </w:rPr>
        <w:t>For</w:t>
      </w:r>
      <w:r>
        <w:rPr>
          <w:rFonts w:ascii="Calibri"/>
          <w:color w:val="FFFFFF"/>
          <w:spacing w:val="-3"/>
          <w:w w:val="105"/>
          <w:sz w:val="24"/>
        </w:rPr>
        <w:t xml:space="preserve"> </w:t>
      </w:r>
      <w:r>
        <w:rPr>
          <w:rFonts w:ascii="Calibri"/>
          <w:color w:val="FFFFFF"/>
          <w:spacing w:val="1"/>
          <w:w w:val="105"/>
          <w:sz w:val="24"/>
        </w:rPr>
        <w:t>further</w:t>
      </w:r>
      <w:r>
        <w:rPr>
          <w:rFonts w:ascii="Calibri"/>
          <w:color w:val="FFFFFF"/>
          <w:spacing w:val="-4"/>
          <w:w w:val="105"/>
          <w:sz w:val="24"/>
        </w:rPr>
        <w:t xml:space="preserve"> </w:t>
      </w:r>
      <w:r>
        <w:rPr>
          <w:rFonts w:ascii="Calibri"/>
          <w:color w:val="FFFFFF"/>
          <w:spacing w:val="1"/>
          <w:w w:val="105"/>
          <w:sz w:val="24"/>
        </w:rPr>
        <w:t>information</w:t>
      </w:r>
      <w:r>
        <w:rPr>
          <w:rFonts w:ascii="Calibri"/>
          <w:color w:val="FFFFFF"/>
          <w:spacing w:val="-3"/>
          <w:w w:val="105"/>
          <w:sz w:val="24"/>
        </w:rPr>
        <w:t xml:space="preserve"> </w:t>
      </w:r>
      <w:r>
        <w:rPr>
          <w:rFonts w:ascii="Calibri"/>
          <w:color w:val="FFFFFF"/>
          <w:spacing w:val="1"/>
          <w:w w:val="105"/>
          <w:sz w:val="24"/>
        </w:rPr>
        <w:t>about</w:t>
      </w:r>
      <w:r>
        <w:rPr>
          <w:rFonts w:ascii="Calibri"/>
          <w:color w:val="FFFFFF"/>
          <w:spacing w:val="-3"/>
          <w:w w:val="105"/>
          <w:sz w:val="24"/>
        </w:rPr>
        <w:t xml:space="preserve"> </w:t>
      </w:r>
      <w:r>
        <w:rPr>
          <w:rFonts w:ascii="Calibri"/>
          <w:color w:val="FFFFFF"/>
          <w:spacing w:val="1"/>
          <w:w w:val="105"/>
          <w:sz w:val="24"/>
        </w:rPr>
        <w:t>Project</w:t>
      </w:r>
      <w:r>
        <w:rPr>
          <w:rFonts w:ascii="Calibri"/>
          <w:color w:val="FFFFFF"/>
          <w:spacing w:val="-3"/>
          <w:w w:val="105"/>
          <w:sz w:val="24"/>
        </w:rPr>
        <w:t xml:space="preserve"> </w:t>
      </w:r>
      <w:r>
        <w:rPr>
          <w:rFonts w:ascii="Calibri"/>
          <w:color w:val="FFFFFF"/>
          <w:w w:val="105"/>
          <w:sz w:val="24"/>
        </w:rPr>
        <w:t>Choice</w:t>
      </w:r>
      <w:r>
        <w:rPr>
          <w:rFonts w:ascii="Calibri"/>
          <w:color w:val="FFFFFF"/>
          <w:spacing w:val="-3"/>
          <w:w w:val="105"/>
          <w:sz w:val="24"/>
        </w:rPr>
        <w:t xml:space="preserve"> </w:t>
      </w:r>
      <w:r>
        <w:rPr>
          <w:rFonts w:ascii="Calibri"/>
          <w:color w:val="FFFFFF"/>
          <w:spacing w:val="2"/>
          <w:w w:val="105"/>
          <w:sz w:val="24"/>
        </w:rPr>
        <w:t>contact:</w:t>
      </w:r>
    </w:p>
    <w:p w:rsidR="000D2CFC" w:rsidRDefault="001A6581">
      <w:pPr>
        <w:spacing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128905</wp:posOffset>
                </wp:positionV>
                <wp:extent cx="4892675" cy="1809115"/>
                <wp:effectExtent l="4445" t="0" r="0" b="127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2C" w:rsidRPr="00B4242C" w:rsidRDefault="00B4242C" w:rsidP="00B4242C">
                            <w:pPr>
                              <w:spacing w:line="254" w:lineRule="auto"/>
                              <w:ind w:left="106" w:right="104"/>
                              <w:jc w:val="center"/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</w:pPr>
                            <w:r w:rsidRPr="00B4242C"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  <w:t>Clare Coyne</w:t>
                            </w:r>
                          </w:p>
                          <w:p w:rsidR="00B4242C" w:rsidRPr="00B4242C" w:rsidRDefault="00A92856" w:rsidP="00B4242C">
                            <w:pPr>
                              <w:spacing w:line="254" w:lineRule="auto"/>
                              <w:ind w:left="106" w:right="104"/>
                              <w:jc w:val="center"/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</w:pPr>
                            <w:hyperlink r:id="rId7" w:history="1">
                              <w:r w:rsidR="00B4242C" w:rsidRPr="00B4242C">
                                <w:rPr>
                                  <w:rFonts w:ascii="Arial" w:hAnsi="Arial" w:cs="Arial"/>
                                  <w:b/>
                                  <w:color w:val="00A7DE"/>
                                  <w:sz w:val="32"/>
                                </w:rPr>
                                <w:t>Clare.Coyne@sth.nhs.uk</w:t>
                              </w:r>
                            </w:hyperlink>
                            <w:r w:rsidR="00B4242C" w:rsidRPr="00B4242C"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  <w:t xml:space="preserve"> </w:t>
                            </w:r>
                          </w:p>
                          <w:p w:rsidR="00B4242C" w:rsidRPr="00B4242C" w:rsidRDefault="00B4242C" w:rsidP="00B4242C">
                            <w:pPr>
                              <w:spacing w:line="254" w:lineRule="auto"/>
                              <w:ind w:left="106" w:right="104"/>
                              <w:jc w:val="center"/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</w:pPr>
                            <w:r w:rsidRPr="00B4242C"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  <w:t>0114 27 14985</w:t>
                            </w:r>
                          </w:p>
                          <w:p w:rsidR="00B4242C" w:rsidRPr="00B4242C" w:rsidRDefault="00B4242C" w:rsidP="00B4242C">
                            <w:pPr>
                              <w:spacing w:line="254" w:lineRule="auto"/>
                              <w:ind w:left="106" w:right="104"/>
                              <w:jc w:val="center"/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</w:pPr>
                            <w:r w:rsidRPr="00B4242C"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  <w:t>OR</w:t>
                            </w:r>
                          </w:p>
                          <w:p w:rsidR="00B4242C" w:rsidRPr="00B4242C" w:rsidRDefault="00B4242C" w:rsidP="00B4242C">
                            <w:pPr>
                              <w:spacing w:line="254" w:lineRule="auto"/>
                              <w:ind w:left="106" w:right="104"/>
                              <w:jc w:val="center"/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</w:pPr>
                            <w:r w:rsidRPr="00B4242C"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  <w:t>Rachel Baston</w:t>
                            </w:r>
                          </w:p>
                          <w:p w:rsidR="00B4242C" w:rsidRPr="00B4242C" w:rsidRDefault="00A92856" w:rsidP="00B4242C">
                            <w:pPr>
                              <w:spacing w:line="254" w:lineRule="auto"/>
                              <w:ind w:left="106" w:right="104"/>
                              <w:jc w:val="center"/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</w:pPr>
                            <w:hyperlink r:id="rId8" w:history="1">
                              <w:r w:rsidR="00B4242C" w:rsidRPr="00B4242C">
                                <w:rPr>
                                  <w:rFonts w:ascii="Arial" w:hAnsi="Arial" w:cs="Arial"/>
                                  <w:b/>
                                  <w:color w:val="00A7DE"/>
                                  <w:sz w:val="32"/>
                                </w:rPr>
                                <w:t>Rachel.Baston@sth.nhs.uk</w:t>
                              </w:r>
                            </w:hyperlink>
                          </w:p>
                          <w:p w:rsidR="00B4242C" w:rsidRPr="00B4242C" w:rsidRDefault="00B4242C" w:rsidP="00B4242C">
                            <w:pPr>
                              <w:spacing w:line="254" w:lineRule="auto"/>
                              <w:ind w:left="106" w:right="104"/>
                              <w:jc w:val="center"/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</w:pPr>
                            <w:r w:rsidRPr="00B4242C">
                              <w:rPr>
                                <w:rFonts w:ascii="Arial" w:hAnsi="Arial" w:cs="Arial"/>
                                <w:b/>
                                <w:color w:val="00A7DE"/>
                                <w:sz w:val="32"/>
                              </w:rPr>
                              <w:t>0114 30 52959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65pt;margin-top:10.15pt;width:385.25pt;height:14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7+tw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" filled="f" stroked="f">
                <v:textbox>
                  <w:txbxContent>
                    <w:p w:rsidR="00B4242C" w:rsidRPr="00B4242C" w:rsidRDefault="00B4242C" w:rsidP="00B4242C">
                      <w:pPr>
                        <w:spacing w:line="254" w:lineRule="auto"/>
                        <w:ind w:left="106" w:right="104"/>
                        <w:jc w:val="center"/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</w:pPr>
                      <w:r w:rsidRPr="00B4242C"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  <w:t>Clare Coyne</w:t>
                      </w:r>
                    </w:p>
                    <w:p w:rsidR="00B4242C" w:rsidRPr="00B4242C" w:rsidRDefault="00B4242C" w:rsidP="00B4242C">
                      <w:pPr>
                        <w:spacing w:line="254" w:lineRule="auto"/>
                        <w:ind w:left="106" w:right="104"/>
                        <w:jc w:val="center"/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</w:pPr>
                      <w:hyperlink r:id="rId9" w:history="1">
                        <w:r w:rsidRPr="00B4242C">
                          <w:rPr>
                            <w:rFonts w:ascii="Arial" w:hAnsi="Arial" w:cs="Arial"/>
                            <w:b/>
                            <w:color w:val="00A7DE"/>
                            <w:sz w:val="32"/>
                          </w:rPr>
                          <w:t>Clare.Coyne@sth.nhs.uk</w:t>
                        </w:r>
                      </w:hyperlink>
                      <w:r w:rsidRPr="00B4242C"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  <w:t xml:space="preserve"> </w:t>
                      </w:r>
                    </w:p>
                    <w:p w:rsidR="00B4242C" w:rsidRPr="00B4242C" w:rsidRDefault="00B4242C" w:rsidP="00B4242C">
                      <w:pPr>
                        <w:spacing w:line="254" w:lineRule="auto"/>
                        <w:ind w:left="106" w:right="104"/>
                        <w:jc w:val="center"/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</w:pPr>
                      <w:r w:rsidRPr="00B4242C"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  <w:t>0114 27 14985</w:t>
                      </w:r>
                    </w:p>
                    <w:p w:rsidR="00B4242C" w:rsidRPr="00B4242C" w:rsidRDefault="00B4242C" w:rsidP="00B4242C">
                      <w:pPr>
                        <w:spacing w:line="254" w:lineRule="auto"/>
                        <w:ind w:left="106" w:right="104"/>
                        <w:jc w:val="center"/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</w:pPr>
                      <w:r w:rsidRPr="00B4242C"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  <w:t>OR</w:t>
                      </w:r>
                    </w:p>
                    <w:p w:rsidR="00B4242C" w:rsidRPr="00B4242C" w:rsidRDefault="00B4242C" w:rsidP="00B4242C">
                      <w:pPr>
                        <w:spacing w:line="254" w:lineRule="auto"/>
                        <w:ind w:left="106" w:right="104"/>
                        <w:jc w:val="center"/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</w:pPr>
                      <w:r w:rsidRPr="00B4242C"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  <w:t>Rachel Baston</w:t>
                      </w:r>
                    </w:p>
                    <w:p w:rsidR="00B4242C" w:rsidRPr="00B4242C" w:rsidRDefault="00B4242C" w:rsidP="00B4242C">
                      <w:pPr>
                        <w:spacing w:line="254" w:lineRule="auto"/>
                        <w:ind w:left="106" w:right="104"/>
                        <w:jc w:val="center"/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</w:pPr>
                      <w:hyperlink r:id="rId10" w:history="1">
                        <w:r w:rsidRPr="00B4242C">
                          <w:rPr>
                            <w:rFonts w:ascii="Arial" w:hAnsi="Arial" w:cs="Arial"/>
                            <w:b/>
                            <w:color w:val="00A7DE"/>
                            <w:sz w:val="32"/>
                          </w:rPr>
                          <w:t>Rachel.Baston@sth.nhs.uk</w:t>
                        </w:r>
                      </w:hyperlink>
                    </w:p>
                    <w:p w:rsidR="00B4242C" w:rsidRPr="00B4242C" w:rsidRDefault="00B4242C" w:rsidP="00B4242C">
                      <w:pPr>
                        <w:spacing w:line="254" w:lineRule="auto"/>
                        <w:ind w:left="106" w:right="104"/>
                        <w:jc w:val="center"/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</w:pPr>
                      <w:r w:rsidRPr="00B4242C">
                        <w:rPr>
                          <w:rFonts w:ascii="Arial" w:hAnsi="Arial" w:cs="Arial"/>
                          <w:b/>
                          <w:color w:val="00A7DE"/>
                          <w:sz w:val="32"/>
                        </w:rPr>
                        <w:t>0114 30 52959</w:t>
                      </w:r>
                    </w:p>
                  </w:txbxContent>
                </v:textbox>
              </v:shape>
            </w:pict>
          </mc:Fallback>
        </mc:AlternateContent>
      </w: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before="11" w:line="320" w:lineRule="exact"/>
        <w:rPr>
          <w:sz w:val="32"/>
          <w:szCs w:val="32"/>
        </w:rPr>
      </w:pPr>
    </w:p>
    <w:p w:rsidR="000D2CFC" w:rsidRDefault="001A6581">
      <w:pPr>
        <w:ind w:left="106"/>
        <w:jc w:val="both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b/>
          <w:color w:val="FFFFFF"/>
          <w:w w:val="95"/>
          <w:sz w:val="14"/>
        </w:rPr>
        <w:t>Project</w:t>
      </w:r>
      <w:r>
        <w:rPr>
          <w:rFonts w:ascii="Trebuchet MS"/>
          <w:b/>
          <w:color w:val="FFFFFF"/>
          <w:spacing w:val="1"/>
          <w:w w:val="95"/>
          <w:sz w:val="14"/>
        </w:rPr>
        <w:t xml:space="preserve"> </w:t>
      </w:r>
      <w:r>
        <w:rPr>
          <w:rFonts w:ascii="Trebuchet MS"/>
          <w:b/>
          <w:color w:val="FFFFFF"/>
          <w:w w:val="95"/>
          <w:sz w:val="14"/>
        </w:rPr>
        <w:t>Choice</w:t>
      </w:r>
      <w:r>
        <w:rPr>
          <w:rFonts w:ascii="Trebuchet MS"/>
          <w:b/>
          <w:color w:val="FFFFFF"/>
          <w:spacing w:val="2"/>
          <w:w w:val="95"/>
          <w:sz w:val="14"/>
        </w:rPr>
        <w:t xml:space="preserve"> </w:t>
      </w:r>
      <w:r>
        <w:rPr>
          <w:rFonts w:ascii="Trebuchet MS"/>
          <w:b/>
          <w:color w:val="FFFFFF"/>
          <w:w w:val="95"/>
          <w:sz w:val="14"/>
        </w:rPr>
        <w:t>-</w:t>
      </w:r>
      <w:r>
        <w:rPr>
          <w:rFonts w:ascii="Trebuchet MS"/>
          <w:b/>
          <w:color w:val="FFFFFF"/>
          <w:spacing w:val="1"/>
          <w:w w:val="95"/>
          <w:sz w:val="14"/>
        </w:rPr>
        <w:t xml:space="preserve"> 2017</w:t>
      </w:r>
    </w:p>
    <w:p w:rsidR="000D2CFC" w:rsidRDefault="001A6581">
      <w:pPr>
        <w:spacing w:line="200" w:lineRule="exact"/>
        <w:rPr>
          <w:sz w:val="20"/>
          <w:szCs w:val="20"/>
        </w:rPr>
      </w:pPr>
      <w:r>
        <w:br w:type="column"/>
      </w:r>
    </w:p>
    <w:p w:rsidR="000D2CFC" w:rsidRDefault="000D2CFC">
      <w:pPr>
        <w:spacing w:line="200" w:lineRule="exact"/>
        <w:rPr>
          <w:sz w:val="20"/>
          <w:szCs w:val="20"/>
        </w:rPr>
      </w:pPr>
    </w:p>
    <w:p w:rsidR="000D2CFC" w:rsidRDefault="000D2CFC">
      <w:pPr>
        <w:spacing w:line="200" w:lineRule="exact"/>
        <w:rPr>
          <w:sz w:val="20"/>
          <w:szCs w:val="20"/>
        </w:rPr>
      </w:pPr>
    </w:p>
    <w:p w:rsidR="000D2CFC" w:rsidRDefault="001A6581" w:rsidP="00B4242C">
      <w:pPr>
        <w:spacing w:line="200" w:lineRule="exact"/>
        <w:rPr>
          <w:sz w:val="28"/>
          <w:szCs w:val="28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5681345</wp:posOffset>
                </wp:positionH>
                <wp:positionV relativeFrom="page">
                  <wp:posOffset>1955165</wp:posOffset>
                </wp:positionV>
                <wp:extent cx="2244725" cy="1885315"/>
                <wp:effectExtent l="0" t="0" r="0" b="0"/>
                <wp:wrapNone/>
                <wp:docPr id="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1885315"/>
                          <a:chOff x="8947" y="4171"/>
                          <a:chExt cx="3535" cy="2969"/>
                        </a:xfrm>
                      </wpg:grpSpPr>
                      <wpg:grpSp>
                        <wpg:cNvPr id="305" name="Group 57"/>
                        <wpg:cNvGrpSpPr>
                          <a:grpSpLocks/>
                        </wpg:cNvGrpSpPr>
                        <wpg:grpSpPr bwMode="auto">
                          <a:xfrm>
                            <a:off x="8957" y="4181"/>
                            <a:ext cx="3515" cy="2949"/>
                            <a:chOff x="8957" y="4181"/>
                            <a:chExt cx="3515" cy="2949"/>
                          </a:xfrm>
                        </wpg:grpSpPr>
                        <wps:wsp>
                          <wps:cNvPr id="306" name="Freeform 59"/>
                          <wps:cNvSpPr>
                            <a:spLocks/>
                          </wps:cNvSpPr>
                          <wps:spPr bwMode="auto">
                            <a:xfrm>
                              <a:off x="8957" y="4181"/>
                              <a:ext cx="3515" cy="2949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3515"/>
                                <a:gd name="T2" fmla="+- 0 7129 4181"/>
                                <a:gd name="T3" fmla="*/ 7129 h 2949"/>
                                <a:gd name="T4" fmla="+- 0 12472 8957"/>
                                <a:gd name="T5" fmla="*/ T4 w 3515"/>
                                <a:gd name="T6" fmla="+- 0 7129 4181"/>
                                <a:gd name="T7" fmla="*/ 7129 h 2949"/>
                                <a:gd name="T8" fmla="+- 0 12472 8957"/>
                                <a:gd name="T9" fmla="*/ T8 w 3515"/>
                                <a:gd name="T10" fmla="+- 0 4181 4181"/>
                                <a:gd name="T11" fmla="*/ 4181 h 2949"/>
                                <a:gd name="T12" fmla="+- 0 8957 8957"/>
                                <a:gd name="T13" fmla="*/ T12 w 3515"/>
                                <a:gd name="T14" fmla="+- 0 4181 4181"/>
                                <a:gd name="T15" fmla="*/ 4181 h 2949"/>
                                <a:gd name="T16" fmla="+- 0 8957 8957"/>
                                <a:gd name="T17" fmla="*/ T16 w 3515"/>
                                <a:gd name="T18" fmla="+- 0 7129 4181"/>
                                <a:gd name="T19" fmla="*/ 7129 h 2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5" h="2949">
                                  <a:moveTo>
                                    <a:pt x="0" y="2948"/>
                                  </a:moveTo>
                                  <a:lnTo>
                                    <a:pt x="3515" y="2948"/>
                                  </a:lnTo>
                                  <a:lnTo>
                                    <a:pt x="3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7" y="4181"/>
                              <a:ext cx="3515" cy="2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47.35pt;margin-top:153.95pt;width:176.75pt;height:148.45pt;z-index:-251662336;mso-position-horizontal-relative:page;mso-position-vertical-relative:page" coordorigin="8947,4171" coordsize="3535,2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">
                <v:group id="Group 57" o:spid="_x0000_s1027" style="position:absolute;left:8957;top:4181;width:3515;height:2949" coordorigin="8957,4181" coordsize="3515,2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59" o:spid="_x0000_s1028" style="position:absolute;left:8957;top:4181;width:3515;height:2949;visibility:visible;mso-wrap-style:square;v-text-anchor:top" coordsize="3515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eUMIA&#10;AADcAAAADwAAAGRycy9kb3ducmV2LnhtbESPT4vCMBTE7wt+h/AEb2uqgkrXKIugePFg/XN+NG/b&#10;ss1LbGKt394IgsdhZn7DLFadqUVLja8sKxgNExDEudUVFwpOx833HIQPyBpry6TgQR5Wy97XAlNt&#10;73ygNguFiBD2KSooQ3CplD4vyaAfWkccvT/bGAxRNoXUDd4j3NRynCRTabDiuFCio3VJ+X92Mwr2&#10;LtOGL+Hqqok+HLetO88uTqlBv/v9ARGoC5/wu73TCibJF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15QwgAAANwAAAAPAAAAAAAAAAAAAAAAAJgCAABkcnMvZG93&#10;bnJldi54bWxQSwUGAAAAAAQABAD1AAAAhwMAAAAA&#10;" path="m,2948r3515,l3515,,,,,2948xe" fillcolor="#abadb0" stroked="f">
                    <v:path arrowok="t" o:connecttype="custom" o:connectlocs="0,7129;3515,7129;3515,4181;0,4181;0,712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29" type="#_x0000_t75" style="position:absolute;left:8957;top:4181;width:3515;height:2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x4bAAAAA3AAAAA8AAABkcnMvZG93bnJldi54bWxET89rwjAUvg/8H8ITdlsTNxjSNYqIk151&#10;w/Nb82yrzUtNYlv/++Uw2PHj+12sJ9uJgXxoHWtYZAoEceVMy7WG76/PlyWIEJENdo5Jw4MCrFez&#10;pwJz40Y+0HCMtUghHHLU0MTY51KGqiGLIXM9ceLOzluMCfpaGo9jCredfFXqXVpsOTU02NO2oep6&#10;vFsNy8tJjuXVbHc39VNh7/eP9nDS+nk+bT5ARJriv/jPXRoNbyqtTWfSEZ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bHhsAAAADcAAAADwAAAAAAAAAAAAAAAACfAgAA&#10;ZHJzL2Rvd25yZXYueG1sUEsFBgAAAAAEAAQA9wAAAIwD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0D2CFC" w:rsidRDefault="001A6581">
      <w:pPr>
        <w:ind w:left="3848" w:right="79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234565" cy="1876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FC" w:rsidRDefault="000D2CFC">
      <w:pPr>
        <w:spacing w:before="9" w:line="200" w:lineRule="exact"/>
        <w:rPr>
          <w:sz w:val="20"/>
          <w:szCs w:val="20"/>
        </w:rPr>
      </w:pPr>
    </w:p>
    <w:p w:rsidR="000D2CFC" w:rsidRDefault="001A6581">
      <w:pPr>
        <w:ind w:left="106" w:right="79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234565" cy="1876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FC" w:rsidRDefault="000D2CFC">
      <w:pPr>
        <w:spacing w:before="2" w:line="160" w:lineRule="exact"/>
        <w:rPr>
          <w:sz w:val="16"/>
          <w:szCs w:val="16"/>
        </w:rPr>
      </w:pPr>
    </w:p>
    <w:p w:rsidR="000D2CFC" w:rsidRDefault="000D2CFC">
      <w:pPr>
        <w:spacing w:line="260" w:lineRule="exact"/>
        <w:rPr>
          <w:sz w:val="26"/>
          <w:szCs w:val="26"/>
        </w:rPr>
      </w:pPr>
    </w:p>
    <w:p w:rsidR="000D2CFC" w:rsidRPr="00B4242C" w:rsidRDefault="001A6581" w:rsidP="00B4242C">
      <w:pPr>
        <w:spacing w:line="254" w:lineRule="auto"/>
        <w:ind w:left="106" w:right="104"/>
        <w:jc w:val="center"/>
        <w:rPr>
          <w:rFonts w:ascii="Trebuchet MS" w:eastAsia="Trebuchet MS" w:hAnsi="Trebuchet MS" w:cs="Trebuchet MS"/>
          <w:sz w:val="28"/>
          <w:szCs w:val="26"/>
        </w:rPr>
        <w:sectPr w:rsidR="000D2CFC" w:rsidRPr="00B4242C">
          <w:type w:val="continuous"/>
          <w:pgSz w:w="16790" w:h="11910" w:orient="landscape"/>
          <w:pgMar w:top="680" w:right="460" w:bottom="0" w:left="460" w:header="720" w:footer="720" w:gutter="0"/>
          <w:cols w:num="2" w:space="720" w:equalWidth="0">
            <w:col w:w="7384" w:space="1006"/>
            <w:col w:w="7480"/>
          </w:cols>
        </w:sect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8063865</wp:posOffset>
            </wp:positionH>
            <wp:positionV relativeFrom="paragraph">
              <wp:posOffset>-2142490</wp:posOffset>
            </wp:positionV>
            <wp:extent cx="2235200" cy="18745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2C" w:rsidRPr="00B4242C">
        <w:rPr>
          <w:rFonts w:ascii="Trebuchet MS"/>
          <w:b/>
          <w:color w:val="00A7DE"/>
          <w:sz w:val="28"/>
        </w:rPr>
        <w:t>Places now available in Sheffield Teaching Hospitals and the surrounding community.</w:t>
      </w:r>
    </w:p>
    <w:p w:rsidR="000D2CFC" w:rsidRDefault="001A6581">
      <w:pPr>
        <w:spacing w:before="76"/>
        <w:ind w:left="106"/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33020</wp:posOffset>
                </wp:positionV>
                <wp:extent cx="4284345" cy="254000"/>
                <wp:effectExtent l="0" t="4445" r="1905" b="0"/>
                <wp:wrapNone/>
                <wp:docPr id="30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254000"/>
                          <a:chOff x="510" y="52"/>
                          <a:chExt cx="6747" cy="400"/>
                        </a:xfrm>
                      </wpg:grpSpPr>
                      <wps:wsp>
                        <wps:cNvPr id="303" name="Freeform 48"/>
                        <wps:cNvSpPr>
                          <a:spLocks/>
                        </wps:cNvSpPr>
                        <wps:spPr bwMode="auto">
                          <a:xfrm>
                            <a:off x="510" y="52"/>
                            <a:ext cx="6747" cy="400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6747"/>
                              <a:gd name="T2" fmla="+- 0 452 52"/>
                              <a:gd name="T3" fmla="*/ 452 h 400"/>
                              <a:gd name="T4" fmla="+- 0 7257 510"/>
                              <a:gd name="T5" fmla="*/ T4 w 6747"/>
                              <a:gd name="T6" fmla="+- 0 452 52"/>
                              <a:gd name="T7" fmla="*/ 452 h 400"/>
                              <a:gd name="T8" fmla="+- 0 7257 510"/>
                              <a:gd name="T9" fmla="*/ T8 w 6747"/>
                              <a:gd name="T10" fmla="+- 0 52 52"/>
                              <a:gd name="T11" fmla="*/ 52 h 400"/>
                              <a:gd name="T12" fmla="+- 0 510 510"/>
                              <a:gd name="T13" fmla="*/ T12 w 6747"/>
                              <a:gd name="T14" fmla="+- 0 52 52"/>
                              <a:gd name="T15" fmla="*/ 52 h 400"/>
                              <a:gd name="T16" fmla="+- 0 510 510"/>
                              <a:gd name="T17" fmla="*/ T16 w 6747"/>
                              <a:gd name="T18" fmla="+- 0 452 52"/>
                              <a:gd name="T19" fmla="*/ 45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47" h="400">
                                <a:moveTo>
                                  <a:pt x="0" y="400"/>
                                </a:moveTo>
                                <a:lnTo>
                                  <a:pt x="6747" y="400"/>
                                </a:lnTo>
                                <a:lnTo>
                                  <a:pt x="6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5.5pt;margin-top:2.6pt;width:337.35pt;height:20pt;z-index:-251657216;mso-position-horizontal-relative:page" coordorigin="510,52" coordsize="674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">
                <v:shape id="Freeform 48" o:spid="_x0000_s1027" style="position:absolute;left:510;top:52;width:6747;height:400;visibility:visible;mso-wrap-style:square;v-text-anchor:top" coordsize="674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zfsYA&#10;AADcAAAADwAAAGRycy9kb3ducmV2LnhtbESPQWsCMRSE7wX/Q3hCbzVpLaWsRlmF0kK9uFuox+fm&#10;ubt087IkUbf+eiMUehxm5htmvhxsJ07kQ+tYw+NEgSCunGm51vBVvj28gggR2WDnmDT8UoDlYnQ3&#10;x8y4M2/pVMRaJAiHDDU0MfaZlKFqyGKYuJ44eQfnLcYkfS2Nx3OC204+KfUiLbacFhrsad1Q9VMc&#10;rYbnz0teb/y3U8Uq379fjmUbd6XW9+Mhn4GINMT/8F/7w2iYqi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qzfsYAAADcAAAADwAAAAAAAAAAAAAAAACYAgAAZHJz&#10;L2Rvd25yZXYueG1sUEsFBgAAAAAEAAQA9QAAAIsDAAAAAA==&#10;" path="m,400r6747,l6747,,,,,400xe" fillcolor="#00529b" stroked="f">
                  <v:path arrowok="t" o:connecttype="custom" o:connectlocs="0,452;6747,452;6747,52;0,52;0,452" o:connectangles="0,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  <w:color w:val="FFFFFF"/>
          <w:spacing w:val="-2"/>
          <w:w w:val="105"/>
          <w:sz w:val="28"/>
        </w:rPr>
        <w:t>Ar</w:t>
      </w:r>
      <w:r>
        <w:rPr>
          <w:rFonts w:ascii="Trebuchet MS"/>
          <w:b/>
          <w:color w:val="FFFFFF"/>
          <w:spacing w:val="-3"/>
          <w:w w:val="105"/>
          <w:sz w:val="28"/>
        </w:rPr>
        <w:t>e</w:t>
      </w:r>
      <w:r>
        <w:rPr>
          <w:rFonts w:ascii="Trebuchet MS"/>
          <w:b/>
          <w:color w:val="FFFFFF"/>
          <w:spacing w:val="-24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you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spacing w:val="-2"/>
          <w:w w:val="105"/>
          <w:sz w:val="28"/>
        </w:rPr>
        <w:t>ready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to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work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but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need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support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to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do</w:t>
      </w:r>
      <w:r>
        <w:rPr>
          <w:rFonts w:ascii="Trebuchet MS"/>
          <w:b/>
          <w:color w:val="FFFFFF"/>
          <w:spacing w:val="-23"/>
          <w:w w:val="105"/>
          <w:sz w:val="28"/>
        </w:rPr>
        <w:t xml:space="preserve"> </w:t>
      </w:r>
      <w:r>
        <w:rPr>
          <w:rFonts w:ascii="Trebuchet MS"/>
          <w:b/>
          <w:color w:val="FFFFFF"/>
          <w:w w:val="105"/>
          <w:sz w:val="28"/>
        </w:rPr>
        <w:t>so?</w:t>
      </w:r>
    </w:p>
    <w:p w:rsidR="000D2CFC" w:rsidRDefault="001A6581">
      <w:pPr>
        <w:pStyle w:val="Heading3"/>
        <w:spacing w:before="180" w:line="257" w:lineRule="auto"/>
        <w:ind w:left="106" w:right="36"/>
        <w:rPr>
          <w:sz w:val="24"/>
          <w:szCs w:val="24"/>
        </w:rPr>
      </w:pPr>
      <w:r>
        <w:rPr>
          <w:color w:val="58595B"/>
          <w:w w:val="105"/>
        </w:rPr>
        <w:t>Would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spacing w:val="1"/>
          <w:w w:val="105"/>
        </w:rPr>
        <w:t>you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spacing w:val="1"/>
          <w:w w:val="105"/>
        </w:rPr>
        <w:t>like</w:t>
      </w:r>
      <w:r>
        <w:rPr>
          <w:color w:val="58595B"/>
          <w:w w:val="105"/>
        </w:rPr>
        <w:t xml:space="preserve"> </w:t>
      </w:r>
      <w:r>
        <w:rPr>
          <w:color w:val="58595B"/>
          <w:spacing w:val="1"/>
          <w:w w:val="105"/>
        </w:rPr>
        <w:t>to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spacing w:val="1"/>
          <w:w w:val="105"/>
        </w:rPr>
        <w:t>increase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spacing w:val="1"/>
          <w:w w:val="105"/>
        </w:rPr>
        <w:t>your</w:t>
      </w:r>
      <w:r>
        <w:rPr>
          <w:color w:val="58595B"/>
          <w:w w:val="105"/>
        </w:rPr>
        <w:t xml:space="preserve"> </w:t>
      </w:r>
      <w:r>
        <w:rPr>
          <w:color w:val="58595B"/>
          <w:spacing w:val="1"/>
          <w:w w:val="105"/>
        </w:rPr>
        <w:t>confidence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spacing w:val="1"/>
          <w:w w:val="105"/>
        </w:rPr>
        <w:t>and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spacing w:val="1"/>
          <w:w w:val="105"/>
        </w:rPr>
        <w:t>improve</w:t>
      </w:r>
      <w:r>
        <w:rPr>
          <w:color w:val="58595B"/>
          <w:w w:val="105"/>
        </w:rPr>
        <w:t xml:space="preserve"> </w:t>
      </w:r>
      <w:r>
        <w:rPr>
          <w:color w:val="58595B"/>
          <w:spacing w:val="2"/>
          <w:w w:val="105"/>
        </w:rPr>
        <w:t>your</w:t>
      </w:r>
      <w:r>
        <w:rPr>
          <w:color w:val="58595B"/>
          <w:spacing w:val="38"/>
          <w:w w:val="101"/>
        </w:rPr>
        <w:t xml:space="preserve"> </w:t>
      </w:r>
      <w:r>
        <w:rPr>
          <w:color w:val="58595B"/>
          <w:spacing w:val="1"/>
          <w:w w:val="105"/>
        </w:rPr>
        <w:t>self-esteem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while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meeting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new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people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and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gaining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1"/>
          <w:w w:val="105"/>
        </w:rPr>
        <w:t>confidence</w:t>
      </w:r>
      <w:r>
        <w:rPr>
          <w:color w:val="58595B"/>
          <w:w w:val="105"/>
          <w:sz w:val="24"/>
        </w:rPr>
        <w:t>?</w:t>
      </w:r>
    </w:p>
    <w:p w:rsidR="000D2CFC" w:rsidRDefault="001A6581">
      <w:pPr>
        <w:spacing w:before="96"/>
        <w:ind w:left="106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color w:val="00A7DE"/>
          <w:spacing w:val="1"/>
          <w:sz w:val="26"/>
        </w:rPr>
        <w:t>Then</w:t>
      </w:r>
      <w:r>
        <w:rPr>
          <w:rFonts w:ascii="Trebuchet MS"/>
          <w:b/>
          <w:color w:val="00A7DE"/>
          <w:spacing w:val="-10"/>
          <w:sz w:val="26"/>
        </w:rPr>
        <w:t xml:space="preserve"> </w:t>
      </w:r>
      <w:r>
        <w:rPr>
          <w:rFonts w:ascii="Trebuchet MS"/>
          <w:b/>
          <w:color w:val="00A7DE"/>
          <w:spacing w:val="1"/>
          <w:sz w:val="26"/>
        </w:rPr>
        <w:t>Project</w:t>
      </w:r>
      <w:r>
        <w:rPr>
          <w:rFonts w:ascii="Trebuchet MS"/>
          <w:b/>
          <w:color w:val="00A7DE"/>
          <w:spacing w:val="-9"/>
          <w:sz w:val="26"/>
        </w:rPr>
        <w:t xml:space="preserve"> </w:t>
      </w:r>
      <w:r>
        <w:rPr>
          <w:rFonts w:ascii="Trebuchet MS"/>
          <w:b/>
          <w:color w:val="00A7DE"/>
          <w:spacing w:val="1"/>
          <w:sz w:val="26"/>
        </w:rPr>
        <w:t>Choice</w:t>
      </w:r>
      <w:r>
        <w:rPr>
          <w:rFonts w:ascii="Trebuchet MS"/>
          <w:b/>
          <w:color w:val="00A7DE"/>
          <w:spacing w:val="-10"/>
          <w:sz w:val="26"/>
        </w:rPr>
        <w:t xml:space="preserve"> </w:t>
      </w:r>
      <w:r>
        <w:rPr>
          <w:rFonts w:ascii="Trebuchet MS"/>
          <w:b/>
          <w:color w:val="00A7DE"/>
          <w:spacing w:val="1"/>
          <w:sz w:val="26"/>
        </w:rPr>
        <w:t>could</w:t>
      </w:r>
      <w:r>
        <w:rPr>
          <w:rFonts w:ascii="Trebuchet MS"/>
          <w:b/>
          <w:color w:val="00A7DE"/>
          <w:spacing w:val="-9"/>
          <w:sz w:val="26"/>
        </w:rPr>
        <w:t xml:space="preserve"> </w:t>
      </w:r>
      <w:r>
        <w:rPr>
          <w:rFonts w:ascii="Trebuchet MS"/>
          <w:b/>
          <w:color w:val="00A7DE"/>
          <w:spacing w:val="1"/>
          <w:sz w:val="26"/>
        </w:rPr>
        <w:t>be</w:t>
      </w:r>
      <w:r>
        <w:rPr>
          <w:rFonts w:ascii="Trebuchet MS"/>
          <w:b/>
          <w:color w:val="00A7DE"/>
          <w:spacing w:val="-10"/>
          <w:sz w:val="26"/>
        </w:rPr>
        <w:t xml:space="preserve"> </w:t>
      </w:r>
      <w:r>
        <w:rPr>
          <w:rFonts w:ascii="Trebuchet MS"/>
          <w:b/>
          <w:color w:val="00A7DE"/>
          <w:spacing w:val="1"/>
          <w:sz w:val="26"/>
        </w:rPr>
        <w:t>for</w:t>
      </w:r>
      <w:r>
        <w:rPr>
          <w:rFonts w:ascii="Trebuchet MS"/>
          <w:b/>
          <w:color w:val="00A7DE"/>
          <w:spacing w:val="-9"/>
          <w:sz w:val="26"/>
        </w:rPr>
        <w:t xml:space="preserve"> </w:t>
      </w:r>
      <w:r>
        <w:rPr>
          <w:rFonts w:ascii="Trebuchet MS"/>
          <w:b/>
          <w:color w:val="00A7DE"/>
          <w:spacing w:val="1"/>
          <w:sz w:val="26"/>
        </w:rPr>
        <w:t>you!</w:t>
      </w:r>
    </w:p>
    <w:p w:rsidR="000D2CFC" w:rsidRDefault="001A6581">
      <w:pPr>
        <w:spacing w:before="45"/>
        <w:ind w:left="106" w:right="104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  <w:r>
        <w:rPr>
          <w:rFonts w:ascii="Trebuchet MS"/>
          <w:b/>
          <w:color w:val="FFFFFF"/>
          <w:sz w:val="28"/>
        </w:rPr>
        <w:lastRenderedPageBreak/>
        <w:t>What</w:t>
      </w:r>
      <w:r>
        <w:rPr>
          <w:rFonts w:ascii="Trebuchet MS"/>
          <w:b/>
          <w:color w:val="FFFFFF"/>
          <w:spacing w:val="-16"/>
          <w:sz w:val="28"/>
        </w:rPr>
        <w:t xml:space="preserve"> </w:t>
      </w:r>
      <w:r>
        <w:rPr>
          <w:rFonts w:ascii="Trebuchet MS"/>
          <w:b/>
          <w:color w:val="FFFFFF"/>
          <w:sz w:val="28"/>
        </w:rPr>
        <w:t>the</w:t>
      </w:r>
      <w:r>
        <w:rPr>
          <w:rFonts w:ascii="Trebuchet MS"/>
          <w:b/>
          <w:color w:val="FFFFFF"/>
          <w:spacing w:val="-15"/>
          <w:sz w:val="28"/>
        </w:rPr>
        <w:t xml:space="preserve"> </w:t>
      </w:r>
      <w:r>
        <w:rPr>
          <w:rFonts w:ascii="Trebuchet MS"/>
          <w:b/>
          <w:color w:val="FFFFFF"/>
          <w:spacing w:val="-1"/>
          <w:sz w:val="28"/>
        </w:rPr>
        <w:t>pr</w:t>
      </w:r>
      <w:r>
        <w:rPr>
          <w:rFonts w:ascii="Trebuchet MS"/>
          <w:b/>
          <w:color w:val="FFFFFF"/>
          <w:spacing w:val="-2"/>
          <w:sz w:val="28"/>
        </w:rPr>
        <w:t>oject</w:t>
      </w:r>
      <w:r>
        <w:rPr>
          <w:rFonts w:ascii="Trebuchet MS"/>
          <w:b/>
          <w:color w:val="FFFFFF"/>
          <w:spacing w:val="-15"/>
          <w:sz w:val="28"/>
        </w:rPr>
        <w:t xml:space="preserve"> </w:t>
      </w:r>
      <w:r>
        <w:rPr>
          <w:rFonts w:ascii="Trebuchet MS"/>
          <w:b/>
          <w:color w:val="FFFFFF"/>
          <w:sz w:val="28"/>
        </w:rPr>
        <w:t>includes</w:t>
      </w:r>
    </w:p>
    <w:p w:rsidR="000D2CFC" w:rsidRDefault="000D2CFC">
      <w:pPr>
        <w:spacing w:before="11" w:line="280" w:lineRule="exact"/>
        <w:rPr>
          <w:sz w:val="28"/>
          <w:szCs w:val="28"/>
        </w:rPr>
      </w:pPr>
    </w:p>
    <w:p w:rsidR="000D2CFC" w:rsidRDefault="001A6581">
      <w:pPr>
        <w:pStyle w:val="BodyText"/>
        <w:spacing w:line="268" w:lineRule="auto"/>
        <w:ind w:left="617" w:right="104"/>
        <w:rPr>
          <w:rFonts w:ascii="Trebuchet MS" w:eastAsia="Trebuchet MS" w:hAnsi="Trebuchet MS" w:cs="Trebuchet M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-405765</wp:posOffset>
                </wp:positionV>
                <wp:extent cx="2212975" cy="254000"/>
                <wp:effectExtent l="3810" t="3810" r="2540" b="0"/>
                <wp:wrapNone/>
                <wp:docPr id="30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254000"/>
                          <a:chOff x="8901" y="-639"/>
                          <a:chExt cx="3485" cy="400"/>
                        </a:xfrm>
                      </wpg:grpSpPr>
                      <wps:wsp>
                        <wps:cNvPr id="301" name="Freeform 46"/>
                        <wps:cNvSpPr>
                          <a:spLocks/>
                        </wps:cNvSpPr>
                        <wps:spPr bwMode="auto">
                          <a:xfrm>
                            <a:off x="8901" y="-639"/>
                            <a:ext cx="3485" cy="400"/>
                          </a:xfrm>
                          <a:custGeom>
                            <a:avLst/>
                            <a:gdLst>
                              <a:gd name="T0" fmla="+- 0 8901 8901"/>
                              <a:gd name="T1" fmla="*/ T0 w 3485"/>
                              <a:gd name="T2" fmla="+- 0 -239 -639"/>
                              <a:gd name="T3" fmla="*/ -239 h 400"/>
                              <a:gd name="T4" fmla="+- 0 12385 8901"/>
                              <a:gd name="T5" fmla="*/ T4 w 3485"/>
                              <a:gd name="T6" fmla="+- 0 -239 -639"/>
                              <a:gd name="T7" fmla="*/ -239 h 400"/>
                              <a:gd name="T8" fmla="+- 0 12385 8901"/>
                              <a:gd name="T9" fmla="*/ T8 w 3485"/>
                              <a:gd name="T10" fmla="+- 0 -639 -639"/>
                              <a:gd name="T11" fmla="*/ -639 h 400"/>
                              <a:gd name="T12" fmla="+- 0 8901 8901"/>
                              <a:gd name="T13" fmla="*/ T12 w 3485"/>
                              <a:gd name="T14" fmla="+- 0 -639 -639"/>
                              <a:gd name="T15" fmla="*/ -639 h 400"/>
                              <a:gd name="T16" fmla="+- 0 8901 8901"/>
                              <a:gd name="T17" fmla="*/ T16 w 3485"/>
                              <a:gd name="T18" fmla="+- 0 -239 -639"/>
                              <a:gd name="T19" fmla="*/ -23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5" h="400">
                                <a:moveTo>
                                  <a:pt x="0" y="400"/>
                                </a:moveTo>
                                <a:lnTo>
                                  <a:pt x="3484" y="400"/>
                                </a:lnTo>
                                <a:lnTo>
                                  <a:pt x="3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45.05pt;margin-top:-31.95pt;width:174.25pt;height:20pt;z-index:-251658240;mso-position-horizontal-relative:page" coordorigin="8901,-639" coordsize="348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">
                <v:shape id="Freeform 46" o:spid="_x0000_s1027" style="position:absolute;left:8901;top:-639;width:3485;height:400;visibility:visible;mso-wrap-style:square;v-text-anchor:top" coordsize="348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rncIA&#10;AADcAAAADwAAAGRycy9kb3ducmV2LnhtbESPQYvCMBSE7wv+h/AEb2saZRepRhFBVBYPq168PZpn&#10;W2xeShNr/fdGEDwOM/MNM1t0thItNb50rEENExDEmTMl5xpOx/X3BIQPyAYrx6ThQR4W897XDFPj&#10;7vxP7SHkIkLYp6ihCKFOpfRZQRb90NXE0bu4xmKIssmlafAe4baSoyT5lRZLjgsF1rQqKLseblbD&#10;z8qq8FfuFD2u7tae1Xi/aTdaD/rdcgoiUBc+4Xd7azSMEwWv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qudwgAAANwAAAAPAAAAAAAAAAAAAAAAAJgCAABkcnMvZG93&#10;bnJldi54bWxQSwUGAAAAAAQABAD1AAAAhwMAAAAA&#10;" path="m,400r3484,l3484,,,,,400xe" fillcolor="#bf007a" stroked="f">
                  <v:path arrowok="t" o:connecttype="custom" o:connectlocs="0,-239;3484,-239;3484,-639;0,-639;0,-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5560695</wp:posOffset>
                </wp:positionH>
                <wp:positionV relativeFrom="paragraph">
                  <wp:posOffset>-130810</wp:posOffset>
                </wp:positionV>
                <wp:extent cx="410210" cy="2441575"/>
                <wp:effectExtent l="0" t="0" r="0" b="0"/>
                <wp:wrapNone/>
                <wp:docPr id="2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2441575"/>
                          <a:chOff x="8757" y="-206"/>
                          <a:chExt cx="646" cy="3845"/>
                        </a:xfrm>
                      </wpg:grpSpPr>
                      <wpg:grpSp>
                        <wpg:cNvPr id="290" name="Group 43"/>
                        <wpg:cNvGrpSpPr>
                          <a:grpSpLocks/>
                        </wpg:cNvGrpSpPr>
                        <wpg:grpSpPr bwMode="auto">
                          <a:xfrm>
                            <a:off x="8957" y="-6"/>
                            <a:ext cx="246" cy="492"/>
                            <a:chOff x="8957" y="-6"/>
                            <a:chExt cx="246" cy="492"/>
                          </a:xfrm>
                        </wpg:grpSpPr>
                        <wps:wsp>
                          <wps:cNvPr id="291" name="Freeform 44"/>
                          <wps:cNvSpPr>
                            <a:spLocks/>
                          </wps:cNvSpPr>
                          <wps:spPr bwMode="auto">
                            <a:xfrm>
                              <a:off x="8957" y="-6"/>
                              <a:ext cx="246" cy="492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246"/>
                                <a:gd name="T2" fmla="+- 0 -6 -6"/>
                                <a:gd name="T3" fmla="*/ -6 h 492"/>
                                <a:gd name="T4" fmla="+- 0 8957 8957"/>
                                <a:gd name="T5" fmla="*/ T4 w 246"/>
                                <a:gd name="T6" fmla="+- 0 486 -6"/>
                                <a:gd name="T7" fmla="*/ 486 h 492"/>
                                <a:gd name="T8" fmla="+- 0 9203 8957"/>
                                <a:gd name="T9" fmla="*/ T8 w 246"/>
                                <a:gd name="T10" fmla="+- 0 240 -6"/>
                                <a:gd name="T11" fmla="*/ 240 h 492"/>
                                <a:gd name="T12" fmla="+- 0 8957 8957"/>
                                <a:gd name="T13" fmla="*/ T12 w 246"/>
                                <a:gd name="T14" fmla="+- 0 -6 -6"/>
                                <a:gd name="T15" fmla="*/ -6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1"/>
                        <wpg:cNvGrpSpPr>
                          <a:grpSpLocks/>
                        </wpg:cNvGrpSpPr>
                        <wpg:grpSpPr bwMode="auto">
                          <a:xfrm>
                            <a:off x="8957" y="1471"/>
                            <a:ext cx="246" cy="492"/>
                            <a:chOff x="8957" y="1471"/>
                            <a:chExt cx="246" cy="492"/>
                          </a:xfrm>
                        </wpg:grpSpPr>
                        <wps:wsp>
                          <wps:cNvPr id="293" name="Freeform 42"/>
                          <wps:cNvSpPr>
                            <a:spLocks/>
                          </wps:cNvSpPr>
                          <wps:spPr bwMode="auto">
                            <a:xfrm>
                              <a:off x="8957" y="1471"/>
                              <a:ext cx="246" cy="492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246"/>
                                <a:gd name="T2" fmla="+- 0 1471 1471"/>
                                <a:gd name="T3" fmla="*/ 1471 h 492"/>
                                <a:gd name="T4" fmla="+- 0 8957 8957"/>
                                <a:gd name="T5" fmla="*/ T4 w 246"/>
                                <a:gd name="T6" fmla="+- 0 1962 1471"/>
                                <a:gd name="T7" fmla="*/ 1962 h 492"/>
                                <a:gd name="T8" fmla="+- 0 9203 8957"/>
                                <a:gd name="T9" fmla="*/ T8 w 246"/>
                                <a:gd name="T10" fmla="+- 0 1716 1471"/>
                                <a:gd name="T11" fmla="*/ 1716 h 492"/>
                                <a:gd name="T12" fmla="+- 0 8957 8957"/>
                                <a:gd name="T13" fmla="*/ T12 w 246"/>
                                <a:gd name="T14" fmla="+- 0 1471 1471"/>
                                <a:gd name="T15" fmla="*/ 147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492">
                                  <a:moveTo>
                                    <a:pt x="0" y="0"/>
                                  </a:moveTo>
                                  <a:lnTo>
                                    <a:pt x="0" y="491"/>
                                  </a:lnTo>
                                  <a:lnTo>
                                    <a:pt x="246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9"/>
                        <wpg:cNvGrpSpPr>
                          <a:grpSpLocks/>
                        </wpg:cNvGrpSpPr>
                        <wpg:grpSpPr bwMode="auto">
                          <a:xfrm>
                            <a:off x="8957" y="2209"/>
                            <a:ext cx="246" cy="492"/>
                            <a:chOff x="8957" y="2209"/>
                            <a:chExt cx="246" cy="492"/>
                          </a:xfrm>
                        </wpg:grpSpPr>
                        <wps:wsp>
                          <wps:cNvPr id="295" name="Freeform 40"/>
                          <wps:cNvSpPr>
                            <a:spLocks/>
                          </wps:cNvSpPr>
                          <wps:spPr bwMode="auto">
                            <a:xfrm>
                              <a:off x="8957" y="2209"/>
                              <a:ext cx="246" cy="492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246"/>
                                <a:gd name="T2" fmla="+- 0 2209 2209"/>
                                <a:gd name="T3" fmla="*/ 2209 h 492"/>
                                <a:gd name="T4" fmla="+- 0 8957 8957"/>
                                <a:gd name="T5" fmla="*/ T4 w 246"/>
                                <a:gd name="T6" fmla="+- 0 2700 2209"/>
                                <a:gd name="T7" fmla="*/ 2700 h 492"/>
                                <a:gd name="T8" fmla="+- 0 9203 8957"/>
                                <a:gd name="T9" fmla="*/ T8 w 246"/>
                                <a:gd name="T10" fmla="+- 0 2455 2209"/>
                                <a:gd name="T11" fmla="*/ 2455 h 492"/>
                                <a:gd name="T12" fmla="+- 0 8957 8957"/>
                                <a:gd name="T13" fmla="*/ T12 w 246"/>
                                <a:gd name="T14" fmla="+- 0 2209 2209"/>
                                <a:gd name="T15" fmla="*/ 2209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492">
                                  <a:moveTo>
                                    <a:pt x="0" y="0"/>
                                  </a:moveTo>
                                  <a:lnTo>
                                    <a:pt x="0" y="491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7"/>
                        <wpg:cNvGrpSpPr>
                          <a:grpSpLocks/>
                        </wpg:cNvGrpSpPr>
                        <wpg:grpSpPr bwMode="auto">
                          <a:xfrm>
                            <a:off x="8957" y="2947"/>
                            <a:ext cx="246" cy="492"/>
                            <a:chOff x="8957" y="2947"/>
                            <a:chExt cx="246" cy="492"/>
                          </a:xfrm>
                        </wpg:grpSpPr>
                        <wps:wsp>
                          <wps:cNvPr id="297" name="Freeform 38"/>
                          <wps:cNvSpPr>
                            <a:spLocks/>
                          </wps:cNvSpPr>
                          <wps:spPr bwMode="auto">
                            <a:xfrm>
                              <a:off x="8957" y="2947"/>
                              <a:ext cx="246" cy="492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246"/>
                                <a:gd name="T2" fmla="+- 0 2947 2947"/>
                                <a:gd name="T3" fmla="*/ 2947 h 492"/>
                                <a:gd name="T4" fmla="+- 0 8957 8957"/>
                                <a:gd name="T5" fmla="*/ T4 w 246"/>
                                <a:gd name="T6" fmla="+- 0 3438 2947"/>
                                <a:gd name="T7" fmla="*/ 3438 h 492"/>
                                <a:gd name="T8" fmla="+- 0 9203 8957"/>
                                <a:gd name="T9" fmla="*/ T8 w 246"/>
                                <a:gd name="T10" fmla="+- 0 3193 2947"/>
                                <a:gd name="T11" fmla="*/ 3193 h 492"/>
                                <a:gd name="T12" fmla="+- 0 8957 8957"/>
                                <a:gd name="T13" fmla="*/ T12 w 246"/>
                                <a:gd name="T14" fmla="+- 0 2947 2947"/>
                                <a:gd name="T15" fmla="*/ 2947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492">
                                  <a:moveTo>
                                    <a:pt x="0" y="0"/>
                                  </a:moveTo>
                                  <a:lnTo>
                                    <a:pt x="0" y="491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5"/>
                        <wpg:cNvGrpSpPr>
                          <a:grpSpLocks/>
                        </wpg:cNvGrpSpPr>
                        <wpg:grpSpPr bwMode="auto">
                          <a:xfrm>
                            <a:off x="8957" y="733"/>
                            <a:ext cx="246" cy="492"/>
                            <a:chOff x="8957" y="733"/>
                            <a:chExt cx="246" cy="492"/>
                          </a:xfrm>
                        </wpg:grpSpPr>
                        <wps:wsp>
                          <wps:cNvPr id="299" name="Freeform 36"/>
                          <wps:cNvSpPr>
                            <a:spLocks/>
                          </wps:cNvSpPr>
                          <wps:spPr bwMode="auto">
                            <a:xfrm>
                              <a:off x="8957" y="733"/>
                              <a:ext cx="246" cy="492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246"/>
                                <a:gd name="T2" fmla="+- 0 733 733"/>
                                <a:gd name="T3" fmla="*/ 733 h 492"/>
                                <a:gd name="T4" fmla="+- 0 8957 8957"/>
                                <a:gd name="T5" fmla="*/ T4 w 246"/>
                                <a:gd name="T6" fmla="+- 0 1224 733"/>
                                <a:gd name="T7" fmla="*/ 1224 h 492"/>
                                <a:gd name="T8" fmla="+- 0 9203 8957"/>
                                <a:gd name="T9" fmla="*/ T8 w 246"/>
                                <a:gd name="T10" fmla="+- 0 978 733"/>
                                <a:gd name="T11" fmla="*/ 978 h 492"/>
                                <a:gd name="T12" fmla="+- 0 8957 8957"/>
                                <a:gd name="T13" fmla="*/ T12 w 246"/>
                                <a:gd name="T14" fmla="+- 0 733 733"/>
                                <a:gd name="T15" fmla="*/ 733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6" h="492">
                                  <a:moveTo>
                                    <a:pt x="0" y="0"/>
                                  </a:moveTo>
                                  <a:lnTo>
                                    <a:pt x="0" y="491"/>
                                  </a:lnTo>
                                  <a:lnTo>
                                    <a:pt x="246" y="2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37.85pt;margin-top:-10.3pt;width:32.3pt;height:192.25pt;z-index:-251648000;mso-position-horizontal-relative:page" coordorigin="8757,-206" coordsize="646,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">
                <v:group id="Group 43" o:spid="_x0000_s1027" style="position:absolute;left:8957;top:-6;width:246;height:492" coordorigin="8957,-6" coordsize="246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4" o:spid="_x0000_s1028" style="position:absolute;left:8957;top:-6;width:246;height:492;visibility:visible;mso-wrap-style:square;v-text-anchor:top" coordsize="24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yfMQA&#10;AADcAAAADwAAAGRycy9kb3ducmV2LnhtbESPQWvCQBSE70L/w/IKvelGD0Wja0iLYunNtNAen9nX&#10;JCT7Ns2uSfz3riB4HGbmG2aTjKYRPXWusqxgPotAEOdWV1wo+P7aT5cgnEfW2FgmBRdykGyfJhuM&#10;tR34SH3mCxEg7GJUUHrfxlK6vCSDbmZb4uD92c6gD7IrpO5wCHDTyEUUvUqDFYeFElt6Lymvs7NR&#10;sPzN3kz6k+rPAvuDPe0uQ/2fKfXyPKZrEJ5G/wjf2x9awWI1h9u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NsnzEAAAA3AAAAA8AAAAAAAAAAAAAAAAAmAIAAGRycy9k&#10;b3ducmV2LnhtbFBLBQYAAAAABAAEAPUAAACJAwAAAAA=&#10;" path="m,l,492,246,246,,xe" fillcolor="#bf007a" stroked="f">
                    <v:path arrowok="t" o:connecttype="custom" o:connectlocs="0,-6;0,486;246,240;0,-6" o:connectangles="0,0,0,0"/>
                  </v:shape>
                </v:group>
                <v:group id="Group 41" o:spid="_x0000_s1029" style="position:absolute;left:8957;top:1471;width:246;height:492" coordorigin="8957,1471" coordsize="246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42" o:spid="_x0000_s1030" style="position:absolute;left:8957;top:1471;width:246;height:492;visibility:visible;mso-wrap-style:square;v-text-anchor:top" coordsize="24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JkMQA&#10;AADcAAAADwAAAGRycy9kb3ducmV2LnhtbESPQWvCQBSE70L/w/IK3nSjBbHRVdJiUbw1LejxmX0m&#10;wezbmF2T+O9dodDjMDPfMMt1byrRUuNKywom4wgEcWZ1ybmC35+v0RyE88gaK8uk4E4O1quXwRJj&#10;bTv+pjb1uQgQdjEqKLyvYyldVpBBN7Y1cfDOtjHog2xyqRvsAtxUchpFM2mw5LBQYE2fBWWX9GYU&#10;zI/ph0kOid7n2G7taXPvLtdUqeFrnyxAeOr9f/ivvdMKpu9v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TiZDEAAAA3AAAAA8AAAAAAAAAAAAAAAAAmAIAAGRycy9k&#10;b3ducmV2LnhtbFBLBQYAAAAABAAEAPUAAACJAwAAAAA=&#10;" path="m,l,491,246,245,,xe" fillcolor="#bf007a" stroked="f">
                    <v:path arrowok="t" o:connecttype="custom" o:connectlocs="0,1471;0,1962;246,1716;0,1471" o:connectangles="0,0,0,0"/>
                  </v:shape>
                </v:group>
                <v:group id="Group 39" o:spid="_x0000_s1031" style="position:absolute;left:8957;top:2209;width:246;height:492" coordorigin="8957,2209" coordsize="246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40" o:spid="_x0000_s1032" style="position:absolute;left:8957;top:2209;width:246;height:492;visibility:visible;mso-wrap-style:square;v-text-anchor:top" coordsize="24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0f8QA&#10;AADcAAAADwAAAGRycy9kb3ducmV2LnhtbESPQWvCQBSE70L/w/IK3nSjULHRVdJiUbw1LejxmX0m&#10;wezbmF2T+O9dodDjMDPfMMt1byrRUuNKywom4wgEcWZ1ybmC35+v0RyE88gaK8uk4E4O1quXwRJj&#10;bTv+pjb1uQgQdjEqKLyvYyldVpBBN7Y1cfDOtjHog2xyqRvsAtxUchpFM2mw5LBQYE2fBWWX9GYU&#10;zI/ph0kOid7n2G7taXPvLtdUqeFrnyxAeOr9f/ivvdMKpu9v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tH/EAAAA3AAAAA8AAAAAAAAAAAAAAAAAmAIAAGRycy9k&#10;b3ducmV2LnhtbFBLBQYAAAAABAAEAPUAAACJAwAAAAA=&#10;" path="m,l,491,246,246,,xe" fillcolor="#bf007a" stroked="f">
                    <v:path arrowok="t" o:connecttype="custom" o:connectlocs="0,2209;0,2700;246,2455;0,2209" o:connectangles="0,0,0,0"/>
                  </v:shape>
                </v:group>
                <v:group id="Group 37" o:spid="_x0000_s1033" style="position:absolute;left:8957;top:2947;width:246;height:492" coordorigin="8957,2947" coordsize="246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8" o:spid="_x0000_s1034" style="position:absolute;left:8957;top:2947;width:246;height:492;visibility:visible;mso-wrap-style:square;v-text-anchor:top" coordsize="24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Pk8QA&#10;AADcAAAADwAAAGRycy9kb3ducmV2LnhtbESPQWvCQBSE70L/w/IK3nSjh2qjq6TFonhrWtDjM/tM&#10;gtm3Mbsm8d+7QqHHYWa+YZbr3lSipcaVlhVMxhEI4szqknMFvz9fozkI55E1VpZJwZ0crFcvgyXG&#10;2nb8TW3qcxEg7GJUUHhfx1K6rCCDbmxr4uCdbWPQB9nkUjfYBbip5DSK3qTBksNCgTV9FpRd0ptR&#10;MD+mHyY5JHqfY7u1p829u1xTpYavfbIA4an3/+G/9k4rmL7P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j5PEAAAA3AAAAA8AAAAAAAAAAAAAAAAAmAIAAGRycy9k&#10;b3ducmV2LnhtbFBLBQYAAAAABAAEAPUAAACJAwAAAAA=&#10;" path="m,l,491,246,246,,xe" fillcolor="#bf007a" stroked="f">
                    <v:path arrowok="t" o:connecttype="custom" o:connectlocs="0,2947;0,3438;246,3193;0,2947" o:connectangles="0,0,0,0"/>
                  </v:shape>
                </v:group>
                <v:group id="Group 35" o:spid="_x0000_s1035" style="position:absolute;left:8957;top:733;width:246;height:492" coordorigin="8957,733" coordsize="246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6" o:spid="_x0000_s1036" style="position:absolute;left:8957;top:733;width:246;height:492;visibility:visible;mso-wrap-style:square;v-text-anchor:top" coordsize="246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+esUA&#10;AADcAAAADwAAAGRycy9kb3ducmV2LnhtbESPQWvCQBSE7wX/w/KE3sxGD0Wja4jS0tJb04Ien9ln&#10;EpJ9m2a3Sfz33YLQ4zAz3zC7dDKtGKh3tWUFyygGQVxYXXOp4OvzZbEG4TyyxtYyKbiRg3Q/e9hh&#10;ou3IHzTkvhQBwi5BBZX3XSKlKyoy6CLbEQfvanuDPsi+lLrHMcBNK1dx/CQN1hwWKuzoWFHR5D9G&#10;wfqcH0x2yvR7icOrvTzfxuY7V+pxPmVbEJ4m/x++t9+0gtVmA3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756xQAAANwAAAAPAAAAAAAAAAAAAAAAAJgCAABkcnMv&#10;ZG93bnJldi54bWxQSwUGAAAAAAQABAD1AAAAigMAAAAA&#10;" path="m,l,491,246,245,,xe" fillcolor="#bf007a" stroked="f">
                    <v:path arrowok="t" o:connecttype="custom" o:connectlocs="0,733;0,1224;246,978;0,733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/>
          <w:color w:val="00529B"/>
          <w:spacing w:val="1"/>
          <w:w w:val="105"/>
        </w:rPr>
        <w:t>The</w:t>
      </w:r>
      <w:r>
        <w:rPr>
          <w:rFonts w:ascii="Trebuchet MS"/>
          <w:color w:val="00529B"/>
          <w:spacing w:val="-8"/>
          <w:w w:val="105"/>
        </w:rPr>
        <w:t xml:space="preserve"> </w:t>
      </w:r>
      <w:proofErr w:type="spellStart"/>
      <w:r>
        <w:rPr>
          <w:rFonts w:ascii="Trebuchet MS"/>
          <w:color w:val="00529B"/>
          <w:w w:val="105"/>
        </w:rPr>
        <w:t>programme</w:t>
      </w:r>
      <w:proofErr w:type="spellEnd"/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runs</w:t>
      </w:r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w w:val="105"/>
        </w:rPr>
        <w:t>for</w:t>
      </w:r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w w:val="105"/>
        </w:rPr>
        <w:t>1</w:t>
      </w:r>
      <w:r>
        <w:rPr>
          <w:rFonts w:ascii="Trebuchet MS"/>
          <w:color w:val="00529B"/>
          <w:spacing w:val="-7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school</w:t>
      </w:r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year</w:t>
      </w:r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(September</w:t>
      </w:r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w w:val="105"/>
        </w:rPr>
        <w:t>to</w:t>
      </w:r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July)</w:t>
      </w:r>
      <w:r>
        <w:rPr>
          <w:rFonts w:ascii="Trebuchet MS"/>
          <w:color w:val="00529B"/>
          <w:spacing w:val="-7"/>
          <w:w w:val="105"/>
        </w:rPr>
        <w:t xml:space="preserve"> </w:t>
      </w:r>
      <w:r>
        <w:rPr>
          <w:rFonts w:ascii="Trebuchet MS"/>
          <w:color w:val="00529B"/>
          <w:w w:val="105"/>
        </w:rPr>
        <w:t>and</w:t>
      </w:r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is</w:t>
      </w:r>
      <w:r>
        <w:rPr>
          <w:rFonts w:ascii="Trebuchet MS"/>
          <w:color w:val="00529B"/>
          <w:spacing w:val="-8"/>
          <w:w w:val="105"/>
        </w:rPr>
        <w:t xml:space="preserve"> </w:t>
      </w:r>
      <w:r>
        <w:rPr>
          <w:rFonts w:ascii="Trebuchet MS"/>
          <w:color w:val="00529B"/>
          <w:spacing w:val="2"/>
          <w:w w:val="105"/>
        </w:rPr>
        <w:t>term</w:t>
      </w:r>
      <w:r>
        <w:rPr>
          <w:rFonts w:ascii="Trebuchet MS"/>
          <w:color w:val="00529B"/>
          <w:spacing w:val="60"/>
          <w:w w:val="102"/>
        </w:rPr>
        <w:t xml:space="preserve"> </w:t>
      </w:r>
      <w:r>
        <w:rPr>
          <w:rFonts w:ascii="Trebuchet MS"/>
          <w:color w:val="00529B"/>
          <w:spacing w:val="1"/>
          <w:w w:val="105"/>
        </w:rPr>
        <w:t>time</w:t>
      </w:r>
      <w:r>
        <w:rPr>
          <w:rFonts w:ascii="Trebuchet MS"/>
          <w:color w:val="00529B"/>
          <w:spacing w:val="-34"/>
          <w:w w:val="105"/>
        </w:rPr>
        <w:t xml:space="preserve"> </w:t>
      </w:r>
      <w:r>
        <w:rPr>
          <w:rFonts w:ascii="Trebuchet MS"/>
          <w:color w:val="00529B"/>
          <w:spacing w:val="-2"/>
          <w:w w:val="105"/>
        </w:rPr>
        <w:t>only</w:t>
      </w:r>
      <w:r>
        <w:rPr>
          <w:rFonts w:ascii="Trebuchet MS"/>
          <w:color w:val="00529B"/>
          <w:spacing w:val="-3"/>
          <w:w w:val="105"/>
        </w:rPr>
        <w:t>.</w:t>
      </w:r>
    </w:p>
    <w:p w:rsidR="000D2CFC" w:rsidRDefault="000D2CFC">
      <w:pPr>
        <w:spacing w:before="18" w:line="200" w:lineRule="exact"/>
        <w:rPr>
          <w:sz w:val="20"/>
          <w:szCs w:val="20"/>
        </w:rPr>
      </w:pPr>
    </w:p>
    <w:p w:rsidR="000D2CFC" w:rsidRDefault="001A6581">
      <w:pPr>
        <w:pStyle w:val="BodyText"/>
        <w:spacing w:line="268" w:lineRule="auto"/>
        <w:ind w:left="617" w:right="104"/>
        <w:rPr>
          <w:rFonts w:ascii="Trebuchet MS" w:eastAsia="Trebuchet MS" w:hAnsi="Trebuchet MS" w:cs="Trebuchet MS"/>
        </w:rPr>
      </w:pPr>
      <w:r>
        <w:rPr>
          <w:rFonts w:ascii="Trebuchet MS"/>
          <w:color w:val="00529B"/>
          <w:spacing w:val="-6"/>
          <w:w w:val="105"/>
        </w:rPr>
        <w:t>You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will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be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w w:val="105"/>
        </w:rPr>
        <w:t>of</w:t>
      </w:r>
      <w:r>
        <w:rPr>
          <w:rFonts w:ascii="Trebuchet MS"/>
          <w:color w:val="00529B"/>
          <w:spacing w:val="1"/>
          <w:w w:val="105"/>
        </w:rPr>
        <w:t>fered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w w:val="105"/>
        </w:rPr>
        <w:t>up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w w:val="105"/>
        </w:rPr>
        <w:t>to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w w:val="105"/>
        </w:rPr>
        <w:t>3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placements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w w:val="105"/>
        </w:rPr>
        <w:t>throughout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the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year</w:t>
      </w:r>
      <w:r>
        <w:rPr>
          <w:rFonts w:ascii="Trebuchet MS"/>
          <w:color w:val="00529B"/>
          <w:spacing w:val="3"/>
          <w:w w:val="105"/>
        </w:rPr>
        <w:t xml:space="preserve"> </w:t>
      </w:r>
      <w:proofErr w:type="gramStart"/>
      <w:r>
        <w:rPr>
          <w:rFonts w:ascii="Trebuchet MS"/>
          <w:color w:val="00529B"/>
          <w:spacing w:val="1"/>
          <w:w w:val="105"/>
        </w:rPr>
        <w:t>running,</w:t>
      </w:r>
      <w:proofErr w:type="gramEnd"/>
      <w:r>
        <w:rPr>
          <w:rFonts w:ascii="Trebuchet MS"/>
          <w:color w:val="00529B"/>
          <w:spacing w:val="50"/>
          <w:w w:val="107"/>
        </w:rPr>
        <w:t xml:space="preserve"> </w:t>
      </w:r>
      <w:r>
        <w:rPr>
          <w:rFonts w:ascii="Trebuchet MS"/>
          <w:color w:val="00529B"/>
          <w:spacing w:val="1"/>
          <w:w w:val="105"/>
        </w:rPr>
        <w:t>these</w:t>
      </w:r>
      <w:r>
        <w:rPr>
          <w:rFonts w:ascii="Trebuchet MS"/>
          <w:color w:val="00529B"/>
          <w:spacing w:val="-12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are</w:t>
      </w:r>
      <w:r>
        <w:rPr>
          <w:rFonts w:ascii="Trebuchet MS"/>
          <w:color w:val="00529B"/>
          <w:spacing w:val="-11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each</w:t>
      </w:r>
      <w:r>
        <w:rPr>
          <w:rFonts w:ascii="Trebuchet MS"/>
          <w:color w:val="00529B"/>
          <w:spacing w:val="-11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10-12</w:t>
      </w:r>
      <w:r>
        <w:rPr>
          <w:rFonts w:ascii="Trebuchet MS"/>
          <w:color w:val="00529B"/>
          <w:spacing w:val="-12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weeks</w:t>
      </w:r>
      <w:r>
        <w:rPr>
          <w:rFonts w:ascii="Trebuchet MS"/>
          <w:color w:val="00529B"/>
          <w:spacing w:val="-11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long.</w:t>
      </w:r>
    </w:p>
    <w:p w:rsidR="000D2CFC" w:rsidRDefault="000D2CFC">
      <w:pPr>
        <w:spacing w:before="18" w:line="200" w:lineRule="exact"/>
        <w:rPr>
          <w:sz w:val="20"/>
          <w:szCs w:val="20"/>
        </w:rPr>
      </w:pPr>
    </w:p>
    <w:p w:rsidR="000D2CFC" w:rsidRDefault="001A6581">
      <w:pPr>
        <w:pStyle w:val="BodyText"/>
        <w:spacing w:line="268" w:lineRule="auto"/>
        <w:ind w:left="617" w:right="104"/>
        <w:rPr>
          <w:rFonts w:ascii="Trebuchet MS" w:eastAsia="Trebuchet MS" w:hAnsi="Trebuchet MS" w:cs="Trebuchet MS"/>
        </w:rPr>
      </w:pPr>
      <w:r>
        <w:rPr>
          <w:rFonts w:ascii="Trebuchet MS"/>
          <w:color w:val="00529B"/>
          <w:spacing w:val="1"/>
          <w:w w:val="105"/>
        </w:rPr>
        <w:t>Each</w:t>
      </w:r>
      <w:r>
        <w:rPr>
          <w:rFonts w:ascii="Trebuchet MS"/>
          <w:color w:val="00529B"/>
          <w:spacing w:val="-2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week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w w:val="105"/>
        </w:rPr>
        <w:t>you</w:t>
      </w:r>
      <w:r>
        <w:rPr>
          <w:rFonts w:ascii="Trebuchet MS"/>
          <w:color w:val="00529B"/>
          <w:spacing w:val="-2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will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spend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w w:val="105"/>
        </w:rPr>
        <w:t>4</w:t>
      </w:r>
      <w:r>
        <w:rPr>
          <w:rFonts w:ascii="Trebuchet MS"/>
          <w:color w:val="00529B"/>
          <w:spacing w:val="-2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days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in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w w:val="105"/>
        </w:rPr>
        <w:t>your</w:t>
      </w:r>
      <w:r>
        <w:rPr>
          <w:rFonts w:ascii="Trebuchet MS"/>
          <w:color w:val="00529B"/>
          <w:spacing w:val="-2"/>
          <w:w w:val="105"/>
        </w:rPr>
        <w:t xml:space="preserve"> </w:t>
      </w:r>
      <w:r>
        <w:rPr>
          <w:rFonts w:ascii="Trebuchet MS"/>
          <w:color w:val="00529B"/>
          <w:w w:val="105"/>
        </w:rPr>
        <w:t>work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placement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w w:val="105"/>
        </w:rPr>
        <w:t>and</w:t>
      </w:r>
      <w:r>
        <w:rPr>
          <w:rFonts w:ascii="Trebuchet MS"/>
          <w:color w:val="00529B"/>
          <w:spacing w:val="-2"/>
          <w:w w:val="105"/>
        </w:rPr>
        <w:t xml:space="preserve"> </w:t>
      </w:r>
      <w:r>
        <w:rPr>
          <w:rFonts w:ascii="Trebuchet MS"/>
          <w:color w:val="00529B"/>
          <w:w w:val="105"/>
        </w:rPr>
        <w:t>1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day</w:t>
      </w:r>
      <w:r>
        <w:rPr>
          <w:rFonts w:ascii="Trebuchet MS"/>
          <w:color w:val="00529B"/>
          <w:spacing w:val="-1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in</w:t>
      </w:r>
      <w:r>
        <w:rPr>
          <w:rFonts w:ascii="Trebuchet MS"/>
          <w:color w:val="00529B"/>
          <w:spacing w:val="52"/>
          <w:w w:val="106"/>
        </w:rPr>
        <w:t xml:space="preserve"> </w:t>
      </w:r>
      <w:r>
        <w:rPr>
          <w:rFonts w:ascii="Trebuchet MS"/>
          <w:color w:val="00529B"/>
        </w:rPr>
        <w:t>the</w:t>
      </w:r>
      <w:r>
        <w:rPr>
          <w:rFonts w:ascii="Trebuchet MS"/>
          <w:color w:val="00529B"/>
          <w:spacing w:val="33"/>
        </w:rPr>
        <w:t xml:space="preserve"> </w:t>
      </w:r>
      <w:r>
        <w:rPr>
          <w:rFonts w:ascii="Trebuchet MS"/>
          <w:color w:val="00529B"/>
          <w:spacing w:val="1"/>
        </w:rPr>
        <w:t>classroom.</w:t>
      </w:r>
    </w:p>
    <w:p w:rsidR="000D2CFC" w:rsidRDefault="000D2CFC">
      <w:pPr>
        <w:spacing w:before="18" w:line="200" w:lineRule="exact"/>
        <w:rPr>
          <w:sz w:val="20"/>
          <w:szCs w:val="20"/>
        </w:rPr>
      </w:pPr>
    </w:p>
    <w:p w:rsidR="000D2CFC" w:rsidRDefault="001A6581">
      <w:pPr>
        <w:pStyle w:val="BodyText"/>
        <w:spacing w:line="268" w:lineRule="auto"/>
        <w:ind w:left="617" w:right="104"/>
        <w:rPr>
          <w:rFonts w:ascii="Trebuchet MS" w:eastAsia="Trebuchet MS" w:hAnsi="Trebuchet MS" w:cs="Trebuchet MS"/>
        </w:rPr>
      </w:pPr>
      <w:r>
        <w:rPr>
          <w:rFonts w:ascii="Trebuchet MS"/>
          <w:color w:val="00529B"/>
          <w:w w:val="105"/>
        </w:rPr>
        <w:t>In</w:t>
      </w:r>
      <w:r>
        <w:rPr>
          <w:rFonts w:ascii="Trebuchet MS"/>
          <w:color w:val="00529B"/>
          <w:spacing w:val="1"/>
          <w:w w:val="105"/>
        </w:rPr>
        <w:t xml:space="preserve"> the</w:t>
      </w:r>
      <w:r>
        <w:rPr>
          <w:rFonts w:ascii="Trebuchet MS"/>
          <w:color w:val="00529B"/>
          <w:spacing w:val="2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classroom</w:t>
      </w:r>
      <w:r>
        <w:rPr>
          <w:rFonts w:ascii="Trebuchet MS"/>
          <w:color w:val="00529B"/>
          <w:spacing w:val="2"/>
          <w:w w:val="105"/>
        </w:rPr>
        <w:t xml:space="preserve"> </w:t>
      </w:r>
      <w:r>
        <w:rPr>
          <w:rFonts w:ascii="Trebuchet MS"/>
          <w:color w:val="00529B"/>
          <w:w w:val="105"/>
        </w:rPr>
        <w:t>you</w:t>
      </w:r>
      <w:r>
        <w:rPr>
          <w:rFonts w:ascii="Trebuchet MS"/>
          <w:color w:val="00529B"/>
          <w:spacing w:val="2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will learn</w:t>
      </w:r>
      <w:r>
        <w:rPr>
          <w:rFonts w:ascii="Trebuchet MS"/>
          <w:color w:val="00529B"/>
          <w:spacing w:val="2"/>
          <w:w w:val="105"/>
        </w:rPr>
        <w:t xml:space="preserve"> </w:t>
      </w:r>
      <w:r>
        <w:rPr>
          <w:rFonts w:ascii="Trebuchet MS"/>
          <w:color w:val="00529B"/>
          <w:w w:val="105"/>
        </w:rPr>
        <w:t>about</w:t>
      </w:r>
      <w:r>
        <w:rPr>
          <w:rFonts w:ascii="Trebuchet MS"/>
          <w:color w:val="00529B"/>
          <w:spacing w:val="2"/>
          <w:w w:val="105"/>
        </w:rPr>
        <w:t xml:space="preserve"> </w:t>
      </w:r>
      <w:r>
        <w:rPr>
          <w:rFonts w:ascii="Trebuchet MS"/>
          <w:color w:val="00529B"/>
          <w:w w:val="105"/>
        </w:rPr>
        <w:t>work</w:t>
      </w:r>
      <w:r>
        <w:rPr>
          <w:rFonts w:ascii="Trebuchet MS"/>
          <w:color w:val="00529B"/>
          <w:spacing w:val="2"/>
          <w:w w:val="105"/>
        </w:rPr>
        <w:t xml:space="preserve"> </w:t>
      </w:r>
      <w:r>
        <w:rPr>
          <w:rFonts w:ascii="Trebuchet MS"/>
          <w:color w:val="00529B"/>
          <w:w w:val="105"/>
        </w:rPr>
        <w:t>and</w:t>
      </w:r>
      <w:r>
        <w:rPr>
          <w:rFonts w:ascii="Trebuchet MS"/>
          <w:color w:val="00529B"/>
          <w:spacing w:val="2"/>
          <w:w w:val="105"/>
        </w:rPr>
        <w:t xml:space="preserve"> </w:t>
      </w:r>
      <w:r>
        <w:rPr>
          <w:rFonts w:ascii="Trebuchet MS"/>
          <w:color w:val="00529B"/>
          <w:w w:val="105"/>
        </w:rPr>
        <w:t>developing</w:t>
      </w:r>
      <w:r>
        <w:rPr>
          <w:rFonts w:ascii="Trebuchet MS"/>
          <w:color w:val="00529B"/>
          <w:spacing w:val="1"/>
          <w:w w:val="105"/>
        </w:rPr>
        <w:t xml:space="preserve"> </w:t>
      </w:r>
      <w:r>
        <w:rPr>
          <w:rFonts w:ascii="Trebuchet MS"/>
          <w:color w:val="00529B"/>
          <w:w w:val="105"/>
        </w:rPr>
        <w:t>work</w:t>
      </w:r>
      <w:r>
        <w:rPr>
          <w:rFonts w:ascii="Trebuchet MS"/>
          <w:color w:val="00529B"/>
          <w:spacing w:val="2"/>
          <w:w w:val="105"/>
        </w:rPr>
        <w:t xml:space="preserve"> skills</w:t>
      </w:r>
      <w:r>
        <w:rPr>
          <w:rFonts w:ascii="Trebuchet MS"/>
          <w:color w:val="00529B"/>
          <w:spacing w:val="62"/>
          <w:w w:val="99"/>
        </w:rPr>
        <w:t xml:space="preserve"> </w:t>
      </w:r>
      <w:r>
        <w:rPr>
          <w:rFonts w:ascii="Trebuchet MS"/>
          <w:color w:val="00529B"/>
          <w:w w:val="105"/>
        </w:rPr>
        <w:t>and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also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study</w:t>
      </w:r>
      <w:r>
        <w:rPr>
          <w:rFonts w:ascii="Trebuchet MS"/>
          <w:color w:val="00529B"/>
          <w:spacing w:val="4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towards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w w:val="105"/>
        </w:rPr>
        <w:t>improving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w w:val="105"/>
        </w:rPr>
        <w:t>your</w:t>
      </w:r>
      <w:r>
        <w:rPr>
          <w:rFonts w:ascii="Trebuchet MS"/>
          <w:color w:val="00529B"/>
          <w:spacing w:val="4"/>
          <w:w w:val="105"/>
        </w:rPr>
        <w:t xml:space="preserve"> </w:t>
      </w:r>
      <w:proofErr w:type="spellStart"/>
      <w:r>
        <w:rPr>
          <w:rFonts w:ascii="Trebuchet MS"/>
          <w:color w:val="00529B"/>
          <w:spacing w:val="1"/>
          <w:w w:val="105"/>
        </w:rPr>
        <w:t>maths</w:t>
      </w:r>
      <w:proofErr w:type="spellEnd"/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w w:val="105"/>
        </w:rPr>
        <w:t>and</w:t>
      </w:r>
      <w:r>
        <w:rPr>
          <w:rFonts w:ascii="Trebuchet MS"/>
          <w:color w:val="00529B"/>
          <w:spacing w:val="3"/>
          <w:w w:val="105"/>
        </w:rPr>
        <w:t xml:space="preserve"> </w:t>
      </w:r>
      <w:r>
        <w:rPr>
          <w:rFonts w:ascii="Trebuchet MS"/>
          <w:color w:val="00529B"/>
          <w:spacing w:val="2"/>
          <w:w w:val="105"/>
        </w:rPr>
        <w:t>English.</w:t>
      </w:r>
    </w:p>
    <w:p w:rsidR="000D2CFC" w:rsidRDefault="000D2CFC">
      <w:pPr>
        <w:spacing w:before="18" w:line="200" w:lineRule="exact"/>
        <w:rPr>
          <w:sz w:val="20"/>
          <w:szCs w:val="20"/>
        </w:rPr>
      </w:pPr>
    </w:p>
    <w:p w:rsidR="000D2CFC" w:rsidRDefault="001A6581">
      <w:pPr>
        <w:pStyle w:val="BodyText"/>
        <w:spacing w:line="268" w:lineRule="auto"/>
        <w:ind w:left="617" w:right="104"/>
        <w:rPr>
          <w:rFonts w:ascii="Trebuchet MS" w:eastAsia="Trebuchet MS" w:hAnsi="Trebuchet MS" w:cs="Trebuchet MS"/>
        </w:rPr>
      </w:pPr>
      <w:r>
        <w:rPr>
          <w:rFonts w:ascii="Trebuchet MS"/>
          <w:color w:val="00529B"/>
          <w:spacing w:val="-6"/>
          <w:w w:val="105"/>
        </w:rPr>
        <w:t>You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will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be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supported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by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w w:val="105"/>
        </w:rPr>
        <w:t>a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workplace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-1"/>
          <w:w w:val="105"/>
        </w:rPr>
        <w:t>mentor</w:t>
      </w:r>
      <w:r>
        <w:rPr>
          <w:rFonts w:ascii="Trebuchet MS"/>
          <w:color w:val="00529B"/>
          <w:spacing w:val="-2"/>
          <w:w w:val="105"/>
        </w:rPr>
        <w:t>,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project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coordinator</w:t>
      </w:r>
      <w:r>
        <w:rPr>
          <w:rFonts w:ascii="Trebuchet MS"/>
          <w:color w:val="00529B"/>
          <w:spacing w:val="-5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and</w:t>
      </w:r>
      <w:r>
        <w:rPr>
          <w:rFonts w:ascii="Trebuchet MS"/>
          <w:color w:val="00529B"/>
          <w:spacing w:val="66"/>
          <w:w w:val="109"/>
        </w:rPr>
        <w:t xml:space="preserve"> </w:t>
      </w:r>
      <w:r>
        <w:rPr>
          <w:rFonts w:ascii="Trebuchet MS"/>
          <w:color w:val="00529B"/>
          <w:w w:val="105"/>
        </w:rPr>
        <w:t>a</w:t>
      </w:r>
      <w:r>
        <w:rPr>
          <w:rFonts w:ascii="Trebuchet MS"/>
          <w:color w:val="00529B"/>
          <w:spacing w:val="-27"/>
          <w:w w:val="105"/>
        </w:rPr>
        <w:t xml:space="preserve"> </w:t>
      </w:r>
      <w:r>
        <w:rPr>
          <w:rFonts w:ascii="Trebuchet MS"/>
          <w:color w:val="00529B"/>
          <w:spacing w:val="1"/>
          <w:w w:val="105"/>
        </w:rPr>
        <w:t>project</w:t>
      </w:r>
      <w:r>
        <w:rPr>
          <w:rFonts w:ascii="Trebuchet MS"/>
          <w:color w:val="00529B"/>
          <w:spacing w:val="-27"/>
          <w:w w:val="105"/>
        </w:rPr>
        <w:t xml:space="preserve"> </w:t>
      </w:r>
      <w:r>
        <w:rPr>
          <w:rFonts w:ascii="Trebuchet MS"/>
          <w:color w:val="00529B"/>
          <w:spacing w:val="-1"/>
          <w:w w:val="105"/>
        </w:rPr>
        <w:t>manager</w:t>
      </w:r>
      <w:r>
        <w:rPr>
          <w:rFonts w:ascii="Trebuchet MS"/>
          <w:color w:val="00529B"/>
          <w:spacing w:val="-2"/>
          <w:w w:val="105"/>
        </w:rPr>
        <w:t>.</w:t>
      </w:r>
    </w:p>
    <w:p w:rsidR="000D2CFC" w:rsidRDefault="000D2CFC">
      <w:pPr>
        <w:spacing w:line="268" w:lineRule="auto"/>
        <w:rPr>
          <w:rFonts w:ascii="Trebuchet MS" w:eastAsia="Trebuchet MS" w:hAnsi="Trebuchet MS" w:cs="Trebuchet MS"/>
        </w:rPr>
        <w:sectPr w:rsidR="000D2CFC">
          <w:pgSz w:w="16790" w:h="11910" w:orient="landscape"/>
          <w:pgMar w:top="780" w:right="480" w:bottom="280" w:left="460" w:header="720" w:footer="720" w:gutter="0"/>
          <w:cols w:num="2" w:space="720" w:equalWidth="0">
            <w:col w:w="7364" w:space="1026"/>
            <w:col w:w="7460"/>
          </w:cols>
        </w:sectPr>
      </w:pPr>
    </w:p>
    <w:p w:rsidR="000D2CFC" w:rsidRDefault="000D2CFC">
      <w:pPr>
        <w:spacing w:before="4" w:line="140" w:lineRule="exact"/>
        <w:rPr>
          <w:sz w:val="14"/>
          <w:szCs w:val="14"/>
        </w:rPr>
      </w:pPr>
    </w:p>
    <w:p w:rsidR="000D2CFC" w:rsidRDefault="000D2CFC">
      <w:pPr>
        <w:spacing w:line="200" w:lineRule="exact"/>
        <w:rPr>
          <w:sz w:val="20"/>
          <w:szCs w:val="20"/>
        </w:rPr>
      </w:pPr>
    </w:p>
    <w:p w:rsidR="000D2CFC" w:rsidRDefault="000D2CFC">
      <w:pPr>
        <w:spacing w:line="200" w:lineRule="exact"/>
        <w:rPr>
          <w:sz w:val="20"/>
          <w:szCs w:val="20"/>
        </w:rPr>
      </w:pPr>
    </w:p>
    <w:p w:rsidR="000D2CFC" w:rsidRDefault="000D2CFC">
      <w:pPr>
        <w:spacing w:line="200" w:lineRule="exact"/>
        <w:rPr>
          <w:sz w:val="20"/>
          <w:szCs w:val="20"/>
        </w:rPr>
        <w:sectPr w:rsidR="000D2CFC">
          <w:type w:val="continuous"/>
          <w:pgSz w:w="16790" w:h="11910" w:orient="landscape"/>
          <w:pgMar w:top="680" w:right="480" w:bottom="0" w:left="460" w:header="720" w:footer="720" w:gutter="0"/>
          <w:cols w:space="720"/>
        </w:sectPr>
      </w:pPr>
    </w:p>
    <w:p w:rsidR="000D2CFC" w:rsidRDefault="001A6581">
      <w:pPr>
        <w:spacing w:before="65" w:line="245" w:lineRule="auto"/>
        <w:ind w:left="1015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-1597660</wp:posOffset>
            </wp:positionV>
            <wp:extent cx="1440180" cy="2411730"/>
            <wp:effectExtent l="0" t="0" r="762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1943735</wp:posOffset>
            </wp:positionH>
            <wp:positionV relativeFrom="paragraph">
              <wp:posOffset>-1597660</wp:posOffset>
            </wp:positionV>
            <wp:extent cx="1440180" cy="2411730"/>
            <wp:effectExtent l="0" t="0" r="762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3528060</wp:posOffset>
            </wp:positionH>
            <wp:positionV relativeFrom="paragraph">
              <wp:posOffset>-1597660</wp:posOffset>
            </wp:positionV>
            <wp:extent cx="1440180" cy="2411730"/>
            <wp:effectExtent l="0" t="0" r="7620" b="7620"/>
            <wp:wrapNone/>
            <wp:docPr id="28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5561330</wp:posOffset>
                </wp:positionH>
                <wp:positionV relativeFrom="paragraph">
                  <wp:posOffset>-207645</wp:posOffset>
                </wp:positionV>
                <wp:extent cx="2468245" cy="194183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245" cy="1941830"/>
                          <a:chOff x="8758" y="-327"/>
                          <a:chExt cx="3887" cy="3058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8958" y="-127"/>
                            <a:ext cx="3487" cy="2268"/>
                            <a:chOff x="8958" y="-127"/>
                            <a:chExt cx="3487" cy="2268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8958" y="-127"/>
                              <a:ext cx="3487" cy="2268"/>
                            </a:xfrm>
                            <a:custGeom>
                              <a:avLst/>
                              <a:gdLst>
                                <a:gd name="T0" fmla="+- 0 9411 8958"/>
                                <a:gd name="T1" fmla="*/ T0 w 3487"/>
                                <a:gd name="T2" fmla="+- 0 -127 -127"/>
                                <a:gd name="T3" fmla="*/ -127 h 2268"/>
                                <a:gd name="T4" fmla="+- 0 9288 8958"/>
                                <a:gd name="T5" fmla="*/ T4 w 3487"/>
                                <a:gd name="T6" fmla="+- 0 -127 -127"/>
                                <a:gd name="T7" fmla="*/ -127 h 2268"/>
                                <a:gd name="T8" fmla="+- 0 9190 8958"/>
                                <a:gd name="T9" fmla="*/ T8 w 3487"/>
                                <a:gd name="T10" fmla="+- 0 -124 -127"/>
                                <a:gd name="T11" fmla="*/ -124 h 2268"/>
                                <a:gd name="T12" fmla="+- 0 9113 8958"/>
                                <a:gd name="T13" fmla="*/ T12 w 3487"/>
                                <a:gd name="T14" fmla="+- 0 -115 -127"/>
                                <a:gd name="T15" fmla="*/ -115 h 2268"/>
                                <a:gd name="T16" fmla="+- 0 9033 8958"/>
                                <a:gd name="T17" fmla="*/ T16 w 3487"/>
                                <a:gd name="T18" fmla="+- 0 -86 -127"/>
                                <a:gd name="T19" fmla="*/ -86 h 2268"/>
                                <a:gd name="T20" fmla="+- 0 8987 8958"/>
                                <a:gd name="T21" fmla="*/ T20 w 3487"/>
                                <a:gd name="T22" fmla="+- 0 -29 -127"/>
                                <a:gd name="T23" fmla="*/ -29 h 2268"/>
                                <a:gd name="T24" fmla="+- 0 8965 8958"/>
                                <a:gd name="T25" fmla="*/ T24 w 3487"/>
                                <a:gd name="T26" fmla="+- 0 64 -127"/>
                                <a:gd name="T27" fmla="*/ 64 h 2268"/>
                                <a:gd name="T28" fmla="+- 0 8959 8958"/>
                                <a:gd name="T29" fmla="*/ T28 w 3487"/>
                                <a:gd name="T30" fmla="+- 0 151 -127"/>
                                <a:gd name="T31" fmla="*/ 151 h 2268"/>
                                <a:gd name="T32" fmla="+- 0 8958 8958"/>
                                <a:gd name="T33" fmla="*/ T32 w 3487"/>
                                <a:gd name="T34" fmla="+- 0 262 -127"/>
                                <a:gd name="T35" fmla="*/ 262 h 2268"/>
                                <a:gd name="T36" fmla="+- 0 8958 8958"/>
                                <a:gd name="T37" fmla="*/ T36 w 3487"/>
                                <a:gd name="T38" fmla="+- 0 1752 -127"/>
                                <a:gd name="T39" fmla="*/ 1752 h 2268"/>
                                <a:gd name="T40" fmla="+- 0 8959 8958"/>
                                <a:gd name="T41" fmla="*/ T40 w 3487"/>
                                <a:gd name="T42" fmla="+- 0 1862 -127"/>
                                <a:gd name="T43" fmla="*/ 1862 h 2268"/>
                                <a:gd name="T44" fmla="+- 0 8965 8958"/>
                                <a:gd name="T45" fmla="*/ T44 w 3487"/>
                                <a:gd name="T46" fmla="+- 0 1949 -127"/>
                                <a:gd name="T47" fmla="*/ 1949 h 2268"/>
                                <a:gd name="T48" fmla="+- 0 8977 8958"/>
                                <a:gd name="T49" fmla="*/ T48 w 3487"/>
                                <a:gd name="T50" fmla="+- 0 2016 -127"/>
                                <a:gd name="T51" fmla="*/ 2016 h 2268"/>
                                <a:gd name="T52" fmla="+- 0 9014 8958"/>
                                <a:gd name="T53" fmla="*/ T52 w 3487"/>
                                <a:gd name="T54" fmla="+- 0 2084 -127"/>
                                <a:gd name="T55" fmla="*/ 2084 h 2268"/>
                                <a:gd name="T56" fmla="+- 0 9082 8958"/>
                                <a:gd name="T57" fmla="*/ T56 w 3487"/>
                                <a:gd name="T58" fmla="+- 0 2121 -127"/>
                                <a:gd name="T59" fmla="*/ 2121 h 2268"/>
                                <a:gd name="T60" fmla="+- 0 9149 8958"/>
                                <a:gd name="T61" fmla="*/ T60 w 3487"/>
                                <a:gd name="T62" fmla="+- 0 2133 -127"/>
                                <a:gd name="T63" fmla="*/ 2133 h 2268"/>
                                <a:gd name="T64" fmla="+- 0 9236 8958"/>
                                <a:gd name="T65" fmla="*/ T64 w 3487"/>
                                <a:gd name="T66" fmla="+- 0 2139 -127"/>
                                <a:gd name="T67" fmla="*/ 2139 h 2268"/>
                                <a:gd name="T68" fmla="+- 0 9346 8958"/>
                                <a:gd name="T69" fmla="*/ T68 w 3487"/>
                                <a:gd name="T70" fmla="+- 0 2140 -127"/>
                                <a:gd name="T71" fmla="*/ 2140 h 2268"/>
                                <a:gd name="T72" fmla="+- 0 12055 8958"/>
                                <a:gd name="T73" fmla="*/ T72 w 3487"/>
                                <a:gd name="T74" fmla="+- 0 2140 -127"/>
                                <a:gd name="T75" fmla="*/ 2140 h 2268"/>
                                <a:gd name="T76" fmla="+- 0 12166 8958"/>
                                <a:gd name="T77" fmla="*/ T76 w 3487"/>
                                <a:gd name="T78" fmla="+- 0 2139 -127"/>
                                <a:gd name="T79" fmla="*/ 2139 h 2268"/>
                                <a:gd name="T80" fmla="+- 0 12253 8958"/>
                                <a:gd name="T81" fmla="*/ T80 w 3487"/>
                                <a:gd name="T82" fmla="+- 0 2133 -127"/>
                                <a:gd name="T83" fmla="*/ 2133 h 2268"/>
                                <a:gd name="T84" fmla="+- 0 12320 8958"/>
                                <a:gd name="T85" fmla="*/ T84 w 3487"/>
                                <a:gd name="T86" fmla="+- 0 2121 -127"/>
                                <a:gd name="T87" fmla="*/ 2121 h 2268"/>
                                <a:gd name="T88" fmla="+- 0 12387 8958"/>
                                <a:gd name="T89" fmla="*/ T88 w 3487"/>
                                <a:gd name="T90" fmla="+- 0 2084 -127"/>
                                <a:gd name="T91" fmla="*/ 2084 h 2268"/>
                                <a:gd name="T92" fmla="+- 0 12425 8958"/>
                                <a:gd name="T93" fmla="*/ T92 w 3487"/>
                                <a:gd name="T94" fmla="+- 0 2016 -127"/>
                                <a:gd name="T95" fmla="*/ 2016 h 2268"/>
                                <a:gd name="T96" fmla="+- 0 12437 8958"/>
                                <a:gd name="T97" fmla="*/ T96 w 3487"/>
                                <a:gd name="T98" fmla="+- 0 1949 -127"/>
                                <a:gd name="T99" fmla="*/ 1949 h 2268"/>
                                <a:gd name="T100" fmla="+- 0 12443 8958"/>
                                <a:gd name="T101" fmla="*/ T100 w 3487"/>
                                <a:gd name="T102" fmla="+- 0 1862 -127"/>
                                <a:gd name="T103" fmla="*/ 1862 h 2268"/>
                                <a:gd name="T104" fmla="+- 0 12444 8958"/>
                                <a:gd name="T105" fmla="*/ T104 w 3487"/>
                                <a:gd name="T106" fmla="+- 0 1752 -127"/>
                                <a:gd name="T107" fmla="*/ 1752 h 2268"/>
                                <a:gd name="T108" fmla="+- 0 12444 8958"/>
                                <a:gd name="T109" fmla="*/ T108 w 3487"/>
                                <a:gd name="T110" fmla="+- 0 262 -127"/>
                                <a:gd name="T111" fmla="*/ 262 h 2268"/>
                                <a:gd name="T112" fmla="+- 0 12443 8958"/>
                                <a:gd name="T113" fmla="*/ T112 w 3487"/>
                                <a:gd name="T114" fmla="+- 0 151 -127"/>
                                <a:gd name="T115" fmla="*/ 151 h 2268"/>
                                <a:gd name="T116" fmla="+- 0 12437 8958"/>
                                <a:gd name="T117" fmla="*/ T116 w 3487"/>
                                <a:gd name="T118" fmla="+- 0 64 -127"/>
                                <a:gd name="T119" fmla="*/ 64 h 2268"/>
                                <a:gd name="T120" fmla="+- 0 12425 8958"/>
                                <a:gd name="T121" fmla="*/ T120 w 3487"/>
                                <a:gd name="T122" fmla="+- 0 -3 -127"/>
                                <a:gd name="T123" fmla="*/ -3 h 2268"/>
                                <a:gd name="T124" fmla="+- 0 12387 8958"/>
                                <a:gd name="T125" fmla="*/ T124 w 3487"/>
                                <a:gd name="T126" fmla="+- 0 -71 -127"/>
                                <a:gd name="T127" fmla="*/ -71 h 2268"/>
                                <a:gd name="T128" fmla="+- 0 12320 8958"/>
                                <a:gd name="T129" fmla="*/ T128 w 3487"/>
                                <a:gd name="T130" fmla="+- 0 -108 -127"/>
                                <a:gd name="T131" fmla="*/ -108 h 2268"/>
                                <a:gd name="T132" fmla="+- 0 12253 8958"/>
                                <a:gd name="T133" fmla="*/ T132 w 3487"/>
                                <a:gd name="T134" fmla="+- 0 -120 -127"/>
                                <a:gd name="T135" fmla="*/ -120 h 2268"/>
                                <a:gd name="T136" fmla="+- 0 12166 8958"/>
                                <a:gd name="T137" fmla="*/ T136 w 3487"/>
                                <a:gd name="T138" fmla="+- 0 -126 -127"/>
                                <a:gd name="T139" fmla="*/ -126 h 2268"/>
                                <a:gd name="T140" fmla="+- 0 9411 8958"/>
                                <a:gd name="T141" fmla="*/ T140 w 3487"/>
                                <a:gd name="T142" fmla="+- 0 -127 -127"/>
                                <a:gd name="T143" fmla="*/ -127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487" h="2268">
                                  <a:moveTo>
                                    <a:pt x="453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879"/>
                                  </a:lnTo>
                                  <a:lnTo>
                                    <a:pt x="1" y="1989"/>
                                  </a:lnTo>
                                  <a:lnTo>
                                    <a:pt x="7" y="2076"/>
                                  </a:lnTo>
                                  <a:lnTo>
                                    <a:pt x="19" y="2143"/>
                                  </a:lnTo>
                                  <a:lnTo>
                                    <a:pt x="56" y="2211"/>
                                  </a:lnTo>
                                  <a:lnTo>
                                    <a:pt x="124" y="2248"/>
                                  </a:lnTo>
                                  <a:lnTo>
                                    <a:pt x="191" y="2260"/>
                                  </a:lnTo>
                                  <a:lnTo>
                                    <a:pt x="278" y="2266"/>
                                  </a:lnTo>
                                  <a:lnTo>
                                    <a:pt x="388" y="2267"/>
                                  </a:lnTo>
                                  <a:lnTo>
                                    <a:pt x="3097" y="2267"/>
                                  </a:lnTo>
                                  <a:lnTo>
                                    <a:pt x="3208" y="2266"/>
                                  </a:lnTo>
                                  <a:lnTo>
                                    <a:pt x="3295" y="2260"/>
                                  </a:lnTo>
                                  <a:lnTo>
                                    <a:pt x="3362" y="2248"/>
                                  </a:lnTo>
                                  <a:lnTo>
                                    <a:pt x="3429" y="2211"/>
                                  </a:lnTo>
                                  <a:lnTo>
                                    <a:pt x="3467" y="2143"/>
                                  </a:lnTo>
                                  <a:lnTo>
                                    <a:pt x="3479" y="2076"/>
                                  </a:lnTo>
                                  <a:lnTo>
                                    <a:pt x="3485" y="1989"/>
                                  </a:lnTo>
                                  <a:lnTo>
                                    <a:pt x="3486" y="1879"/>
                                  </a:lnTo>
                                  <a:lnTo>
                                    <a:pt x="3486" y="389"/>
                                  </a:lnTo>
                                  <a:lnTo>
                                    <a:pt x="3485" y="278"/>
                                  </a:lnTo>
                                  <a:lnTo>
                                    <a:pt x="3479" y="191"/>
                                  </a:lnTo>
                                  <a:lnTo>
                                    <a:pt x="3467" y="124"/>
                                  </a:lnTo>
                                  <a:lnTo>
                                    <a:pt x="3429" y="56"/>
                                  </a:lnTo>
                                  <a:lnTo>
                                    <a:pt x="3362" y="19"/>
                                  </a:lnTo>
                                  <a:lnTo>
                                    <a:pt x="3295" y="7"/>
                                  </a:lnTo>
                                  <a:lnTo>
                                    <a:pt x="3208" y="1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164" y="2079"/>
                            <a:ext cx="1074" cy="451"/>
                            <a:chOff x="10164" y="2079"/>
                            <a:chExt cx="1074" cy="451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164" y="2079"/>
                              <a:ext cx="1074" cy="451"/>
                            </a:xfrm>
                            <a:custGeom>
                              <a:avLst/>
                              <a:gdLst>
                                <a:gd name="T0" fmla="+- 0 11237 10164"/>
                                <a:gd name="T1" fmla="*/ T0 w 1074"/>
                                <a:gd name="T2" fmla="+- 0 2079 2079"/>
                                <a:gd name="T3" fmla="*/ 2079 h 451"/>
                                <a:gd name="T4" fmla="+- 0 10164 10164"/>
                                <a:gd name="T5" fmla="*/ T4 w 1074"/>
                                <a:gd name="T6" fmla="+- 0 2079 2079"/>
                                <a:gd name="T7" fmla="*/ 2079 h 451"/>
                                <a:gd name="T8" fmla="+- 0 10164 10164"/>
                                <a:gd name="T9" fmla="*/ T8 w 1074"/>
                                <a:gd name="T10" fmla="+- 0 2128 2079"/>
                                <a:gd name="T11" fmla="*/ 2128 h 451"/>
                                <a:gd name="T12" fmla="+- 0 10205 10164"/>
                                <a:gd name="T13" fmla="*/ T12 w 1074"/>
                                <a:gd name="T14" fmla="+- 0 2132 2079"/>
                                <a:gd name="T15" fmla="*/ 2132 h 451"/>
                                <a:gd name="T16" fmla="+- 0 10245 10164"/>
                                <a:gd name="T17" fmla="*/ T16 w 1074"/>
                                <a:gd name="T18" fmla="+- 0 2137 2079"/>
                                <a:gd name="T19" fmla="*/ 2137 h 451"/>
                                <a:gd name="T20" fmla="+- 0 10318 10164"/>
                                <a:gd name="T21" fmla="*/ T20 w 1074"/>
                                <a:gd name="T22" fmla="+- 0 2152 2079"/>
                                <a:gd name="T23" fmla="*/ 2152 h 451"/>
                                <a:gd name="T24" fmla="+- 0 10385 10164"/>
                                <a:gd name="T25" fmla="*/ T24 w 1074"/>
                                <a:gd name="T26" fmla="+- 0 2172 2079"/>
                                <a:gd name="T27" fmla="*/ 2172 h 451"/>
                                <a:gd name="T28" fmla="+- 0 10445 10164"/>
                                <a:gd name="T29" fmla="*/ T28 w 1074"/>
                                <a:gd name="T30" fmla="+- 0 2198 2079"/>
                                <a:gd name="T31" fmla="*/ 2198 h 451"/>
                                <a:gd name="T32" fmla="+- 0 10499 10164"/>
                                <a:gd name="T33" fmla="*/ T32 w 1074"/>
                                <a:gd name="T34" fmla="+- 0 2232 2079"/>
                                <a:gd name="T35" fmla="*/ 2232 h 451"/>
                                <a:gd name="T36" fmla="+- 0 10548 10164"/>
                                <a:gd name="T37" fmla="*/ T36 w 1074"/>
                                <a:gd name="T38" fmla="+- 0 2274 2079"/>
                                <a:gd name="T39" fmla="*/ 2274 h 451"/>
                                <a:gd name="T40" fmla="+- 0 10592 10164"/>
                                <a:gd name="T41" fmla="*/ T40 w 1074"/>
                                <a:gd name="T42" fmla="+- 0 2323 2079"/>
                                <a:gd name="T43" fmla="*/ 2323 h 451"/>
                                <a:gd name="T44" fmla="+- 0 10631 10164"/>
                                <a:gd name="T45" fmla="*/ T44 w 1074"/>
                                <a:gd name="T46" fmla="+- 0 2382 2079"/>
                                <a:gd name="T47" fmla="*/ 2382 h 451"/>
                                <a:gd name="T48" fmla="+- 0 10665 10164"/>
                                <a:gd name="T49" fmla="*/ T48 w 1074"/>
                                <a:gd name="T50" fmla="+- 0 2451 2079"/>
                                <a:gd name="T51" fmla="*/ 2451 h 451"/>
                                <a:gd name="T52" fmla="+- 0 10697 10164"/>
                                <a:gd name="T53" fmla="*/ T52 w 1074"/>
                                <a:gd name="T54" fmla="+- 0 2530 2079"/>
                                <a:gd name="T55" fmla="*/ 2530 h 451"/>
                                <a:gd name="T56" fmla="+- 0 10711 10164"/>
                                <a:gd name="T57" fmla="*/ T56 w 1074"/>
                                <a:gd name="T58" fmla="+- 0 2488 2079"/>
                                <a:gd name="T59" fmla="*/ 2488 h 451"/>
                                <a:gd name="T60" fmla="+- 0 10744 10164"/>
                                <a:gd name="T61" fmla="*/ T60 w 1074"/>
                                <a:gd name="T62" fmla="+- 0 2414 2079"/>
                                <a:gd name="T63" fmla="*/ 2414 h 451"/>
                                <a:gd name="T64" fmla="+- 0 10780 10164"/>
                                <a:gd name="T65" fmla="*/ T64 w 1074"/>
                                <a:gd name="T66" fmla="+- 0 2349 2079"/>
                                <a:gd name="T67" fmla="*/ 2349 h 451"/>
                                <a:gd name="T68" fmla="+- 0 10821 10164"/>
                                <a:gd name="T69" fmla="*/ T68 w 1074"/>
                                <a:gd name="T70" fmla="+- 0 2294 2079"/>
                                <a:gd name="T71" fmla="*/ 2294 h 451"/>
                                <a:gd name="T72" fmla="+- 0 10868 10164"/>
                                <a:gd name="T73" fmla="*/ T72 w 1074"/>
                                <a:gd name="T74" fmla="+- 0 2249 2079"/>
                                <a:gd name="T75" fmla="*/ 2249 h 451"/>
                                <a:gd name="T76" fmla="+- 0 10920 10164"/>
                                <a:gd name="T77" fmla="*/ T76 w 1074"/>
                                <a:gd name="T78" fmla="+- 0 2211 2079"/>
                                <a:gd name="T79" fmla="*/ 2211 h 451"/>
                                <a:gd name="T80" fmla="+- 0 10978 10164"/>
                                <a:gd name="T81" fmla="*/ T80 w 1074"/>
                                <a:gd name="T82" fmla="+- 0 2181 2079"/>
                                <a:gd name="T83" fmla="*/ 2181 h 451"/>
                                <a:gd name="T84" fmla="+- 0 11043 10164"/>
                                <a:gd name="T85" fmla="*/ T84 w 1074"/>
                                <a:gd name="T86" fmla="+- 0 2158 2079"/>
                                <a:gd name="T87" fmla="*/ 2158 h 451"/>
                                <a:gd name="T88" fmla="+- 0 11115 10164"/>
                                <a:gd name="T89" fmla="*/ T88 w 1074"/>
                                <a:gd name="T90" fmla="+- 0 2142 2079"/>
                                <a:gd name="T91" fmla="*/ 2142 h 451"/>
                                <a:gd name="T92" fmla="+- 0 11195 10164"/>
                                <a:gd name="T93" fmla="*/ T92 w 1074"/>
                                <a:gd name="T94" fmla="+- 0 2131 2079"/>
                                <a:gd name="T95" fmla="*/ 2131 h 451"/>
                                <a:gd name="T96" fmla="+- 0 11237 10164"/>
                                <a:gd name="T97" fmla="*/ T96 w 1074"/>
                                <a:gd name="T98" fmla="+- 0 2127 2079"/>
                                <a:gd name="T99" fmla="*/ 2127 h 451"/>
                                <a:gd name="T100" fmla="+- 0 11237 10164"/>
                                <a:gd name="T101" fmla="*/ T100 w 1074"/>
                                <a:gd name="T102" fmla="+- 0 2079 2079"/>
                                <a:gd name="T103" fmla="*/ 2079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4" h="451">
                                  <a:moveTo>
                                    <a:pt x="10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54" y="73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81" y="119"/>
                                  </a:lnTo>
                                  <a:lnTo>
                                    <a:pt x="335" y="153"/>
                                  </a:lnTo>
                                  <a:lnTo>
                                    <a:pt x="384" y="195"/>
                                  </a:lnTo>
                                  <a:lnTo>
                                    <a:pt x="428" y="244"/>
                                  </a:lnTo>
                                  <a:lnTo>
                                    <a:pt x="467" y="303"/>
                                  </a:lnTo>
                                  <a:lnTo>
                                    <a:pt x="501" y="372"/>
                                  </a:lnTo>
                                  <a:lnTo>
                                    <a:pt x="533" y="451"/>
                                  </a:lnTo>
                                  <a:lnTo>
                                    <a:pt x="547" y="40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616" y="270"/>
                                  </a:lnTo>
                                  <a:lnTo>
                                    <a:pt x="657" y="215"/>
                                  </a:lnTo>
                                  <a:lnTo>
                                    <a:pt x="704" y="170"/>
                                  </a:lnTo>
                                  <a:lnTo>
                                    <a:pt x="756" y="132"/>
                                  </a:lnTo>
                                  <a:lnTo>
                                    <a:pt x="814" y="102"/>
                                  </a:lnTo>
                                  <a:lnTo>
                                    <a:pt x="879" y="79"/>
                                  </a:lnTo>
                                  <a:lnTo>
                                    <a:pt x="951" y="63"/>
                                  </a:lnTo>
                                  <a:lnTo>
                                    <a:pt x="1031" y="52"/>
                                  </a:lnTo>
                                  <a:lnTo>
                                    <a:pt x="1073" y="48"/>
                                  </a:lnTo>
                                  <a:lnTo>
                                    <a:pt x="1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9257" y="105"/>
                            <a:ext cx="1127" cy="1020"/>
                            <a:chOff x="9257" y="105"/>
                            <a:chExt cx="1127" cy="1020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9257" y="105"/>
                              <a:ext cx="1127" cy="1020"/>
                            </a:xfrm>
                            <a:custGeom>
                              <a:avLst/>
                              <a:gdLst>
                                <a:gd name="T0" fmla="+- 0 10384 9257"/>
                                <a:gd name="T1" fmla="*/ T0 w 1127"/>
                                <a:gd name="T2" fmla="+- 0 105 105"/>
                                <a:gd name="T3" fmla="*/ 105 h 1020"/>
                                <a:gd name="T4" fmla="+- 0 10307 9257"/>
                                <a:gd name="T5" fmla="*/ T4 w 1127"/>
                                <a:gd name="T6" fmla="+- 0 121 105"/>
                                <a:gd name="T7" fmla="*/ 121 h 1020"/>
                                <a:gd name="T8" fmla="+- 0 10235 9257"/>
                                <a:gd name="T9" fmla="*/ T8 w 1127"/>
                                <a:gd name="T10" fmla="+- 0 147 105"/>
                                <a:gd name="T11" fmla="*/ 147 h 1020"/>
                                <a:gd name="T12" fmla="+- 0 10168 9257"/>
                                <a:gd name="T13" fmla="*/ T12 w 1127"/>
                                <a:gd name="T14" fmla="+- 0 183 105"/>
                                <a:gd name="T15" fmla="*/ 183 h 1020"/>
                                <a:gd name="T16" fmla="+- 0 10108 9257"/>
                                <a:gd name="T17" fmla="*/ T16 w 1127"/>
                                <a:gd name="T18" fmla="+- 0 227 105"/>
                                <a:gd name="T19" fmla="*/ 227 h 1020"/>
                                <a:gd name="T20" fmla="+- 0 10056 9257"/>
                                <a:gd name="T21" fmla="*/ T20 w 1127"/>
                                <a:gd name="T22" fmla="+- 0 279 105"/>
                                <a:gd name="T23" fmla="*/ 279 h 1020"/>
                                <a:gd name="T24" fmla="+- 0 10012 9257"/>
                                <a:gd name="T25" fmla="*/ T24 w 1127"/>
                                <a:gd name="T26" fmla="+- 0 339 105"/>
                                <a:gd name="T27" fmla="*/ 339 h 1020"/>
                                <a:gd name="T28" fmla="+- 0 9976 9257"/>
                                <a:gd name="T29" fmla="*/ T28 w 1127"/>
                                <a:gd name="T30" fmla="+- 0 405 105"/>
                                <a:gd name="T31" fmla="*/ 405 h 1020"/>
                                <a:gd name="T32" fmla="+- 0 9951 9257"/>
                                <a:gd name="T33" fmla="*/ T32 w 1127"/>
                                <a:gd name="T34" fmla="+- 0 478 105"/>
                                <a:gd name="T35" fmla="*/ 478 h 1020"/>
                                <a:gd name="T36" fmla="+- 0 9936 9257"/>
                                <a:gd name="T37" fmla="*/ T36 w 1127"/>
                                <a:gd name="T38" fmla="+- 0 556 105"/>
                                <a:gd name="T39" fmla="*/ 556 h 1020"/>
                                <a:gd name="T40" fmla="+- 0 9933 9257"/>
                                <a:gd name="T41" fmla="*/ T40 w 1127"/>
                                <a:gd name="T42" fmla="+- 0 1124 105"/>
                                <a:gd name="T43" fmla="*/ 1124 h 1020"/>
                                <a:gd name="T44" fmla="+- 0 10384 9257"/>
                                <a:gd name="T45" fmla="*/ T44 w 1127"/>
                                <a:gd name="T46" fmla="+- 0 1124 105"/>
                                <a:gd name="T47" fmla="*/ 1124 h 1020"/>
                                <a:gd name="T48" fmla="+- 0 10384 9257"/>
                                <a:gd name="T49" fmla="*/ T48 w 1127"/>
                                <a:gd name="T50" fmla="+- 0 636 105"/>
                                <a:gd name="T51" fmla="*/ 636 h 1020"/>
                                <a:gd name="T52" fmla="+- 0 10174 9257"/>
                                <a:gd name="T53" fmla="*/ T52 w 1127"/>
                                <a:gd name="T54" fmla="+- 0 636 105"/>
                                <a:gd name="T55" fmla="*/ 636 h 1020"/>
                                <a:gd name="T56" fmla="+- 0 10175 9257"/>
                                <a:gd name="T57" fmla="*/ T56 w 1127"/>
                                <a:gd name="T58" fmla="+- 0 612 105"/>
                                <a:gd name="T59" fmla="*/ 612 h 1020"/>
                                <a:gd name="T60" fmla="+- 0 10181 9257"/>
                                <a:gd name="T61" fmla="*/ T60 w 1127"/>
                                <a:gd name="T62" fmla="+- 0 544 105"/>
                                <a:gd name="T63" fmla="*/ 544 h 1020"/>
                                <a:gd name="T64" fmla="+- 0 10196 9257"/>
                                <a:gd name="T65" fmla="*/ T64 w 1127"/>
                                <a:gd name="T66" fmla="+- 0 483 105"/>
                                <a:gd name="T67" fmla="*/ 483 h 1020"/>
                                <a:gd name="T68" fmla="+- 0 10234 9257"/>
                                <a:gd name="T69" fmla="*/ T68 w 1127"/>
                                <a:gd name="T70" fmla="+- 0 414 105"/>
                                <a:gd name="T71" fmla="*/ 414 h 1020"/>
                                <a:gd name="T72" fmla="+- 0 10277 9257"/>
                                <a:gd name="T73" fmla="*/ T72 w 1127"/>
                                <a:gd name="T74" fmla="+- 0 371 105"/>
                                <a:gd name="T75" fmla="*/ 371 h 1020"/>
                                <a:gd name="T76" fmla="+- 0 10333 9257"/>
                                <a:gd name="T77" fmla="*/ T76 w 1127"/>
                                <a:gd name="T78" fmla="+- 0 335 105"/>
                                <a:gd name="T79" fmla="*/ 335 h 1020"/>
                                <a:gd name="T80" fmla="+- 0 10380 9257"/>
                                <a:gd name="T81" fmla="*/ T80 w 1127"/>
                                <a:gd name="T82" fmla="+- 0 316 105"/>
                                <a:gd name="T83" fmla="*/ 316 h 1020"/>
                                <a:gd name="T84" fmla="+- 0 10384 9257"/>
                                <a:gd name="T85" fmla="*/ T84 w 1127"/>
                                <a:gd name="T86" fmla="+- 0 105 105"/>
                                <a:gd name="T87" fmla="*/ 10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7" h="1020">
                                  <a:moveTo>
                                    <a:pt x="1127" y="0"/>
                                  </a:moveTo>
                                  <a:lnTo>
                                    <a:pt x="1050" y="16"/>
                                  </a:lnTo>
                                  <a:lnTo>
                                    <a:pt x="978" y="42"/>
                                  </a:lnTo>
                                  <a:lnTo>
                                    <a:pt x="911" y="78"/>
                                  </a:lnTo>
                                  <a:lnTo>
                                    <a:pt x="851" y="122"/>
                                  </a:lnTo>
                                  <a:lnTo>
                                    <a:pt x="799" y="174"/>
                                  </a:lnTo>
                                  <a:lnTo>
                                    <a:pt x="755" y="234"/>
                                  </a:lnTo>
                                  <a:lnTo>
                                    <a:pt x="719" y="300"/>
                                  </a:lnTo>
                                  <a:lnTo>
                                    <a:pt x="694" y="373"/>
                                  </a:lnTo>
                                  <a:lnTo>
                                    <a:pt x="679" y="451"/>
                                  </a:lnTo>
                                  <a:lnTo>
                                    <a:pt x="676" y="1019"/>
                                  </a:lnTo>
                                  <a:lnTo>
                                    <a:pt x="1127" y="1019"/>
                                  </a:lnTo>
                                  <a:lnTo>
                                    <a:pt x="1127" y="531"/>
                                  </a:lnTo>
                                  <a:lnTo>
                                    <a:pt x="917" y="531"/>
                                  </a:lnTo>
                                  <a:lnTo>
                                    <a:pt x="918" y="507"/>
                                  </a:lnTo>
                                  <a:lnTo>
                                    <a:pt x="924" y="439"/>
                                  </a:lnTo>
                                  <a:lnTo>
                                    <a:pt x="939" y="378"/>
                                  </a:lnTo>
                                  <a:lnTo>
                                    <a:pt x="977" y="309"/>
                                  </a:lnTo>
                                  <a:lnTo>
                                    <a:pt x="1020" y="266"/>
                                  </a:lnTo>
                                  <a:lnTo>
                                    <a:pt x="1076" y="230"/>
                                  </a:lnTo>
                                  <a:lnTo>
                                    <a:pt x="1123" y="211"/>
                                  </a:lnTo>
                                  <a:lnTo>
                                    <a:pt x="1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9257" y="105"/>
                              <a:ext cx="1127" cy="1020"/>
                            </a:xfrm>
                            <a:custGeom>
                              <a:avLst/>
                              <a:gdLst>
                                <a:gd name="T0" fmla="+- 0 9707 9257"/>
                                <a:gd name="T1" fmla="*/ T0 w 1127"/>
                                <a:gd name="T2" fmla="+- 0 105 105"/>
                                <a:gd name="T3" fmla="*/ 105 h 1020"/>
                                <a:gd name="T4" fmla="+- 0 9631 9257"/>
                                <a:gd name="T5" fmla="*/ T4 w 1127"/>
                                <a:gd name="T6" fmla="+- 0 121 105"/>
                                <a:gd name="T7" fmla="*/ 121 h 1020"/>
                                <a:gd name="T8" fmla="+- 0 9558 9257"/>
                                <a:gd name="T9" fmla="*/ T8 w 1127"/>
                                <a:gd name="T10" fmla="+- 0 147 105"/>
                                <a:gd name="T11" fmla="*/ 147 h 1020"/>
                                <a:gd name="T12" fmla="+- 0 9492 9257"/>
                                <a:gd name="T13" fmla="*/ T12 w 1127"/>
                                <a:gd name="T14" fmla="+- 0 183 105"/>
                                <a:gd name="T15" fmla="*/ 183 h 1020"/>
                                <a:gd name="T16" fmla="+- 0 9432 9257"/>
                                <a:gd name="T17" fmla="*/ T16 w 1127"/>
                                <a:gd name="T18" fmla="+- 0 227 105"/>
                                <a:gd name="T19" fmla="*/ 227 h 1020"/>
                                <a:gd name="T20" fmla="+- 0 9380 9257"/>
                                <a:gd name="T21" fmla="*/ T20 w 1127"/>
                                <a:gd name="T22" fmla="+- 0 279 105"/>
                                <a:gd name="T23" fmla="*/ 279 h 1020"/>
                                <a:gd name="T24" fmla="+- 0 9335 9257"/>
                                <a:gd name="T25" fmla="*/ T24 w 1127"/>
                                <a:gd name="T26" fmla="+- 0 339 105"/>
                                <a:gd name="T27" fmla="*/ 339 h 1020"/>
                                <a:gd name="T28" fmla="+- 0 9300 9257"/>
                                <a:gd name="T29" fmla="*/ T28 w 1127"/>
                                <a:gd name="T30" fmla="+- 0 405 105"/>
                                <a:gd name="T31" fmla="*/ 405 h 1020"/>
                                <a:gd name="T32" fmla="+- 0 9275 9257"/>
                                <a:gd name="T33" fmla="*/ T32 w 1127"/>
                                <a:gd name="T34" fmla="+- 0 478 105"/>
                                <a:gd name="T35" fmla="*/ 478 h 1020"/>
                                <a:gd name="T36" fmla="+- 0 9260 9257"/>
                                <a:gd name="T37" fmla="*/ T36 w 1127"/>
                                <a:gd name="T38" fmla="+- 0 556 105"/>
                                <a:gd name="T39" fmla="*/ 556 h 1020"/>
                                <a:gd name="T40" fmla="+- 0 9257 9257"/>
                                <a:gd name="T41" fmla="*/ T40 w 1127"/>
                                <a:gd name="T42" fmla="+- 0 1124 105"/>
                                <a:gd name="T43" fmla="*/ 1124 h 1020"/>
                                <a:gd name="T44" fmla="+- 0 9707 9257"/>
                                <a:gd name="T45" fmla="*/ T44 w 1127"/>
                                <a:gd name="T46" fmla="+- 0 1124 105"/>
                                <a:gd name="T47" fmla="*/ 1124 h 1020"/>
                                <a:gd name="T48" fmla="+- 0 9707 9257"/>
                                <a:gd name="T49" fmla="*/ T48 w 1127"/>
                                <a:gd name="T50" fmla="+- 0 636 105"/>
                                <a:gd name="T51" fmla="*/ 636 h 1020"/>
                                <a:gd name="T52" fmla="+- 0 9498 9257"/>
                                <a:gd name="T53" fmla="*/ T52 w 1127"/>
                                <a:gd name="T54" fmla="+- 0 636 105"/>
                                <a:gd name="T55" fmla="*/ 636 h 1020"/>
                                <a:gd name="T56" fmla="+- 0 9498 9257"/>
                                <a:gd name="T57" fmla="*/ T56 w 1127"/>
                                <a:gd name="T58" fmla="+- 0 612 105"/>
                                <a:gd name="T59" fmla="*/ 612 h 1020"/>
                                <a:gd name="T60" fmla="+- 0 9505 9257"/>
                                <a:gd name="T61" fmla="*/ T60 w 1127"/>
                                <a:gd name="T62" fmla="+- 0 544 105"/>
                                <a:gd name="T63" fmla="*/ 544 h 1020"/>
                                <a:gd name="T64" fmla="+- 0 9520 9257"/>
                                <a:gd name="T65" fmla="*/ T64 w 1127"/>
                                <a:gd name="T66" fmla="+- 0 483 105"/>
                                <a:gd name="T67" fmla="*/ 483 h 1020"/>
                                <a:gd name="T68" fmla="+- 0 9558 9257"/>
                                <a:gd name="T69" fmla="*/ T68 w 1127"/>
                                <a:gd name="T70" fmla="+- 0 414 105"/>
                                <a:gd name="T71" fmla="*/ 414 h 1020"/>
                                <a:gd name="T72" fmla="+- 0 9600 9257"/>
                                <a:gd name="T73" fmla="*/ T72 w 1127"/>
                                <a:gd name="T74" fmla="+- 0 371 105"/>
                                <a:gd name="T75" fmla="*/ 371 h 1020"/>
                                <a:gd name="T76" fmla="+- 0 9657 9257"/>
                                <a:gd name="T77" fmla="*/ T76 w 1127"/>
                                <a:gd name="T78" fmla="+- 0 335 105"/>
                                <a:gd name="T79" fmla="*/ 335 h 1020"/>
                                <a:gd name="T80" fmla="+- 0 9704 9257"/>
                                <a:gd name="T81" fmla="*/ T80 w 1127"/>
                                <a:gd name="T82" fmla="+- 0 316 105"/>
                                <a:gd name="T83" fmla="*/ 316 h 1020"/>
                                <a:gd name="T84" fmla="+- 0 9707 9257"/>
                                <a:gd name="T85" fmla="*/ T84 w 1127"/>
                                <a:gd name="T86" fmla="+- 0 105 105"/>
                                <a:gd name="T87" fmla="*/ 10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7" h="1020">
                                  <a:moveTo>
                                    <a:pt x="450" y="0"/>
                                  </a:moveTo>
                                  <a:lnTo>
                                    <a:pt x="374" y="16"/>
                                  </a:lnTo>
                                  <a:lnTo>
                                    <a:pt x="301" y="42"/>
                                  </a:lnTo>
                                  <a:lnTo>
                                    <a:pt x="235" y="78"/>
                                  </a:lnTo>
                                  <a:lnTo>
                                    <a:pt x="175" y="12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43" y="300"/>
                                  </a:lnTo>
                                  <a:lnTo>
                                    <a:pt x="18" y="373"/>
                                  </a:lnTo>
                                  <a:lnTo>
                                    <a:pt x="3" y="451"/>
                                  </a:lnTo>
                                  <a:lnTo>
                                    <a:pt x="0" y="1019"/>
                                  </a:lnTo>
                                  <a:lnTo>
                                    <a:pt x="450" y="1019"/>
                                  </a:lnTo>
                                  <a:lnTo>
                                    <a:pt x="450" y="531"/>
                                  </a:lnTo>
                                  <a:lnTo>
                                    <a:pt x="241" y="531"/>
                                  </a:lnTo>
                                  <a:lnTo>
                                    <a:pt x="241" y="507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63" y="378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43" y="266"/>
                                  </a:lnTo>
                                  <a:lnTo>
                                    <a:pt x="400" y="230"/>
                                  </a:lnTo>
                                  <a:lnTo>
                                    <a:pt x="447" y="211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37.9pt;margin-top:-16.35pt;width:194.35pt;height:152.9pt;z-index:-251652096;mso-position-horizontal-relative:page" coordorigin="8758,-327" coordsize="3887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">
                <v:group id="Group 29" o:spid="_x0000_s1027" style="position:absolute;left:8958;top:-127;width:3487;height:2268" coordorigin="8958,-127" coordsize="3487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28" style="position:absolute;left:8958;top:-127;width:3487;height:2268;visibility:visible;mso-wrap-style:square;v-text-anchor:top" coordsize="3487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CTcUA&#10;AADbAAAADwAAAGRycy9kb3ducmV2LnhtbESPQWsCMRSE74L/ITzBmyZqtWVrFBHFVlBQe+ntsXnd&#10;Xdy8LJvobv99UxA8DjPzDTNftrYUd6p94VjDaKhAEKfOFJxp+LpsB28gfEA2WDomDb/kYbnoduaY&#10;GNfwie7nkIkIYZ+ghjyEKpHSpzlZ9ENXEUfvx9UWQ5R1Jk2NTYTbUo6VmkmLBceFHCta55Rezzer&#10;4TgpVrvv42GzvxxuTTN9UZ+vrdK632tX7yACteEZfrQ/jIbxD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4JNxQAAANsAAAAPAAAAAAAAAAAAAAAAAJgCAABkcnMv&#10;ZG93bnJldi54bWxQSwUGAAAAAAQABAD1AAAAigMAAAAA&#10;" path="m453,l330,,232,3r-77,9l75,41,29,98,7,191,1,278,,389,,1879r1,110l7,2076r12,67l56,2211r68,37l191,2260r87,6l388,2267r2709,l3208,2266r87,-6l3362,2248r67,-37l3467,2143r12,-67l3485,1989r1,-110l3486,389r-1,-111l3479,191r-12,-67l3429,56,3362,19,3295,7,3208,1,453,xe" fillcolor="#00529b" stroked="f">
                    <v:path arrowok="t" o:connecttype="custom" o:connectlocs="453,-127;330,-127;232,-124;155,-115;75,-86;29,-29;7,64;1,151;0,262;0,1752;1,1862;7,1949;19,2016;56,2084;124,2121;191,2133;278,2139;388,2140;3097,2140;3208,2139;3295,2133;3362,2121;3429,2084;3467,2016;3479,1949;3485,1862;3486,1752;3486,262;3485,151;3479,64;3467,-3;3429,-71;3362,-108;3295,-120;3208,-126;453,-127" o:connectangles="0,0,0,0,0,0,0,0,0,0,0,0,0,0,0,0,0,0,0,0,0,0,0,0,0,0,0,0,0,0,0,0,0,0,0,0"/>
                  </v:shape>
                </v:group>
                <v:group id="Group 27" o:spid="_x0000_s1029" style="position:absolute;left:10164;top:2079;width:1074;height:451" coordorigin="10164,2079" coordsize="1074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0" style="position:absolute;left:10164;top:2079;width:1074;height:451;visibility:visible;mso-wrap-style:square;v-text-anchor:top" coordsize="107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j6cMA&#10;AADbAAAADwAAAGRycy9kb3ducmV2LnhtbERPS0vDQBC+F/wPywheit00BxvSbosIBRFF+gDxNuxO&#10;k2h2Ns2uTfz3zqHg8eN7rzajb9WF+tgENjCfZaCIbXANVwaOh+19ASomZIdtYDLwSxE265vJCksX&#10;Bt7RZZ8qJSEcSzRQp9SVWkdbk8c4Cx2xcKfQe0wC+0q7HgcJ963Os+xBe2xYGmrs6Kkm+73/8VJy&#10;ePt6PeaLz6l9eadh+lFsz5015u52fFyCSjSmf/HV/ewM5DJWvsg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xj6cMAAADbAAAADwAAAAAAAAAAAAAAAACYAgAAZHJzL2Rv&#10;d25yZXYueG1sUEsFBgAAAAAEAAQA9QAAAIgDAAAAAA==&#10;" path="m1073,l,,,49r41,4l81,58r73,15l221,93r60,26l335,153r49,42l428,244r39,59l501,372r32,79l547,409r33,-74l616,270r41,-55l704,170r52,-38l814,102,879,79,951,63r80,-11l1073,48r,-48xe" fillcolor="#00529b" stroked="f">
                    <v:path arrowok="t" o:connecttype="custom" o:connectlocs="1073,2079;0,2079;0,2128;41,2132;81,2137;154,2152;221,2172;281,2198;335,2232;384,2274;428,2323;467,2382;501,2451;533,2530;547,2488;580,2414;616,2349;657,2294;704,2249;756,2211;814,2181;879,2158;951,2142;1031,2131;1073,2127;1073,2079" o:connectangles="0,0,0,0,0,0,0,0,0,0,0,0,0,0,0,0,0,0,0,0,0,0,0,0,0,0"/>
                  </v:shape>
                </v:group>
                <v:group id="Group 24" o:spid="_x0000_s1031" style="position:absolute;left:9257;top:105;width:1127;height:1020" coordorigin="9257,105" coordsize="1127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2" style="position:absolute;left:9257;top:105;width:1127;height:1020;visibility:visible;mso-wrap-style:square;v-text-anchor:top" coordsize="112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r+8IA&#10;AADbAAAADwAAAGRycy9kb3ducmV2LnhtbERPTYvCMBC9C/6HMAveNF1FcatpEUEQxBV1QbwNzdh2&#10;t5mUJmr1128OgsfH+56nranEjRpXWlbwOYhAEGdWl5wr+Dmu+lMQziNrrCyTggc5SJNuZ46xtnfe&#10;0+3gcxFC2MWooPC+jqV0WUEG3cDWxIG72MagD7DJpW7wHsJNJYdRNJEGSw4NBda0LCj7O1yNglO1&#10;Xy3b825rN5vf3Wj8/Dr6b61U76NdzEB4av1b/HKvtYJRWB+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mv7wgAAANsAAAAPAAAAAAAAAAAAAAAAAJgCAABkcnMvZG93&#10;bnJldi54bWxQSwUGAAAAAAQABAD1AAAAhwMAAAAA&#10;" path="m1127,r-77,16l978,42,911,78r-60,44l799,174r-44,60l719,300r-25,73l679,451r-3,568l1127,1019r,-488l917,531r1,-24l924,439r15,-61l977,309r43,-43l1076,230r47,-19l1127,xe" stroked="f">
                    <v:path arrowok="t" o:connecttype="custom" o:connectlocs="1127,105;1050,121;978,147;911,183;851,227;799,279;755,339;719,405;694,478;679,556;676,1124;1127,1124;1127,636;917,636;918,612;924,544;939,483;977,414;1020,371;1076,335;1123,316;1127,105" o:connectangles="0,0,0,0,0,0,0,0,0,0,0,0,0,0,0,0,0,0,0,0,0,0"/>
                  </v:shape>
                  <v:shape id="Freeform 25" o:spid="_x0000_s1033" style="position:absolute;left:9257;top:105;width:1127;height:1020;visibility:visible;mso-wrap-style:square;v-text-anchor:top" coordsize="112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OYMQA&#10;AADbAAAADwAAAGRycy9kb3ducmV2LnhtbESP3YrCMBSE7wXfIRzBO01dcdFqFBGEBVHxB8S7Q3Ns&#10;q81JaaJWn34jLOzlMDPfMJNZbQrxoMrllhX0uhEI4sTqnFMFx8OyMwThPLLGwjIpeJGD2bTZmGCs&#10;7ZN39Nj7VAQIuxgVZN6XsZQuycig69qSOHgXWxn0QVap1BU+A9wU8iuKvqXBnMNChiUtMkpu+7tR&#10;cCp2y0V93q7tanXd9gfv0cFvtFLtVj0fg/BU+//wX/tHK+j34PMl/A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zmDEAAAA2wAAAA8AAAAAAAAAAAAAAAAAmAIAAGRycy9k&#10;b3ducmV2LnhtbFBLBQYAAAAABAAEAPUAAACJAwAAAAA=&#10;" path="m450,l374,16,301,42,235,78r-60,44l123,174,78,234,43,300,18,373,3,451,,1019r450,l450,531r-209,l241,507r7,-68l263,378r38,-69l343,266r57,-36l447,211,450,xe" stroked="f">
                    <v:path arrowok="t" o:connecttype="custom" o:connectlocs="450,105;374,121;301,147;235,183;175,227;123,279;78,339;43,405;18,478;3,556;0,1124;450,1124;450,636;241,636;241,612;248,544;263,483;301,414;343,371;400,335;447,316;450,105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color w:val="FFFFFF"/>
          <w:sz w:val="24"/>
        </w:rPr>
        <w:t>I</w:t>
      </w:r>
      <w:r>
        <w:rPr>
          <w:rFonts w:ascii="Calibri"/>
          <w:color w:val="FFFFFF"/>
          <w:spacing w:val="34"/>
          <w:sz w:val="24"/>
        </w:rPr>
        <w:t xml:space="preserve"> </w:t>
      </w:r>
      <w:r>
        <w:rPr>
          <w:rFonts w:ascii="Calibri"/>
          <w:color w:val="FFFFFF"/>
          <w:spacing w:val="2"/>
          <w:sz w:val="24"/>
        </w:rPr>
        <w:t>enjoyed</w:t>
      </w:r>
      <w:r>
        <w:rPr>
          <w:rFonts w:ascii="Calibri"/>
          <w:color w:val="FFFFFF"/>
          <w:spacing w:val="34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the</w:t>
      </w:r>
      <w:r>
        <w:rPr>
          <w:rFonts w:ascii="Calibri"/>
          <w:color w:val="FFFFFF"/>
          <w:spacing w:val="27"/>
          <w:w w:val="102"/>
          <w:sz w:val="24"/>
        </w:rPr>
        <w:t xml:space="preserve"> </w:t>
      </w:r>
      <w:r>
        <w:rPr>
          <w:rFonts w:ascii="Calibri"/>
          <w:color w:val="FFFFFF"/>
          <w:spacing w:val="2"/>
          <w:sz w:val="24"/>
        </w:rPr>
        <w:t>sense</w:t>
      </w:r>
      <w:r>
        <w:rPr>
          <w:rFonts w:ascii="Calibri"/>
          <w:color w:val="FFFFFF"/>
          <w:spacing w:val="46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of</w:t>
      </w:r>
      <w:r>
        <w:rPr>
          <w:rFonts w:ascii="Calibri"/>
          <w:color w:val="FFFFFF"/>
          <w:spacing w:val="25"/>
          <w:w w:val="106"/>
          <w:sz w:val="24"/>
        </w:rPr>
        <w:t xml:space="preserve"> </w:t>
      </w:r>
      <w:r>
        <w:rPr>
          <w:rFonts w:ascii="Calibri"/>
          <w:color w:val="FFFFFF"/>
          <w:sz w:val="24"/>
        </w:rPr>
        <w:t>r</w:t>
      </w:r>
      <w:r>
        <w:rPr>
          <w:rFonts w:ascii="Calibri"/>
          <w:color w:val="FFFFFF"/>
          <w:spacing w:val="3"/>
          <w:sz w:val="24"/>
        </w:rPr>
        <w:t>esponsibilit</w:t>
      </w:r>
      <w:r>
        <w:rPr>
          <w:rFonts w:ascii="Calibri"/>
          <w:color w:val="FFFFFF"/>
          <w:spacing w:val="-19"/>
          <w:sz w:val="24"/>
        </w:rPr>
        <w:t>y</w:t>
      </w:r>
      <w:r>
        <w:rPr>
          <w:rFonts w:ascii="Calibri"/>
          <w:color w:val="FFFFFF"/>
          <w:sz w:val="24"/>
        </w:rPr>
        <w:t>,</w:t>
      </w:r>
      <w:r>
        <w:rPr>
          <w:rFonts w:ascii="Calibri"/>
          <w:color w:val="FFFFFF"/>
          <w:w w:val="111"/>
          <w:sz w:val="24"/>
        </w:rPr>
        <w:t xml:space="preserve"> </w:t>
      </w:r>
      <w:r>
        <w:rPr>
          <w:rFonts w:ascii="Calibri"/>
          <w:color w:val="FFFFFF"/>
          <w:spacing w:val="2"/>
          <w:sz w:val="24"/>
        </w:rPr>
        <w:t>being</w:t>
      </w:r>
      <w:r>
        <w:rPr>
          <w:rFonts w:ascii="Calibri"/>
          <w:color w:val="FFFFFF"/>
          <w:spacing w:val="46"/>
          <w:sz w:val="24"/>
        </w:rPr>
        <w:t xml:space="preserve"> </w:t>
      </w:r>
      <w:r>
        <w:rPr>
          <w:rFonts w:ascii="Calibri"/>
          <w:color w:val="FFFFFF"/>
          <w:spacing w:val="1"/>
          <w:sz w:val="24"/>
        </w:rPr>
        <w:t>in</w:t>
      </w:r>
      <w:r>
        <w:rPr>
          <w:rFonts w:ascii="Calibri"/>
          <w:color w:val="FFFFFF"/>
          <w:spacing w:val="46"/>
          <w:sz w:val="24"/>
        </w:rPr>
        <w:t xml:space="preserve"> </w:t>
      </w:r>
      <w:r>
        <w:rPr>
          <w:rFonts w:ascii="Calibri"/>
          <w:color w:val="FFFFFF"/>
          <w:sz w:val="24"/>
        </w:rPr>
        <w:t>a</w:t>
      </w:r>
      <w:r>
        <w:rPr>
          <w:rFonts w:ascii="Calibri"/>
          <w:color w:val="FFFFFF"/>
          <w:spacing w:val="47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new</w:t>
      </w:r>
    </w:p>
    <w:p w:rsidR="000D2CFC" w:rsidRDefault="001A6581">
      <w:pPr>
        <w:spacing w:line="245" w:lineRule="auto"/>
        <w:ind w:left="8733" w:right="24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371475</wp:posOffset>
                </wp:positionV>
                <wp:extent cx="4590415" cy="2250440"/>
                <wp:effectExtent l="6985" t="0" r="3175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0415" cy="2250440"/>
                          <a:chOff x="581" y="585"/>
                          <a:chExt cx="7229" cy="3544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81" y="585"/>
                            <a:ext cx="7229" cy="3544"/>
                          </a:xfrm>
                          <a:custGeom>
                            <a:avLst/>
                            <a:gdLst>
                              <a:gd name="T0" fmla="+- 0 1035 581"/>
                              <a:gd name="T1" fmla="*/ T0 w 7229"/>
                              <a:gd name="T2" fmla="+- 0 585 585"/>
                              <a:gd name="T3" fmla="*/ 585 h 3544"/>
                              <a:gd name="T4" fmla="+- 0 912 581"/>
                              <a:gd name="T5" fmla="*/ T4 w 7229"/>
                              <a:gd name="T6" fmla="+- 0 585 585"/>
                              <a:gd name="T7" fmla="*/ 585 h 3544"/>
                              <a:gd name="T8" fmla="+- 0 813 581"/>
                              <a:gd name="T9" fmla="*/ T8 w 7229"/>
                              <a:gd name="T10" fmla="+- 0 588 585"/>
                              <a:gd name="T11" fmla="*/ 588 h 3544"/>
                              <a:gd name="T12" fmla="+- 0 737 581"/>
                              <a:gd name="T13" fmla="*/ T12 w 7229"/>
                              <a:gd name="T14" fmla="+- 0 597 585"/>
                              <a:gd name="T15" fmla="*/ 597 h 3544"/>
                              <a:gd name="T16" fmla="+- 0 657 581"/>
                              <a:gd name="T17" fmla="*/ T16 w 7229"/>
                              <a:gd name="T18" fmla="+- 0 626 585"/>
                              <a:gd name="T19" fmla="*/ 626 h 3544"/>
                              <a:gd name="T20" fmla="+- 0 610 581"/>
                              <a:gd name="T21" fmla="*/ T20 w 7229"/>
                              <a:gd name="T22" fmla="+- 0 682 585"/>
                              <a:gd name="T23" fmla="*/ 682 h 3544"/>
                              <a:gd name="T24" fmla="+- 0 588 581"/>
                              <a:gd name="T25" fmla="*/ T24 w 7229"/>
                              <a:gd name="T26" fmla="+- 0 776 585"/>
                              <a:gd name="T27" fmla="*/ 776 h 3544"/>
                              <a:gd name="T28" fmla="+- 0 583 581"/>
                              <a:gd name="T29" fmla="*/ T28 w 7229"/>
                              <a:gd name="T30" fmla="+- 0 863 585"/>
                              <a:gd name="T31" fmla="*/ 863 h 3544"/>
                              <a:gd name="T32" fmla="+- 0 581 581"/>
                              <a:gd name="T33" fmla="*/ T32 w 7229"/>
                              <a:gd name="T34" fmla="+- 0 973 585"/>
                              <a:gd name="T35" fmla="*/ 973 h 3544"/>
                              <a:gd name="T36" fmla="+- 0 581 581"/>
                              <a:gd name="T37" fmla="*/ T36 w 7229"/>
                              <a:gd name="T38" fmla="+- 0 3739 585"/>
                              <a:gd name="T39" fmla="*/ 3739 h 3544"/>
                              <a:gd name="T40" fmla="+- 0 583 581"/>
                              <a:gd name="T41" fmla="*/ T40 w 7229"/>
                              <a:gd name="T42" fmla="+- 0 3849 585"/>
                              <a:gd name="T43" fmla="*/ 3849 h 3544"/>
                              <a:gd name="T44" fmla="+- 0 588 581"/>
                              <a:gd name="T45" fmla="*/ T44 w 7229"/>
                              <a:gd name="T46" fmla="+- 0 3936 585"/>
                              <a:gd name="T47" fmla="*/ 3936 h 3544"/>
                              <a:gd name="T48" fmla="+- 0 601 581"/>
                              <a:gd name="T49" fmla="*/ T48 w 7229"/>
                              <a:gd name="T50" fmla="+- 0 4003 585"/>
                              <a:gd name="T51" fmla="*/ 4003 h 3544"/>
                              <a:gd name="T52" fmla="+- 0 638 581"/>
                              <a:gd name="T53" fmla="*/ T52 w 7229"/>
                              <a:gd name="T54" fmla="+- 0 4071 585"/>
                              <a:gd name="T55" fmla="*/ 4071 h 3544"/>
                              <a:gd name="T56" fmla="+- 0 706 581"/>
                              <a:gd name="T57" fmla="*/ T56 w 7229"/>
                              <a:gd name="T58" fmla="+- 0 4108 585"/>
                              <a:gd name="T59" fmla="*/ 4108 h 3544"/>
                              <a:gd name="T60" fmla="+- 0 772 581"/>
                              <a:gd name="T61" fmla="*/ T60 w 7229"/>
                              <a:gd name="T62" fmla="+- 0 4121 585"/>
                              <a:gd name="T63" fmla="*/ 4121 h 3544"/>
                              <a:gd name="T64" fmla="+- 0 860 581"/>
                              <a:gd name="T65" fmla="*/ T64 w 7229"/>
                              <a:gd name="T66" fmla="+- 0 4126 585"/>
                              <a:gd name="T67" fmla="*/ 4126 h 3544"/>
                              <a:gd name="T68" fmla="+- 0 970 581"/>
                              <a:gd name="T69" fmla="*/ T68 w 7229"/>
                              <a:gd name="T70" fmla="+- 0 4128 585"/>
                              <a:gd name="T71" fmla="*/ 4128 h 3544"/>
                              <a:gd name="T72" fmla="+- 0 7421 581"/>
                              <a:gd name="T73" fmla="*/ T72 w 7229"/>
                              <a:gd name="T74" fmla="+- 0 4128 585"/>
                              <a:gd name="T75" fmla="*/ 4128 h 3544"/>
                              <a:gd name="T76" fmla="+- 0 7531 581"/>
                              <a:gd name="T77" fmla="*/ T76 w 7229"/>
                              <a:gd name="T78" fmla="+- 0 4126 585"/>
                              <a:gd name="T79" fmla="*/ 4126 h 3544"/>
                              <a:gd name="T80" fmla="+- 0 7618 581"/>
                              <a:gd name="T81" fmla="*/ T80 w 7229"/>
                              <a:gd name="T82" fmla="+- 0 4121 585"/>
                              <a:gd name="T83" fmla="*/ 4121 h 3544"/>
                              <a:gd name="T84" fmla="+- 0 7685 581"/>
                              <a:gd name="T85" fmla="*/ T84 w 7229"/>
                              <a:gd name="T86" fmla="+- 0 4108 585"/>
                              <a:gd name="T87" fmla="*/ 4108 h 3544"/>
                              <a:gd name="T88" fmla="+- 0 7753 581"/>
                              <a:gd name="T89" fmla="*/ T88 w 7229"/>
                              <a:gd name="T90" fmla="+- 0 4071 585"/>
                              <a:gd name="T91" fmla="*/ 4071 h 3544"/>
                              <a:gd name="T92" fmla="+- 0 7790 581"/>
                              <a:gd name="T93" fmla="*/ T92 w 7229"/>
                              <a:gd name="T94" fmla="+- 0 4003 585"/>
                              <a:gd name="T95" fmla="*/ 4003 h 3544"/>
                              <a:gd name="T96" fmla="+- 0 7802 581"/>
                              <a:gd name="T97" fmla="*/ T96 w 7229"/>
                              <a:gd name="T98" fmla="+- 0 3936 585"/>
                              <a:gd name="T99" fmla="*/ 3936 h 3544"/>
                              <a:gd name="T100" fmla="+- 0 7808 581"/>
                              <a:gd name="T101" fmla="*/ T100 w 7229"/>
                              <a:gd name="T102" fmla="+- 0 3849 585"/>
                              <a:gd name="T103" fmla="*/ 3849 h 3544"/>
                              <a:gd name="T104" fmla="+- 0 7809 581"/>
                              <a:gd name="T105" fmla="*/ T104 w 7229"/>
                              <a:gd name="T106" fmla="+- 0 3739 585"/>
                              <a:gd name="T107" fmla="*/ 3739 h 3544"/>
                              <a:gd name="T108" fmla="+- 0 7809 581"/>
                              <a:gd name="T109" fmla="*/ T108 w 7229"/>
                              <a:gd name="T110" fmla="+- 0 973 585"/>
                              <a:gd name="T111" fmla="*/ 973 h 3544"/>
                              <a:gd name="T112" fmla="+- 0 7808 581"/>
                              <a:gd name="T113" fmla="*/ T112 w 7229"/>
                              <a:gd name="T114" fmla="+- 0 863 585"/>
                              <a:gd name="T115" fmla="*/ 863 h 3544"/>
                              <a:gd name="T116" fmla="+- 0 7802 581"/>
                              <a:gd name="T117" fmla="*/ T116 w 7229"/>
                              <a:gd name="T118" fmla="+- 0 776 585"/>
                              <a:gd name="T119" fmla="*/ 776 h 3544"/>
                              <a:gd name="T120" fmla="+- 0 7790 581"/>
                              <a:gd name="T121" fmla="*/ T120 w 7229"/>
                              <a:gd name="T122" fmla="+- 0 709 585"/>
                              <a:gd name="T123" fmla="*/ 709 h 3544"/>
                              <a:gd name="T124" fmla="+- 0 7753 581"/>
                              <a:gd name="T125" fmla="*/ T124 w 7229"/>
                              <a:gd name="T126" fmla="+- 0 641 585"/>
                              <a:gd name="T127" fmla="*/ 641 h 3544"/>
                              <a:gd name="T128" fmla="+- 0 7685 581"/>
                              <a:gd name="T129" fmla="*/ T128 w 7229"/>
                              <a:gd name="T130" fmla="+- 0 604 585"/>
                              <a:gd name="T131" fmla="*/ 604 h 3544"/>
                              <a:gd name="T132" fmla="+- 0 7618 581"/>
                              <a:gd name="T133" fmla="*/ T132 w 7229"/>
                              <a:gd name="T134" fmla="+- 0 592 585"/>
                              <a:gd name="T135" fmla="*/ 592 h 3544"/>
                              <a:gd name="T136" fmla="+- 0 7531 581"/>
                              <a:gd name="T137" fmla="*/ T136 w 7229"/>
                              <a:gd name="T138" fmla="+- 0 586 585"/>
                              <a:gd name="T139" fmla="*/ 586 h 3544"/>
                              <a:gd name="T140" fmla="+- 0 1035 581"/>
                              <a:gd name="T141" fmla="*/ T140 w 7229"/>
                              <a:gd name="T142" fmla="+- 0 585 585"/>
                              <a:gd name="T143" fmla="*/ 585 h 3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229" h="3544">
                                <a:moveTo>
                                  <a:pt x="454" y="0"/>
                                </a:moveTo>
                                <a:lnTo>
                                  <a:pt x="331" y="0"/>
                                </a:lnTo>
                                <a:lnTo>
                                  <a:pt x="232" y="3"/>
                                </a:lnTo>
                                <a:lnTo>
                                  <a:pt x="156" y="12"/>
                                </a:lnTo>
                                <a:lnTo>
                                  <a:pt x="76" y="41"/>
                                </a:lnTo>
                                <a:lnTo>
                                  <a:pt x="29" y="97"/>
                                </a:lnTo>
                                <a:lnTo>
                                  <a:pt x="7" y="191"/>
                                </a:lnTo>
                                <a:lnTo>
                                  <a:pt x="2" y="278"/>
                                </a:lnTo>
                                <a:lnTo>
                                  <a:pt x="0" y="388"/>
                                </a:lnTo>
                                <a:lnTo>
                                  <a:pt x="0" y="3154"/>
                                </a:lnTo>
                                <a:lnTo>
                                  <a:pt x="2" y="3264"/>
                                </a:lnTo>
                                <a:lnTo>
                                  <a:pt x="7" y="3351"/>
                                </a:lnTo>
                                <a:lnTo>
                                  <a:pt x="20" y="3418"/>
                                </a:lnTo>
                                <a:lnTo>
                                  <a:pt x="57" y="3486"/>
                                </a:lnTo>
                                <a:lnTo>
                                  <a:pt x="125" y="3523"/>
                                </a:lnTo>
                                <a:lnTo>
                                  <a:pt x="191" y="3536"/>
                                </a:lnTo>
                                <a:lnTo>
                                  <a:pt x="279" y="3541"/>
                                </a:lnTo>
                                <a:lnTo>
                                  <a:pt x="389" y="3543"/>
                                </a:lnTo>
                                <a:lnTo>
                                  <a:pt x="6840" y="3543"/>
                                </a:lnTo>
                                <a:lnTo>
                                  <a:pt x="6950" y="3541"/>
                                </a:lnTo>
                                <a:lnTo>
                                  <a:pt x="7037" y="3536"/>
                                </a:lnTo>
                                <a:lnTo>
                                  <a:pt x="7104" y="3523"/>
                                </a:lnTo>
                                <a:lnTo>
                                  <a:pt x="7172" y="3486"/>
                                </a:lnTo>
                                <a:lnTo>
                                  <a:pt x="7209" y="3418"/>
                                </a:lnTo>
                                <a:lnTo>
                                  <a:pt x="7221" y="3351"/>
                                </a:lnTo>
                                <a:lnTo>
                                  <a:pt x="7227" y="3264"/>
                                </a:lnTo>
                                <a:lnTo>
                                  <a:pt x="7228" y="3154"/>
                                </a:lnTo>
                                <a:lnTo>
                                  <a:pt x="7228" y="388"/>
                                </a:lnTo>
                                <a:lnTo>
                                  <a:pt x="7227" y="278"/>
                                </a:lnTo>
                                <a:lnTo>
                                  <a:pt x="7221" y="191"/>
                                </a:lnTo>
                                <a:lnTo>
                                  <a:pt x="7209" y="124"/>
                                </a:lnTo>
                                <a:lnTo>
                                  <a:pt x="7172" y="56"/>
                                </a:lnTo>
                                <a:lnTo>
                                  <a:pt x="7104" y="19"/>
                                </a:lnTo>
                                <a:lnTo>
                                  <a:pt x="7037" y="7"/>
                                </a:lnTo>
                                <a:lnTo>
                                  <a:pt x="6950" y="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9.05pt;margin-top:29.25pt;width:361.45pt;height:177.2pt;z-index:-251649024;mso-position-horizontal-relative:page" coordorigin="581,585" coordsize="7229,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">
                <v:shape id="Freeform 22" o:spid="_x0000_s1027" style="position:absolute;left:581;top:585;width:7229;height:3544;visibility:visible;mso-wrap-style:square;v-text-anchor:top" coordsize="7229,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pBsQA&#10;AADbAAAADwAAAGRycy9kb3ducmV2LnhtbESPQWsCMRSE74X+h/AK3jTbLYqsRimFiniy2kO9PTfP&#10;3djNy7KJbvz3piD0OMzMN8x8GW0jrtR541jB6ygDQVw6bbhS8L3/HE5B+ICssXFMCm7kYbl4fppj&#10;oV3PX3TdhUokCPsCFdQhtIWUvqzJoh+5ljh5J9dZDEl2ldQd9gluG5ln2URaNJwWamzpo6byd3ex&#10;CsbHOI39eXMwh83k8rPOV1tzWyk1eInvMxCBYvgPP9prrSB/g7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aQbEAAAA2wAAAA8AAAAAAAAAAAAAAAAAmAIAAGRycy9k&#10;b3ducmV2LnhtbFBLBQYAAAAABAAEAPUAAACJAwAAAAA=&#10;" path="m454,l331,,232,3r-76,9l76,41,29,97,7,191,2,278,,388,,3154r2,110l7,3351r13,67l57,3486r68,37l191,3536r88,5l389,3543r6451,l6950,3541r87,-5l7104,3523r68,-37l7209,3418r12,-67l7227,3264r1,-110l7228,388r-1,-110l7221,191r-12,-67l7172,56,7104,19,7037,7,6950,1,454,xe" fillcolor="#bf007a" stroked="f">
                  <v:path arrowok="t" o:connecttype="custom" o:connectlocs="454,585;331,585;232,588;156,597;76,626;29,682;7,776;2,863;0,973;0,3739;2,3849;7,3936;20,4003;57,4071;125,4108;191,4121;279,4126;389,4128;6840,4128;6950,4126;7037,4121;7104,4108;7172,4071;7209,4003;7221,3936;7227,3849;7228,3739;7228,973;7227,863;7221,776;7209,709;7172,641;7104,604;7037,592;6950,586;454,585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environment</w:t>
      </w:r>
      <w:proofErr w:type="gramEnd"/>
      <w:r>
        <w:rPr>
          <w:rFonts w:ascii="Calibri" w:eastAsia="Calibri" w:hAnsi="Calibri" w:cs="Calibri"/>
          <w:color w:val="FFFFFF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and</w:t>
      </w:r>
      <w:r>
        <w:rPr>
          <w:rFonts w:ascii="Calibri" w:eastAsia="Calibri" w:hAnsi="Calibri" w:cs="Calibri"/>
          <w:color w:val="FFFFFF"/>
          <w:spacing w:val="-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meeting</w:t>
      </w:r>
      <w:r>
        <w:rPr>
          <w:rFonts w:ascii="Calibri" w:eastAsia="Calibri" w:hAnsi="Calibri" w:cs="Calibri"/>
          <w:color w:val="FFFFFF"/>
          <w:spacing w:val="29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new</w:t>
      </w:r>
      <w:r>
        <w:rPr>
          <w:rFonts w:ascii="Calibri" w:eastAsia="Calibri" w:hAnsi="Calibri" w:cs="Calibri"/>
          <w:color w:val="FFFFFF"/>
          <w:spacing w:val="3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people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”</w:t>
      </w:r>
    </w:p>
    <w:p w:rsidR="000D2CFC" w:rsidRDefault="001A6581">
      <w:pPr>
        <w:spacing w:before="67" w:line="245" w:lineRule="auto"/>
        <w:ind w:left="1523" w:right="97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gramStart"/>
      <w:r>
        <w:rPr>
          <w:rFonts w:ascii="Calibri"/>
          <w:color w:val="FFFFFF"/>
          <w:spacing w:val="2"/>
          <w:sz w:val="24"/>
        </w:rPr>
        <w:lastRenderedPageBreak/>
        <w:t>Pr</w:t>
      </w:r>
      <w:r>
        <w:rPr>
          <w:rFonts w:ascii="Calibri"/>
          <w:color w:val="FFFFFF"/>
          <w:spacing w:val="1"/>
          <w:sz w:val="24"/>
        </w:rPr>
        <w:t>oject</w:t>
      </w:r>
      <w:r>
        <w:rPr>
          <w:rFonts w:ascii="Calibri"/>
          <w:color w:val="FFFFFF"/>
          <w:sz w:val="24"/>
        </w:rPr>
        <w:t xml:space="preserve"> </w:t>
      </w:r>
      <w:r>
        <w:rPr>
          <w:rFonts w:ascii="Calibri"/>
          <w:color w:val="FFFFFF"/>
          <w:spacing w:val="21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Choice</w:t>
      </w:r>
      <w:proofErr w:type="gramEnd"/>
      <w:r>
        <w:rPr>
          <w:rFonts w:ascii="Calibri"/>
          <w:color w:val="FFFFFF"/>
          <w:spacing w:val="28"/>
          <w:w w:val="107"/>
          <w:sz w:val="24"/>
        </w:rPr>
        <w:t xml:space="preserve"> </w:t>
      </w:r>
      <w:r>
        <w:rPr>
          <w:rFonts w:ascii="Calibri"/>
          <w:color w:val="FFFFFF"/>
          <w:spacing w:val="1"/>
          <w:sz w:val="24"/>
        </w:rPr>
        <w:t>has</w:t>
      </w:r>
      <w:r>
        <w:rPr>
          <w:rFonts w:ascii="Calibri"/>
          <w:color w:val="FFFFFF"/>
          <w:spacing w:val="42"/>
          <w:sz w:val="24"/>
        </w:rPr>
        <w:t xml:space="preserve"> </w:t>
      </w:r>
      <w:r>
        <w:rPr>
          <w:rFonts w:ascii="Calibri"/>
          <w:color w:val="FFFFFF"/>
          <w:spacing w:val="2"/>
          <w:sz w:val="24"/>
        </w:rPr>
        <w:t>made</w:t>
      </w:r>
      <w:r>
        <w:rPr>
          <w:rFonts w:ascii="Calibri"/>
          <w:color w:val="FFFFFF"/>
          <w:spacing w:val="43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me</w:t>
      </w:r>
      <w:r>
        <w:rPr>
          <w:rFonts w:ascii="Calibri"/>
          <w:color w:val="FFFFFF"/>
          <w:spacing w:val="26"/>
          <w:w w:val="102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hav</w:t>
      </w:r>
      <w:r>
        <w:rPr>
          <w:rFonts w:ascii="Calibri"/>
          <w:color w:val="FFFFFF"/>
          <w:sz w:val="24"/>
        </w:rPr>
        <w:t>e</w:t>
      </w:r>
      <w:r>
        <w:rPr>
          <w:rFonts w:ascii="Calibri"/>
          <w:color w:val="FFFFFF"/>
          <w:spacing w:val="50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hop</w:t>
      </w:r>
      <w:r>
        <w:rPr>
          <w:rFonts w:ascii="Calibri"/>
          <w:color w:val="FFFFFF"/>
          <w:sz w:val="24"/>
        </w:rPr>
        <w:t>e</w:t>
      </w:r>
      <w:r>
        <w:rPr>
          <w:rFonts w:ascii="Calibri"/>
          <w:color w:val="FFFFFF"/>
          <w:spacing w:val="50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and</w:t>
      </w:r>
      <w:r>
        <w:rPr>
          <w:rFonts w:ascii="Calibri"/>
          <w:color w:val="FFFFFF"/>
          <w:spacing w:val="4"/>
          <w:w w:val="105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als</w:t>
      </w:r>
      <w:r>
        <w:rPr>
          <w:rFonts w:ascii="Calibri"/>
          <w:color w:val="FFFFFF"/>
          <w:sz w:val="24"/>
        </w:rPr>
        <w:t>o</w:t>
      </w:r>
      <w:r>
        <w:rPr>
          <w:rFonts w:ascii="Calibri"/>
          <w:color w:val="FFFFFF"/>
          <w:spacing w:val="36"/>
          <w:sz w:val="24"/>
        </w:rPr>
        <w:t xml:space="preserve"> </w:t>
      </w:r>
      <w:r>
        <w:rPr>
          <w:rFonts w:ascii="Calibri"/>
          <w:color w:val="FFFFFF"/>
          <w:spacing w:val="4"/>
          <w:sz w:val="24"/>
        </w:rPr>
        <w:t>i</w:t>
      </w:r>
      <w:r>
        <w:rPr>
          <w:rFonts w:ascii="Calibri"/>
          <w:color w:val="FFFFFF"/>
          <w:sz w:val="24"/>
        </w:rPr>
        <w:t>t</w:t>
      </w:r>
      <w:r>
        <w:rPr>
          <w:rFonts w:ascii="Calibri"/>
          <w:color w:val="FFFFFF"/>
          <w:spacing w:val="36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gav</w:t>
      </w:r>
      <w:r>
        <w:rPr>
          <w:rFonts w:ascii="Calibri"/>
          <w:color w:val="FFFFFF"/>
          <w:sz w:val="24"/>
        </w:rPr>
        <w:t>e</w:t>
      </w:r>
      <w:r>
        <w:rPr>
          <w:rFonts w:ascii="Calibri"/>
          <w:color w:val="FFFFFF"/>
          <w:spacing w:val="36"/>
          <w:sz w:val="24"/>
        </w:rPr>
        <w:t xml:space="preserve"> </w:t>
      </w:r>
      <w:r>
        <w:rPr>
          <w:rFonts w:ascii="Calibri"/>
          <w:color w:val="FFFFFF"/>
          <w:spacing w:val="3"/>
          <w:sz w:val="24"/>
        </w:rPr>
        <w:t>me</w:t>
      </w:r>
    </w:p>
    <w:p w:rsidR="000D2CFC" w:rsidRDefault="001A6581">
      <w:pPr>
        <w:spacing w:line="245" w:lineRule="auto"/>
        <w:ind w:left="106" w:right="9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7955280</wp:posOffset>
                </wp:positionH>
                <wp:positionV relativeFrom="paragraph">
                  <wp:posOffset>-1010920</wp:posOffset>
                </wp:positionV>
                <wp:extent cx="2468245" cy="195072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245" cy="1950720"/>
                          <a:chOff x="12528" y="-1592"/>
                          <a:chExt cx="3887" cy="3072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2728" y="-1392"/>
                            <a:ext cx="3487" cy="2268"/>
                            <a:chOff x="12728" y="-1392"/>
                            <a:chExt cx="3487" cy="2268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2728" y="-1392"/>
                              <a:ext cx="3487" cy="2268"/>
                            </a:xfrm>
                            <a:custGeom>
                              <a:avLst/>
                              <a:gdLst>
                                <a:gd name="T0" fmla="+- 0 13181 12728"/>
                                <a:gd name="T1" fmla="*/ T0 w 3487"/>
                                <a:gd name="T2" fmla="+- 0 -1392 -1392"/>
                                <a:gd name="T3" fmla="*/ -1392 h 2268"/>
                                <a:gd name="T4" fmla="+- 0 13058 12728"/>
                                <a:gd name="T5" fmla="*/ T4 w 3487"/>
                                <a:gd name="T6" fmla="+- 0 -1392 -1392"/>
                                <a:gd name="T7" fmla="*/ -1392 h 2268"/>
                                <a:gd name="T8" fmla="+- 0 12960 12728"/>
                                <a:gd name="T9" fmla="*/ T8 w 3487"/>
                                <a:gd name="T10" fmla="+- 0 -1389 -1392"/>
                                <a:gd name="T11" fmla="*/ -1389 h 2268"/>
                                <a:gd name="T12" fmla="+- 0 12883 12728"/>
                                <a:gd name="T13" fmla="*/ T12 w 3487"/>
                                <a:gd name="T14" fmla="+- 0 -1380 -1392"/>
                                <a:gd name="T15" fmla="*/ -1380 h 2268"/>
                                <a:gd name="T16" fmla="+- 0 12803 12728"/>
                                <a:gd name="T17" fmla="*/ T16 w 3487"/>
                                <a:gd name="T18" fmla="+- 0 -1351 -1392"/>
                                <a:gd name="T19" fmla="*/ -1351 h 2268"/>
                                <a:gd name="T20" fmla="+- 0 12757 12728"/>
                                <a:gd name="T21" fmla="*/ T20 w 3487"/>
                                <a:gd name="T22" fmla="+- 0 -1294 -1392"/>
                                <a:gd name="T23" fmla="*/ -1294 h 2268"/>
                                <a:gd name="T24" fmla="+- 0 12735 12728"/>
                                <a:gd name="T25" fmla="*/ T24 w 3487"/>
                                <a:gd name="T26" fmla="+- 0 -1201 -1392"/>
                                <a:gd name="T27" fmla="*/ -1201 h 2268"/>
                                <a:gd name="T28" fmla="+- 0 12729 12728"/>
                                <a:gd name="T29" fmla="*/ T28 w 3487"/>
                                <a:gd name="T30" fmla="+- 0 -1114 -1392"/>
                                <a:gd name="T31" fmla="*/ -1114 h 2268"/>
                                <a:gd name="T32" fmla="+- 0 12728 12728"/>
                                <a:gd name="T33" fmla="*/ T32 w 3487"/>
                                <a:gd name="T34" fmla="+- 0 -1003 -1392"/>
                                <a:gd name="T35" fmla="*/ -1003 h 2268"/>
                                <a:gd name="T36" fmla="+- 0 12728 12728"/>
                                <a:gd name="T37" fmla="*/ T36 w 3487"/>
                                <a:gd name="T38" fmla="+- 0 487 -1392"/>
                                <a:gd name="T39" fmla="*/ 487 h 2268"/>
                                <a:gd name="T40" fmla="+- 0 12729 12728"/>
                                <a:gd name="T41" fmla="*/ T40 w 3487"/>
                                <a:gd name="T42" fmla="+- 0 597 -1392"/>
                                <a:gd name="T43" fmla="*/ 597 h 2268"/>
                                <a:gd name="T44" fmla="+- 0 12735 12728"/>
                                <a:gd name="T45" fmla="*/ T44 w 3487"/>
                                <a:gd name="T46" fmla="+- 0 684 -1392"/>
                                <a:gd name="T47" fmla="*/ 684 h 2268"/>
                                <a:gd name="T48" fmla="+- 0 12747 12728"/>
                                <a:gd name="T49" fmla="*/ T48 w 3487"/>
                                <a:gd name="T50" fmla="+- 0 751 -1392"/>
                                <a:gd name="T51" fmla="*/ 751 h 2268"/>
                                <a:gd name="T52" fmla="+- 0 12784 12728"/>
                                <a:gd name="T53" fmla="*/ T52 w 3487"/>
                                <a:gd name="T54" fmla="+- 0 819 -1392"/>
                                <a:gd name="T55" fmla="*/ 819 h 2268"/>
                                <a:gd name="T56" fmla="+- 0 12852 12728"/>
                                <a:gd name="T57" fmla="*/ T56 w 3487"/>
                                <a:gd name="T58" fmla="+- 0 856 -1392"/>
                                <a:gd name="T59" fmla="*/ 856 h 2268"/>
                                <a:gd name="T60" fmla="+- 0 12919 12728"/>
                                <a:gd name="T61" fmla="*/ T60 w 3487"/>
                                <a:gd name="T62" fmla="+- 0 868 -1392"/>
                                <a:gd name="T63" fmla="*/ 868 h 2268"/>
                                <a:gd name="T64" fmla="+- 0 13006 12728"/>
                                <a:gd name="T65" fmla="*/ T64 w 3487"/>
                                <a:gd name="T66" fmla="+- 0 874 -1392"/>
                                <a:gd name="T67" fmla="*/ 874 h 2268"/>
                                <a:gd name="T68" fmla="+- 0 13116 12728"/>
                                <a:gd name="T69" fmla="*/ T68 w 3487"/>
                                <a:gd name="T70" fmla="+- 0 875 -1392"/>
                                <a:gd name="T71" fmla="*/ 875 h 2268"/>
                                <a:gd name="T72" fmla="+- 0 15825 12728"/>
                                <a:gd name="T73" fmla="*/ T72 w 3487"/>
                                <a:gd name="T74" fmla="+- 0 875 -1392"/>
                                <a:gd name="T75" fmla="*/ 875 h 2268"/>
                                <a:gd name="T76" fmla="+- 0 15936 12728"/>
                                <a:gd name="T77" fmla="*/ T76 w 3487"/>
                                <a:gd name="T78" fmla="+- 0 874 -1392"/>
                                <a:gd name="T79" fmla="*/ 874 h 2268"/>
                                <a:gd name="T80" fmla="+- 0 16023 12728"/>
                                <a:gd name="T81" fmla="*/ T80 w 3487"/>
                                <a:gd name="T82" fmla="+- 0 868 -1392"/>
                                <a:gd name="T83" fmla="*/ 868 h 2268"/>
                                <a:gd name="T84" fmla="+- 0 16090 12728"/>
                                <a:gd name="T85" fmla="*/ T84 w 3487"/>
                                <a:gd name="T86" fmla="+- 0 856 -1392"/>
                                <a:gd name="T87" fmla="*/ 856 h 2268"/>
                                <a:gd name="T88" fmla="+- 0 16157 12728"/>
                                <a:gd name="T89" fmla="*/ T88 w 3487"/>
                                <a:gd name="T90" fmla="+- 0 819 -1392"/>
                                <a:gd name="T91" fmla="*/ 819 h 2268"/>
                                <a:gd name="T92" fmla="+- 0 16195 12728"/>
                                <a:gd name="T93" fmla="*/ T92 w 3487"/>
                                <a:gd name="T94" fmla="+- 0 751 -1392"/>
                                <a:gd name="T95" fmla="*/ 751 h 2268"/>
                                <a:gd name="T96" fmla="+- 0 16207 12728"/>
                                <a:gd name="T97" fmla="*/ T96 w 3487"/>
                                <a:gd name="T98" fmla="+- 0 684 -1392"/>
                                <a:gd name="T99" fmla="*/ 684 h 2268"/>
                                <a:gd name="T100" fmla="+- 0 16213 12728"/>
                                <a:gd name="T101" fmla="*/ T100 w 3487"/>
                                <a:gd name="T102" fmla="+- 0 597 -1392"/>
                                <a:gd name="T103" fmla="*/ 597 h 2268"/>
                                <a:gd name="T104" fmla="+- 0 16214 12728"/>
                                <a:gd name="T105" fmla="*/ T104 w 3487"/>
                                <a:gd name="T106" fmla="+- 0 487 -1392"/>
                                <a:gd name="T107" fmla="*/ 487 h 2268"/>
                                <a:gd name="T108" fmla="+- 0 16214 12728"/>
                                <a:gd name="T109" fmla="*/ T108 w 3487"/>
                                <a:gd name="T110" fmla="+- 0 -1003 -1392"/>
                                <a:gd name="T111" fmla="*/ -1003 h 2268"/>
                                <a:gd name="T112" fmla="+- 0 16213 12728"/>
                                <a:gd name="T113" fmla="*/ T112 w 3487"/>
                                <a:gd name="T114" fmla="+- 0 -1114 -1392"/>
                                <a:gd name="T115" fmla="*/ -1114 h 2268"/>
                                <a:gd name="T116" fmla="+- 0 16207 12728"/>
                                <a:gd name="T117" fmla="*/ T116 w 3487"/>
                                <a:gd name="T118" fmla="+- 0 -1201 -1392"/>
                                <a:gd name="T119" fmla="*/ -1201 h 2268"/>
                                <a:gd name="T120" fmla="+- 0 16195 12728"/>
                                <a:gd name="T121" fmla="*/ T120 w 3487"/>
                                <a:gd name="T122" fmla="+- 0 -1268 -1392"/>
                                <a:gd name="T123" fmla="*/ -1268 h 2268"/>
                                <a:gd name="T124" fmla="+- 0 16157 12728"/>
                                <a:gd name="T125" fmla="*/ T124 w 3487"/>
                                <a:gd name="T126" fmla="+- 0 -1336 -1392"/>
                                <a:gd name="T127" fmla="*/ -1336 h 2268"/>
                                <a:gd name="T128" fmla="+- 0 16090 12728"/>
                                <a:gd name="T129" fmla="*/ T128 w 3487"/>
                                <a:gd name="T130" fmla="+- 0 -1373 -1392"/>
                                <a:gd name="T131" fmla="*/ -1373 h 2268"/>
                                <a:gd name="T132" fmla="+- 0 16023 12728"/>
                                <a:gd name="T133" fmla="*/ T132 w 3487"/>
                                <a:gd name="T134" fmla="+- 0 -1385 -1392"/>
                                <a:gd name="T135" fmla="*/ -1385 h 2268"/>
                                <a:gd name="T136" fmla="+- 0 15936 12728"/>
                                <a:gd name="T137" fmla="*/ T136 w 3487"/>
                                <a:gd name="T138" fmla="+- 0 -1391 -1392"/>
                                <a:gd name="T139" fmla="*/ -1391 h 2268"/>
                                <a:gd name="T140" fmla="+- 0 13181 12728"/>
                                <a:gd name="T141" fmla="*/ T140 w 3487"/>
                                <a:gd name="T142" fmla="+- 0 -1392 -1392"/>
                                <a:gd name="T143" fmla="*/ -1392 h 2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487" h="2268">
                                  <a:moveTo>
                                    <a:pt x="453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879"/>
                                  </a:lnTo>
                                  <a:lnTo>
                                    <a:pt x="1" y="1989"/>
                                  </a:lnTo>
                                  <a:lnTo>
                                    <a:pt x="7" y="2076"/>
                                  </a:lnTo>
                                  <a:lnTo>
                                    <a:pt x="19" y="2143"/>
                                  </a:lnTo>
                                  <a:lnTo>
                                    <a:pt x="56" y="2211"/>
                                  </a:lnTo>
                                  <a:lnTo>
                                    <a:pt x="124" y="2248"/>
                                  </a:lnTo>
                                  <a:lnTo>
                                    <a:pt x="191" y="2260"/>
                                  </a:lnTo>
                                  <a:lnTo>
                                    <a:pt x="278" y="2266"/>
                                  </a:lnTo>
                                  <a:lnTo>
                                    <a:pt x="388" y="2267"/>
                                  </a:lnTo>
                                  <a:lnTo>
                                    <a:pt x="3097" y="2267"/>
                                  </a:lnTo>
                                  <a:lnTo>
                                    <a:pt x="3208" y="2266"/>
                                  </a:lnTo>
                                  <a:lnTo>
                                    <a:pt x="3295" y="2260"/>
                                  </a:lnTo>
                                  <a:lnTo>
                                    <a:pt x="3362" y="2248"/>
                                  </a:lnTo>
                                  <a:lnTo>
                                    <a:pt x="3429" y="2211"/>
                                  </a:lnTo>
                                  <a:lnTo>
                                    <a:pt x="3467" y="2143"/>
                                  </a:lnTo>
                                  <a:lnTo>
                                    <a:pt x="3479" y="2076"/>
                                  </a:lnTo>
                                  <a:lnTo>
                                    <a:pt x="3485" y="1989"/>
                                  </a:lnTo>
                                  <a:lnTo>
                                    <a:pt x="3486" y="1879"/>
                                  </a:lnTo>
                                  <a:lnTo>
                                    <a:pt x="3486" y="389"/>
                                  </a:lnTo>
                                  <a:lnTo>
                                    <a:pt x="3485" y="278"/>
                                  </a:lnTo>
                                  <a:lnTo>
                                    <a:pt x="3479" y="191"/>
                                  </a:lnTo>
                                  <a:lnTo>
                                    <a:pt x="3467" y="124"/>
                                  </a:lnTo>
                                  <a:lnTo>
                                    <a:pt x="3429" y="56"/>
                                  </a:lnTo>
                                  <a:lnTo>
                                    <a:pt x="3362" y="19"/>
                                  </a:lnTo>
                                  <a:lnTo>
                                    <a:pt x="3295" y="7"/>
                                  </a:lnTo>
                                  <a:lnTo>
                                    <a:pt x="3208" y="1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3934" y="828"/>
                            <a:ext cx="1074" cy="451"/>
                            <a:chOff x="13934" y="828"/>
                            <a:chExt cx="1074" cy="451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934" y="828"/>
                              <a:ext cx="1074" cy="451"/>
                            </a:xfrm>
                            <a:custGeom>
                              <a:avLst/>
                              <a:gdLst>
                                <a:gd name="T0" fmla="+- 0 15008 13934"/>
                                <a:gd name="T1" fmla="*/ T0 w 1074"/>
                                <a:gd name="T2" fmla="+- 0 828 828"/>
                                <a:gd name="T3" fmla="*/ 828 h 451"/>
                                <a:gd name="T4" fmla="+- 0 13934 13934"/>
                                <a:gd name="T5" fmla="*/ T4 w 1074"/>
                                <a:gd name="T6" fmla="+- 0 828 828"/>
                                <a:gd name="T7" fmla="*/ 828 h 451"/>
                                <a:gd name="T8" fmla="+- 0 13934 13934"/>
                                <a:gd name="T9" fmla="*/ T8 w 1074"/>
                                <a:gd name="T10" fmla="+- 0 877 828"/>
                                <a:gd name="T11" fmla="*/ 877 h 451"/>
                                <a:gd name="T12" fmla="+- 0 13976 13934"/>
                                <a:gd name="T13" fmla="*/ T12 w 1074"/>
                                <a:gd name="T14" fmla="+- 0 881 828"/>
                                <a:gd name="T15" fmla="*/ 881 h 451"/>
                                <a:gd name="T16" fmla="+- 0 14015 13934"/>
                                <a:gd name="T17" fmla="*/ T16 w 1074"/>
                                <a:gd name="T18" fmla="+- 0 886 828"/>
                                <a:gd name="T19" fmla="*/ 886 h 451"/>
                                <a:gd name="T20" fmla="+- 0 14089 13934"/>
                                <a:gd name="T21" fmla="*/ T20 w 1074"/>
                                <a:gd name="T22" fmla="+- 0 901 828"/>
                                <a:gd name="T23" fmla="*/ 901 h 451"/>
                                <a:gd name="T24" fmla="+- 0 14155 13934"/>
                                <a:gd name="T25" fmla="*/ T24 w 1074"/>
                                <a:gd name="T26" fmla="+- 0 921 828"/>
                                <a:gd name="T27" fmla="*/ 921 h 451"/>
                                <a:gd name="T28" fmla="+- 0 14215 13934"/>
                                <a:gd name="T29" fmla="*/ T28 w 1074"/>
                                <a:gd name="T30" fmla="+- 0 948 828"/>
                                <a:gd name="T31" fmla="*/ 948 h 451"/>
                                <a:gd name="T32" fmla="+- 0 14269 13934"/>
                                <a:gd name="T33" fmla="*/ T32 w 1074"/>
                                <a:gd name="T34" fmla="+- 0 981 828"/>
                                <a:gd name="T35" fmla="*/ 981 h 451"/>
                                <a:gd name="T36" fmla="+- 0 14318 13934"/>
                                <a:gd name="T37" fmla="*/ T36 w 1074"/>
                                <a:gd name="T38" fmla="+- 0 1023 828"/>
                                <a:gd name="T39" fmla="*/ 1023 h 451"/>
                                <a:gd name="T40" fmla="+- 0 14362 13934"/>
                                <a:gd name="T41" fmla="*/ T40 w 1074"/>
                                <a:gd name="T42" fmla="+- 0 1073 828"/>
                                <a:gd name="T43" fmla="*/ 1073 h 451"/>
                                <a:gd name="T44" fmla="+- 0 14401 13934"/>
                                <a:gd name="T45" fmla="*/ T44 w 1074"/>
                                <a:gd name="T46" fmla="+- 0 1131 828"/>
                                <a:gd name="T47" fmla="*/ 1131 h 451"/>
                                <a:gd name="T48" fmla="+- 0 14436 13934"/>
                                <a:gd name="T49" fmla="*/ T48 w 1074"/>
                                <a:gd name="T50" fmla="+- 0 1200 828"/>
                                <a:gd name="T51" fmla="*/ 1200 h 451"/>
                                <a:gd name="T52" fmla="+- 0 14467 13934"/>
                                <a:gd name="T53" fmla="*/ T52 w 1074"/>
                                <a:gd name="T54" fmla="+- 0 1279 828"/>
                                <a:gd name="T55" fmla="*/ 1279 h 451"/>
                                <a:gd name="T56" fmla="+- 0 14481 13934"/>
                                <a:gd name="T57" fmla="*/ T56 w 1074"/>
                                <a:gd name="T58" fmla="+- 0 1238 828"/>
                                <a:gd name="T59" fmla="*/ 1238 h 451"/>
                                <a:gd name="T60" fmla="+- 0 14514 13934"/>
                                <a:gd name="T61" fmla="*/ T60 w 1074"/>
                                <a:gd name="T62" fmla="+- 0 1163 828"/>
                                <a:gd name="T63" fmla="*/ 1163 h 451"/>
                                <a:gd name="T64" fmla="+- 0 14550 13934"/>
                                <a:gd name="T65" fmla="*/ T64 w 1074"/>
                                <a:gd name="T66" fmla="+- 0 1098 828"/>
                                <a:gd name="T67" fmla="*/ 1098 h 451"/>
                                <a:gd name="T68" fmla="+- 0 14591 13934"/>
                                <a:gd name="T69" fmla="*/ T68 w 1074"/>
                                <a:gd name="T70" fmla="+- 0 1044 828"/>
                                <a:gd name="T71" fmla="*/ 1044 h 451"/>
                                <a:gd name="T72" fmla="+- 0 14638 13934"/>
                                <a:gd name="T73" fmla="*/ T72 w 1074"/>
                                <a:gd name="T74" fmla="+- 0 998 828"/>
                                <a:gd name="T75" fmla="*/ 998 h 451"/>
                                <a:gd name="T76" fmla="+- 0 14690 13934"/>
                                <a:gd name="T77" fmla="*/ T76 w 1074"/>
                                <a:gd name="T78" fmla="+- 0 960 828"/>
                                <a:gd name="T79" fmla="*/ 960 h 451"/>
                                <a:gd name="T80" fmla="+- 0 14748 13934"/>
                                <a:gd name="T81" fmla="*/ T80 w 1074"/>
                                <a:gd name="T82" fmla="+- 0 930 828"/>
                                <a:gd name="T83" fmla="*/ 930 h 451"/>
                                <a:gd name="T84" fmla="+- 0 14813 13934"/>
                                <a:gd name="T85" fmla="*/ T84 w 1074"/>
                                <a:gd name="T86" fmla="+- 0 908 828"/>
                                <a:gd name="T87" fmla="*/ 908 h 451"/>
                                <a:gd name="T88" fmla="+- 0 14885 13934"/>
                                <a:gd name="T89" fmla="*/ T88 w 1074"/>
                                <a:gd name="T90" fmla="+- 0 891 828"/>
                                <a:gd name="T91" fmla="*/ 891 h 451"/>
                                <a:gd name="T92" fmla="+- 0 14965 13934"/>
                                <a:gd name="T93" fmla="*/ T92 w 1074"/>
                                <a:gd name="T94" fmla="+- 0 880 828"/>
                                <a:gd name="T95" fmla="*/ 880 h 451"/>
                                <a:gd name="T96" fmla="+- 0 15008 13934"/>
                                <a:gd name="T97" fmla="*/ T96 w 1074"/>
                                <a:gd name="T98" fmla="+- 0 876 828"/>
                                <a:gd name="T99" fmla="*/ 876 h 451"/>
                                <a:gd name="T100" fmla="+- 0 15008 13934"/>
                                <a:gd name="T101" fmla="*/ T100 w 1074"/>
                                <a:gd name="T102" fmla="+- 0 828 828"/>
                                <a:gd name="T103" fmla="*/ 82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4" h="451">
                                  <a:moveTo>
                                    <a:pt x="10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55" y="73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81" y="120"/>
                                  </a:lnTo>
                                  <a:lnTo>
                                    <a:pt x="335" y="153"/>
                                  </a:lnTo>
                                  <a:lnTo>
                                    <a:pt x="384" y="195"/>
                                  </a:lnTo>
                                  <a:lnTo>
                                    <a:pt x="428" y="245"/>
                                  </a:lnTo>
                                  <a:lnTo>
                                    <a:pt x="467" y="303"/>
                                  </a:lnTo>
                                  <a:lnTo>
                                    <a:pt x="502" y="372"/>
                                  </a:lnTo>
                                  <a:lnTo>
                                    <a:pt x="533" y="451"/>
                                  </a:lnTo>
                                  <a:lnTo>
                                    <a:pt x="547" y="410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616" y="270"/>
                                  </a:lnTo>
                                  <a:lnTo>
                                    <a:pt x="657" y="216"/>
                                  </a:lnTo>
                                  <a:lnTo>
                                    <a:pt x="704" y="170"/>
                                  </a:lnTo>
                                  <a:lnTo>
                                    <a:pt x="756" y="132"/>
                                  </a:lnTo>
                                  <a:lnTo>
                                    <a:pt x="814" y="102"/>
                                  </a:lnTo>
                                  <a:lnTo>
                                    <a:pt x="879" y="80"/>
                                  </a:lnTo>
                                  <a:lnTo>
                                    <a:pt x="951" y="63"/>
                                  </a:lnTo>
                                  <a:lnTo>
                                    <a:pt x="1031" y="52"/>
                                  </a:lnTo>
                                  <a:lnTo>
                                    <a:pt x="1074" y="48"/>
                                  </a:lnTo>
                                  <a:lnTo>
                                    <a:pt x="10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3027" y="-1160"/>
                            <a:ext cx="1127" cy="1020"/>
                            <a:chOff x="13027" y="-1160"/>
                            <a:chExt cx="1127" cy="1020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3027" y="-1160"/>
                              <a:ext cx="1127" cy="1020"/>
                            </a:xfrm>
                            <a:custGeom>
                              <a:avLst/>
                              <a:gdLst>
                                <a:gd name="T0" fmla="+- 0 14154 13027"/>
                                <a:gd name="T1" fmla="*/ T0 w 1127"/>
                                <a:gd name="T2" fmla="+- 0 -1160 -1160"/>
                                <a:gd name="T3" fmla="*/ -1160 h 1020"/>
                                <a:gd name="T4" fmla="+- 0 14077 13027"/>
                                <a:gd name="T5" fmla="*/ T4 w 1127"/>
                                <a:gd name="T6" fmla="+- 0 -1144 -1160"/>
                                <a:gd name="T7" fmla="*/ -1144 h 1020"/>
                                <a:gd name="T8" fmla="+- 0 14005 13027"/>
                                <a:gd name="T9" fmla="*/ T8 w 1127"/>
                                <a:gd name="T10" fmla="+- 0 -1118 -1160"/>
                                <a:gd name="T11" fmla="*/ -1118 h 1020"/>
                                <a:gd name="T12" fmla="+- 0 13938 13027"/>
                                <a:gd name="T13" fmla="*/ T12 w 1127"/>
                                <a:gd name="T14" fmla="+- 0 -1082 -1160"/>
                                <a:gd name="T15" fmla="*/ -1082 h 1020"/>
                                <a:gd name="T16" fmla="+- 0 13878 13027"/>
                                <a:gd name="T17" fmla="*/ T16 w 1127"/>
                                <a:gd name="T18" fmla="+- 0 -1038 -1160"/>
                                <a:gd name="T19" fmla="*/ -1038 h 1020"/>
                                <a:gd name="T20" fmla="+- 0 13826 13027"/>
                                <a:gd name="T21" fmla="*/ T20 w 1127"/>
                                <a:gd name="T22" fmla="+- 0 -986 -1160"/>
                                <a:gd name="T23" fmla="*/ -986 h 1020"/>
                                <a:gd name="T24" fmla="+- 0 13782 13027"/>
                                <a:gd name="T25" fmla="*/ T24 w 1127"/>
                                <a:gd name="T26" fmla="+- 0 -926 -1160"/>
                                <a:gd name="T27" fmla="*/ -926 h 1020"/>
                                <a:gd name="T28" fmla="+- 0 13746 13027"/>
                                <a:gd name="T29" fmla="*/ T28 w 1127"/>
                                <a:gd name="T30" fmla="+- 0 -860 -1160"/>
                                <a:gd name="T31" fmla="*/ -860 h 1020"/>
                                <a:gd name="T32" fmla="+- 0 13721 13027"/>
                                <a:gd name="T33" fmla="*/ T32 w 1127"/>
                                <a:gd name="T34" fmla="+- 0 -787 -1160"/>
                                <a:gd name="T35" fmla="*/ -787 h 1020"/>
                                <a:gd name="T36" fmla="+- 0 13706 13027"/>
                                <a:gd name="T37" fmla="*/ T36 w 1127"/>
                                <a:gd name="T38" fmla="+- 0 -709 -1160"/>
                                <a:gd name="T39" fmla="*/ -709 h 1020"/>
                                <a:gd name="T40" fmla="+- 0 13703 13027"/>
                                <a:gd name="T41" fmla="*/ T40 w 1127"/>
                                <a:gd name="T42" fmla="+- 0 -141 -1160"/>
                                <a:gd name="T43" fmla="*/ -141 h 1020"/>
                                <a:gd name="T44" fmla="+- 0 14154 13027"/>
                                <a:gd name="T45" fmla="*/ T44 w 1127"/>
                                <a:gd name="T46" fmla="+- 0 -141 -1160"/>
                                <a:gd name="T47" fmla="*/ -141 h 1020"/>
                                <a:gd name="T48" fmla="+- 0 14154 13027"/>
                                <a:gd name="T49" fmla="*/ T48 w 1127"/>
                                <a:gd name="T50" fmla="+- 0 -629 -1160"/>
                                <a:gd name="T51" fmla="*/ -629 h 1020"/>
                                <a:gd name="T52" fmla="+- 0 13944 13027"/>
                                <a:gd name="T53" fmla="*/ T52 w 1127"/>
                                <a:gd name="T54" fmla="+- 0 -629 -1160"/>
                                <a:gd name="T55" fmla="*/ -629 h 1020"/>
                                <a:gd name="T56" fmla="+- 0 13945 13027"/>
                                <a:gd name="T57" fmla="*/ T56 w 1127"/>
                                <a:gd name="T58" fmla="+- 0 -653 -1160"/>
                                <a:gd name="T59" fmla="*/ -653 h 1020"/>
                                <a:gd name="T60" fmla="+- 0 13951 13027"/>
                                <a:gd name="T61" fmla="*/ T60 w 1127"/>
                                <a:gd name="T62" fmla="+- 0 -721 -1160"/>
                                <a:gd name="T63" fmla="*/ -721 h 1020"/>
                                <a:gd name="T64" fmla="+- 0 13967 13027"/>
                                <a:gd name="T65" fmla="*/ T64 w 1127"/>
                                <a:gd name="T66" fmla="+- 0 -782 -1160"/>
                                <a:gd name="T67" fmla="*/ -782 h 1020"/>
                                <a:gd name="T68" fmla="+- 0 14004 13027"/>
                                <a:gd name="T69" fmla="*/ T68 w 1127"/>
                                <a:gd name="T70" fmla="+- 0 -851 -1160"/>
                                <a:gd name="T71" fmla="*/ -851 h 1020"/>
                                <a:gd name="T72" fmla="+- 0 14047 13027"/>
                                <a:gd name="T73" fmla="*/ T72 w 1127"/>
                                <a:gd name="T74" fmla="+- 0 -894 -1160"/>
                                <a:gd name="T75" fmla="*/ -894 h 1020"/>
                                <a:gd name="T76" fmla="+- 0 14103 13027"/>
                                <a:gd name="T77" fmla="*/ T76 w 1127"/>
                                <a:gd name="T78" fmla="+- 0 -930 -1160"/>
                                <a:gd name="T79" fmla="*/ -930 h 1020"/>
                                <a:gd name="T80" fmla="+- 0 14150 13027"/>
                                <a:gd name="T81" fmla="*/ T80 w 1127"/>
                                <a:gd name="T82" fmla="+- 0 -949 -1160"/>
                                <a:gd name="T83" fmla="*/ -949 h 1020"/>
                                <a:gd name="T84" fmla="+- 0 14154 13027"/>
                                <a:gd name="T85" fmla="*/ T84 w 1127"/>
                                <a:gd name="T86" fmla="+- 0 -1160 -1160"/>
                                <a:gd name="T87" fmla="*/ -116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7" h="1020">
                                  <a:moveTo>
                                    <a:pt x="1127" y="0"/>
                                  </a:moveTo>
                                  <a:lnTo>
                                    <a:pt x="1050" y="16"/>
                                  </a:lnTo>
                                  <a:lnTo>
                                    <a:pt x="978" y="42"/>
                                  </a:lnTo>
                                  <a:lnTo>
                                    <a:pt x="911" y="78"/>
                                  </a:lnTo>
                                  <a:lnTo>
                                    <a:pt x="851" y="122"/>
                                  </a:lnTo>
                                  <a:lnTo>
                                    <a:pt x="799" y="174"/>
                                  </a:lnTo>
                                  <a:lnTo>
                                    <a:pt x="755" y="234"/>
                                  </a:lnTo>
                                  <a:lnTo>
                                    <a:pt x="719" y="300"/>
                                  </a:lnTo>
                                  <a:lnTo>
                                    <a:pt x="694" y="373"/>
                                  </a:lnTo>
                                  <a:lnTo>
                                    <a:pt x="679" y="451"/>
                                  </a:lnTo>
                                  <a:lnTo>
                                    <a:pt x="676" y="1019"/>
                                  </a:lnTo>
                                  <a:lnTo>
                                    <a:pt x="1127" y="1019"/>
                                  </a:lnTo>
                                  <a:lnTo>
                                    <a:pt x="1127" y="531"/>
                                  </a:lnTo>
                                  <a:lnTo>
                                    <a:pt x="917" y="531"/>
                                  </a:lnTo>
                                  <a:lnTo>
                                    <a:pt x="918" y="507"/>
                                  </a:lnTo>
                                  <a:lnTo>
                                    <a:pt x="924" y="439"/>
                                  </a:lnTo>
                                  <a:lnTo>
                                    <a:pt x="940" y="378"/>
                                  </a:lnTo>
                                  <a:lnTo>
                                    <a:pt x="977" y="309"/>
                                  </a:lnTo>
                                  <a:lnTo>
                                    <a:pt x="1020" y="266"/>
                                  </a:lnTo>
                                  <a:lnTo>
                                    <a:pt x="1076" y="230"/>
                                  </a:lnTo>
                                  <a:lnTo>
                                    <a:pt x="1123" y="211"/>
                                  </a:lnTo>
                                  <a:lnTo>
                                    <a:pt x="1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3027" y="-1160"/>
                              <a:ext cx="1127" cy="1020"/>
                            </a:xfrm>
                            <a:custGeom>
                              <a:avLst/>
                              <a:gdLst>
                                <a:gd name="T0" fmla="+- 0 13478 13027"/>
                                <a:gd name="T1" fmla="*/ T0 w 1127"/>
                                <a:gd name="T2" fmla="+- 0 -1160 -1160"/>
                                <a:gd name="T3" fmla="*/ -1160 h 1020"/>
                                <a:gd name="T4" fmla="+- 0 13401 13027"/>
                                <a:gd name="T5" fmla="*/ T4 w 1127"/>
                                <a:gd name="T6" fmla="+- 0 -1144 -1160"/>
                                <a:gd name="T7" fmla="*/ -1144 h 1020"/>
                                <a:gd name="T8" fmla="+- 0 13329 13027"/>
                                <a:gd name="T9" fmla="*/ T8 w 1127"/>
                                <a:gd name="T10" fmla="+- 0 -1118 -1160"/>
                                <a:gd name="T11" fmla="*/ -1118 h 1020"/>
                                <a:gd name="T12" fmla="+- 0 13262 13027"/>
                                <a:gd name="T13" fmla="*/ T12 w 1127"/>
                                <a:gd name="T14" fmla="+- 0 -1082 -1160"/>
                                <a:gd name="T15" fmla="*/ -1082 h 1020"/>
                                <a:gd name="T16" fmla="+- 0 13202 13027"/>
                                <a:gd name="T17" fmla="*/ T16 w 1127"/>
                                <a:gd name="T18" fmla="+- 0 -1038 -1160"/>
                                <a:gd name="T19" fmla="*/ -1038 h 1020"/>
                                <a:gd name="T20" fmla="+- 0 13150 13027"/>
                                <a:gd name="T21" fmla="*/ T20 w 1127"/>
                                <a:gd name="T22" fmla="+- 0 -986 -1160"/>
                                <a:gd name="T23" fmla="*/ -986 h 1020"/>
                                <a:gd name="T24" fmla="+- 0 13105 13027"/>
                                <a:gd name="T25" fmla="*/ T24 w 1127"/>
                                <a:gd name="T26" fmla="+- 0 -926 -1160"/>
                                <a:gd name="T27" fmla="*/ -926 h 1020"/>
                                <a:gd name="T28" fmla="+- 0 13070 13027"/>
                                <a:gd name="T29" fmla="*/ T28 w 1127"/>
                                <a:gd name="T30" fmla="+- 0 -860 -1160"/>
                                <a:gd name="T31" fmla="*/ -860 h 1020"/>
                                <a:gd name="T32" fmla="+- 0 13045 13027"/>
                                <a:gd name="T33" fmla="*/ T32 w 1127"/>
                                <a:gd name="T34" fmla="+- 0 -787 -1160"/>
                                <a:gd name="T35" fmla="*/ -787 h 1020"/>
                                <a:gd name="T36" fmla="+- 0 13030 13027"/>
                                <a:gd name="T37" fmla="*/ T36 w 1127"/>
                                <a:gd name="T38" fmla="+- 0 -709 -1160"/>
                                <a:gd name="T39" fmla="*/ -709 h 1020"/>
                                <a:gd name="T40" fmla="+- 0 13027 13027"/>
                                <a:gd name="T41" fmla="*/ T40 w 1127"/>
                                <a:gd name="T42" fmla="+- 0 -141 -1160"/>
                                <a:gd name="T43" fmla="*/ -141 h 1020"/>
                                <a:gd name="T44" fmla="+- 0 13478 13027"/>
                                <a:gd name="T45" fmla="*/ T44 w 1127"/>
                                <a:gd name="T46" fmla="+- 0 -141 -1160"/>
                                <a:gd name="T47" fmla="*/ -141 h 1020"/>
                                <a:gd name="T48" fmla="+- 0 13478 13027"/>
                                <a:gd name="T49" fmla="*/ T48 w 1127"/>
                                <a:gd name="T50" fmla="+- 0 -629 -1160"/>
                                <a:gd name="T51" fmla="*/ -629 h 1020"/>
                                <a:gd name="T52" fmla="+- 0 13268 13027"/>
                                <a:gd name="T53" fmla="*/ T52 w 1127"/>
                                <a:gd name="T54" fmla="+- 0 -629 -1160"/>
                                <a:gd name="T55" fmla="*/ -629 h 1020"/>
                                <a:gd name="T56" fmla="+- 0 13268 13027"/>
                                <a:gd name="T57" fmla="*/ T56 w 1127"/>
                                <a:gd name="T58" fmla="+- 0 -653 -1160"/>
                                <a:gd name="T59" fmla="*/ -653 h 1020"/>
                                <a:gd name="T60" fmla="+- 0 13275 13027"/>
                                <a:gd name="T61" fmla="*/ T60 w 1127"/>
                                <a:gd name="T62" fmla="+- 0 -721 -1160"/>
                                <a:gd name="T63" fmla="*/ -721 h 1020"/>
                                <a:gd name="T64" fmla="+- 0 13290 13027"/>
                                <a:gd name="T65" fmla="*/ T64 w 1127"/>
                                <a:gd name="T66" fmla="+- 0 -782 -1160"/>
                                <a:gd name="T67" fmla="*/ -782 h 1020"/>
                                <a:gd name="T68" fmla="+- 0 13328 13027"/>
                                <a:gd name="T69" fmla="*/ T68 w 1127"/>
                                <a:gd name="T70" fmla="+- 0 -851 -1160"/>
                                <a:gd name="T71" fmla="*/ -851 h 1020"/>
                                <a:gd name="T72" fmla="+- 0 13370 13027"/>
                                <a:gd name="T73" fmla="*/ T72 w 1127"/>
                                <a:gd name="T74" fmla="+- 0 -894 -1160"/>
                                <a:gd name="T75" fmla="*/ -894 h 1020"/>
                                <a:gd name="T76" fmla="+- 0 13427 13027"/>
                                <a:gd name="T77" fmla="*/ T76 w 1127"/>
                                <a:gd name="T78" fmla="+- 0 -930 -1160"/>
                                <a:gd name="T79" fmla="*/ -930 h 1020"/>
                                <a:gd name="T80" fmla="+- 0 13474 13027"/>
                                <a:gd name="T81" fmla="*/ T80 w 1127"/>
                                <a:gd name="T82" fmla="+- 0 -949 -1160"/>
                                <a:gd name="T83" fmla="*/ -949 h 1020"/>
                                <a:gd name="T84" fmla="+- 0 13478 13027"/>
                                <a:gd name="T85" fmla="*/ T84 w 1127"/>
                                <a:gd name="T86" fmla="+- 0 -1160 -1160"/>
                                <a:gd name="T87" fmla="*/ -116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7" h="1020">
                                  <a:moveTo>
                                    <a:pt x="451" y="0"/>
                                  </a:moveTo>
                                  <a:lnTo>
                                    <a:pt x="374" y="16"/>
                                  </a:lnTo>
                                  <a:lnTo>
                                    <a:pt x="302" y="42"/>
                                  </a:lnTo>
                                  <a:lnTo>
                                    <a:pt x="235" y="78"/>
                                  </a:lnTo>
                                  <a:lnTo>
                                    <a:pt x="175" y="12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43" y="300"/>
                                  </a:lnTo>
                                  <a:lnTo>
                                    <a:pt x="18" y="373"/>
                                  </a:lnTo>
                                  <a:lnTo>
                                    <a:pt x="3" y="451"/>
                                  </a:lnTo>
                                  <a:lnTo>
                                    <a:pt x="0" y="1019"/>
                                  </a:lnTo>
                                  <a:lnTo>
                                    <a:pt x="451" y="1019"/>
                                  </a:lnTo>
                                  <a:lnTo>
                                    <a:pt x="451" y="531"/>
                                  </a:lnTo>
                                  <a:lnTo>
                                    <a:pt x="241" y="531"/>
                                  </a:lnTo>
                                  <a:lnTo>
                                    <a:pt x="241" y="507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63" y="378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43" y="266"/>
                                  </a:lnTo>
                                  <a:lnTo>
                                    <a:pt x="400" y="230"/>
                                  </a:lnTo>
                                  <a:lnTo>
                                    <a:pt x="447" y="211"/>
                                  </a:lnTo>
                                  <a:lnTo>
                                    <a:pt x="4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26.4pt;margin-top:-79.6pt;width:194.35pt;height:153.6pt;z-index:-251651072;mso-position-horizontal-relative:page" coordorigin="12528,-1592" coordsize="3887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">
                <v:group id="Group 19" o:spid="_x0000_s1027" style="position:absolute;left:12728;top:-1392;width:3487;height:2268" coordorigin="12728,-1392" coordsize="3487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12728;top:-1392;width:3487;height:2268;visibility:visible;mso-wrap-style:square;v-text-anchor:top" coordsize="3487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5CcAA&#10;AADbAAAADwAAAGRycy9kb3ducmV2LnhtbERPzWqDQBC+F/oOywR6a9bkII3NKsESyEGEah9gcKcq&#10;dWfF3USTp+8GArnNx/c7+2wxg7jQ5HrLCjbrCARxY3XPrYKf+vj+AcJ5ZI2DZVJwJQdZ+vqyx0Tb&#10;mb/pUvlWhBB2CSrovB8TKV3TkUG3tiNx4H7tZNAHOLVSTziHcDPIbRTF0mDPoaHDkfKOmr/qbBSU&#10;ZTXuMG+/bF7MN70pavRxrdTbajl8gvC0+Kf44T7pMD+G+y/h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o5CcAAAADbAAAADwAAAAAAAAAAAAAAAACYAgAAZHJzL2Rvd25y&#10;ZXYueG1sUEsFBgAAAAAEAAQA9QAAAIUDAAAAAA==&#10;" path="m453,l330,,232,3r-77,9l75,41,29,98,7,191,1,278,,389,,1879r1,110l7,2076r12,67l56,2211r68,37l191,2260r87,6l388,2267r2709,l3208,2266r87,-6l3362,2248r67,-37l3467,2143r12,-67l3485,1989r1,-110l3486,389r-1,-111l3479,191r-12,-67l3429,56,3362,19,3295,7,3208,1,453,xe" fillcolor="#bf007a" stroked="f">
                    <v:path arrowok="t" o:connecttype="custom" o:connectlocs="453,-1392;330,-1392;232,-1389;155,-1380;75,-1351;29,-1294;7,-1201;1,-1114;0,-1003;0,487;1,597;7,684;19,751;56,819;124,856;191,868;278,874;388,875;3097,875;3208,874;3295,868;3362,856;3429,819;3467,751;3479,684;3485,597;3486,487;3486,-1003;3485,-1114;3479,-1201;3467,-1268;3429,-1336;3362,-1373;3295,-1385;3208,-1391;453,-1392" o:connectangles="0,0,0,0,0,0,0,0,0,0,0,0,0,0,0,0,0,0,0,0,0,0,0,0,0,0,0,0,0,0,0,0,0,0,0,0"/>
                  </v:shape>
                </v:group>
                <v:group id="Group 17" o:spid="_x0000_s1029" style="position:absolute;left:13934;top:828;width:1074;height:451" coordorigin="13934,828" coordsize="1074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0" style="position:absolute;left:13934;top:828;width:1074;height:451;visibility:visible;mso-wrap-style:square;v-text-anchor:top" coordsize="107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iIcUA&#10;AADbAAAADwAAAGRycy9kb3ducmV2LnhtbESPMW/CQAyF90r8h5ORulRwKUOUBg4ESEgsHZIwdLRy&#10;bpIm54tyV0j/fT1U6mbrPb/3eXeY3aDuNIXOs4HXdQKKuPa248bArbqsMlAhIlscPJOBHwpw2C+e&#10;dphb/+CC7mVslIRwyNFAG+OYax3qlhyGtR+JRfv0k8Mo69RoO+FDwt2gN0mSaocdS0OLI51bqvvy&#10;2xmY3z+Grq+LtH95+9pkVXk7+VNizPNyPm5BRZrjv/nv+moFX2DlFxlA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mIhxQAAANsAAAAPAAAAAAAAAAAAAAAAAJgCAABkcnMv&#10;ZG93bnJldi54bWxQSwUGAAAAAAQABAD1AAAAigMAAAAA&#10;" path="m1074,l,,,49r42,4l81,58r74,15l221,93r60,27l335,153r49,42l428,245r39,58l502,372r31,79l547,410r33,-75l616,270r41,-54l704,170r52,-38l814,102,879,80,951,63r80,-11l1074,48r,-48xe" fillcolor="#bf007a" stroked="f">
                    <v:path arrowok="t" o:connecttype="custom" o:connectlocs="1074,828;0,828;0,877;42,881;81,886;155,901;221,921;281,948;335,981;384,1023;428,1073;467,1131;502,1200;533,1279;547,1238;580,1163;616,1098;657,1044;704,998;756,960;814,930;879,908;951,891;1031,880;1074,876;1074,828" o:connectangles="0,0,0,0,0,0,0,0,0,0,0,0,0,0,0,0,0,0,0,0,0,0,0,0,0,0"/>
                  </v:shape>
                </v:group>
                <v:group id="Group 14" o:spid="_x0000_s1031" style="position:absolute;left:13027;top:-1160;width:1127;height:1020" coordorigin="13027,-1160" coordsize="1127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2" style="position:absolute;left:13027;top:-1160;width:1127;height:1020;visibility:visible;mso-wrap-style:square;v-text-anchor:top" coordsize="112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9JsIA&#10;AADbAAAADwAAAGRycy9kb3ducmV2LnhtbERPTYvCMBC9C/6HMAveNF1FcatpEUEQxBV1QbwNzdh2&#10;t5mUJmr1128OgsfH+56nranEjRpXWlbwOYhAEGdWl5wr+Dmu+lMQziNrrCyTggc5SJNuZ46xtnfe&#10;0+3gcxFC2MWooPC+jqV0WUEG3cDWxIG72MagD7DJpW7wHsJNJYdRNJEGSw4NBda0LCj7O1yNglO1&#10;Xy3b825rN5vf3Wj8/Dr6b61U76NdzEB4av1b/HKvtYJhWB+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/0mwgAAANsAAAAPAAAAAAAAAAAAAAAAAJgCAABkcnMvZG93&#10;bnJldi54bWxQSwUGAAAAAAQABAD1AAAAhwMAAAAA&#10;" path="m1127,r-77,16l978,42,911,78r-60,44l799,174r-44,60l719,300r-25,73l679,451r-3,568l1127,1019r,-488l917,531r1,-24l924,439r16,-61l977,309r43,-43l1076,230r47,-19l1127,xe" stroked="f">
                    <v:path arrowok="t" o:connecttype="custom" o:connectlocs="1127,-1160;1050,-1144;978,-1118;911,-1082;851,-1038;799,-986;755,-926;719,-860;694,-787;679,-709;676,-141;1127,-141;1127,-629;917,-629;918,-653;924,-721;940,-782;977,-851;1020,-894;1076,-930;1123,-949;1127,-1160" o:connectangles="0,0,0,0,0,0,0,0,0,0,0,0,0,0,0,0,0,0,0,0,0,0"/>
                  </v:shape>
                  <v:shape id="Freeform 15" o:spid="_x0000_s1033" style="position:absolute;left:13027;top:-1160;width:1127;height:1020;visibility:visible;mso-wrap-style:square;v-text-anchor:top" coordsize="112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YvcQA&#10;AADbAAAADwAAAGRycy9kb3ducmV2LnhtbESP3YrCMBSE7xd8h3AE79ZURdFqFBEEQVT8AfHu0Bzb&#10;anNSmqjdfXojLOzlMDPfMJNZbQrxpMrllhV02hEI4sTqnFMFp+PyewjCeWSNhWVS8EMOZtPG1wRj&#10;bV+8p+fBpyJA2MWoIPO+jKV0SUYGXduWxMG72sqgD7JKpa7wFeCmkN0oGkiDOYeFDEtaZJTcDw+j&#10;4Fzsl4v6stvY9fq26/V/R0e/1Uq1mvV8DMJT7f/Df+2VVtDtwOd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WL3EAAAA2wAAAA8AAAAAAAAAAAAAAAAAmAIAAGRycy9k&#10;b3ducmV2LnhtbFBLBQYAAAAABAAEAPUAAACJAwAAAAA=&#10;" path="m451,l374,16,302,42,235,78r-60,44l123,174,78,234,43,300,18,373,3,451,,1019r451,l451,531r-210,l241,507r7,-68l263,378r38,-69l343,266r57,-36l447,211,451,xe" stroked="f">
                    <v:path arrowok="t" o:connecttype="custom" o:connectlocs="451,-1160;374,-1144;302,-1118;235,-1082;175,-1038;123,-986;78,-926;43,-860;18,-787;3,-709;0,-141;451,-141;451,-629;241,-629;241,-653;248,-721;263,-782;301,-851;343,-894;400,-930;447,-949;451,-1160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color w:val="FFFFFF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ide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f</w:t>
      </w:r>
      <w:r>
        <w:rPr>
          <w:rFonts w:ascii="Calibri" w:eastAsia="Calibri" w:hAnsi="Calibri" w:cs="Calibri"/>
          <w:color w:val="FFFFFF"/>
          <w:spacing w:val="1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wha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1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wan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1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 xml:space="preserve">do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when</w:t>
      </w:r>
      <w:r>
        <w:rPr>
          <w:rFonts w:ascii="Calibri" w:eastAsia="Calibri" w:hAnsi="Calibri" w:cs="Calibri"/>
          <w:color w:val="FFFFFF"/>
          <w:spacing w:val="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1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leave</w:t>
      </w:r>
      <w:r>
        <w:rPr>
          <w:rFonts w:ascii="Calibri" w:eastAsia="Calibri" w:hAnsi="Calibri" w:cs="Calibri"/>
          <w:color w:val="FFFFFF"/>
          <w:spacing w:val="1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the</w:t>
      </w:r>
      <w:r>
        <w:rPr>
          <w:rFonts w:ascii="Calibri" w:eastAsia="Calibri" w:hAnsi="Calibri" w:cs="Calibri"/>
          <w:color w:val="FFFFFF"/>
          <w:spacing w:val="1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course.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”</w:t>
      </w:r>
    </w:p>
    <w:p w:rsidR="000D2CFC" w:rsidRDefault="000D2CFC">
      <w:pPr>
        <w:spacing w:line="245" w:lineRule="auto"/>
        <w:rPr>
          <w:rFonts w:ascii="Calibri" w:eastAsia="Calibri" w:hAnsi="Calibri" w:cs="Calibri"/>
          <w:sz w:val="24"/>
          <w:szCs w:val="24"/>
        </w:rPr>
        <w:sectPr w:rsidR="000D2CFC">
          <w:type w:val="continuous"/>
          <w:pgSz w:w="16790" w:h="11910" w:orient="landscape"/>
          <w:pgMar w:top="680" w:right="480" w:bottom="0" w:left="460" w:header="720" w:footer="720" w:gutter="0"/>
          <w:cols w:num="2" w:space="720" w:equalWidth="0">
            <w:col w:w="11739" w:space="658"/>
            <w:col w:w="3453"/>
          </w:cols>
        </w:sectPr>
      </w:pPr>
    </w:p>
    <w:p w:rsidR="000D2CFC" w:rsidRDefault="000D2CFC">
      <w:pPr>
        <w:spacing w:before="14" w:line="160" w:lineRule="exact"/>
        <w:rPr>
          <w:sz w:val="16"/>
          <w:szCs w:val="16"/>
        </w:rPr>
      </w:pPr>
    </w:p>
    <w:p w:rsidR="000D2CFC" w:rsidRDefault="000D2CFC">
      <w:pPr>
        <w:spacing w:line="160" w:lineRule="exact"/>
        <w:rPr>
          <w:sz w:val="16"/>
          <w:szCs w:val="16"/>
        </w:rPr>
        <w:sectPr w:rsidR="000D2CFC">
          <w:type w:val="continuous"/>
          <w:pgSz w:w="16790" w:h="11910" w:orient="landscape"/>
          <w:pgMar w:top="680" w:right="480" w:bottom="0" w:left="460" w:header="720" w:footer="720" w:gutter="0"/>
          <w:cols w:space="720"/>
        </w:sectPr>
      </w:pPr>
    </w:p>
    <w:p w:rsidR="000D2CFC" w:rsidRDefault="001A6581">
      <w:pPr>
        <w:spacing w:before="62" w:line="241" w:lineRule="auto"/>
        <w:ind w:left="395" w:right="77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56570" cy="7560310"/>
                <wp:effectExtent l="0" t="0" r="1905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6570" cy="7560310"/>
                          <a:chOff x="0" y="0"/>
                          <a:chExt cx="16782" cy="11906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82" cy="11906"/>
                          </a:xfrm>
                          <a:custGeom>
                            <a:avLst/>
                            <a:gdLst>
                              <a:gd name="T0" fmla="*/ 0 w 16782"/>
                              <a:gd name="T1" fmla="*/ 11906 h 11906"/>
                              <a:gd name="T2" fmla="*/ 16781 w 16782"/>
                              <a:gd name="T3" fmla="*/ 11906 h 11906"/>
                              <a:gd name="T4" fmla="*/ 16781 w 16782"/>
                              <a:gd name="T5" fmla="*/ 0 h 11906"/>
                              <a:gd name="T6" fmla="*/ 0 w 16782"/>
                              <a:gd name="T7" fmla="*/ 0 h 11906"/>
                              <a:gd name="T8" fmla="*/ 0 w 16782"/>
                              <a:gd name="T9" fmla="*/ 11906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82" h="11906">
                                <a:moveTo>
                                  <a:pt x="0" y="11906"/>
                                </a:moveTo>
                                <a:lnTo>
                                  <a:pt x="16781" y="11906"/>
                                </a:lnTo>
                                <a:lnTo>
                                  <a:pt x="16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6"/>
                                </a:lnTo>
                              </a:path>
                            </a:pathLst>
                          </a:custGeom>
                          <a:solidFill>
                            <a:srgbClr val="EFE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0;width:839.1pt;height:595.3pt;z-index:-251659264;mso-position-horizontal-relative:page;mso-position-vertical-relative:page" coordsize="1678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">
                <v:shape id="Freeform 12" o:spid="_x0000_s1027" style="position:absolute;width:16782;height:11906;visibility:visible;mso-wrap-style:square;v-text-anchor:top" coordsize="16782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7WcIA&#10;AADbAAAADwAAAGRycy9kb3ducmV2LnhtbESPQYvCMBCF7wv+hzCCF9HUHty1GkUEwYMHdT14HJqx&#10;rTaT2kRt/70RBG8zvPe+eTNbNKYUD6pdYVnBaBiBIE6tLjhTcPxfD/5AOI+ssbRMClpysJh3fmaY&#10;aPvkPT0OPhMBwi5BBbn3VSKlS3My6Ia2Ig7a2dYGfVjrTOoanwFuShlH0VgaLDhcyLGiVU7p9XA3&#10;gdL/vXB8spP2VixN63a0bY59pXrdZjkF4anxX/MnvdGhfgzvX8IA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/tZwgAAANsAAAAPAAAAAAAAAAAAAAAAAJgCAABkcnMvZG93&#10;bnJldi54bWxQSwUGAAAAAAQABAD1AAAAhwMAAAAA&#10;" path="m,11906r16781,l16781,,,,,11906e" fillcolor="#efeeed" stroked="f">
                  <v:path arrowok="t" o:connecttype="custom" o:connectlocs="0,11906;16781,11906;16781,0;0,0;0,1190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rebuchet MS"/>
          <w:b/>
          <w:color w:val="F3F4F4"/>
          <w:spacing w:val="1"/>
          <w:sz w:val="26"/>
        </w:rPr>
        <w:t>Project</w:t>
      </w:r>
      <w:r>
        <w:rPr>
          <w:rFonts w:ascii="Trebuchet MS"/>
          <w:b/>
          <w:color w:val="F3F4F4"/>
          <w:spacing w:val="7"/>
          <w:sz w:val="26"/>
        </w:rPr>
        <w:t xml:space="preserve"> </w:t>
      </w:r>
      <w:r>
        <w:rPr>
          <w:rFonts w:ascii="Trebuchet MS"/>
          <w:b/>
          <w:color w:val="F3F4F4"/>
          <w:spacing w:val="1"/>
          <w:sz w:val="26"/>
        </w:rPr>
        <w:t>Choice</w:t>
      </w:r>
      <w:r>
        <w:rPr>
          <w:rFonts w:ascii="Trebuchet MS"/>
          <w:b/>
          <w:color w:val="F3F4F4"/>
          <w:spacing w:val="8"/>
          <w:sz w:val="26"/>
        </w:rPr>
        <w:t xml:space="preserve"> </w:t>
      </w:r>
      <w:r>
        <w:rPr>
          <w:rFonts w:ascii="Calibri"/>
          <w:color w:val="F3F4F4"/>
          <w:spacing w:val="1"/>
          <w:sz w:val="26"/>
        </w:rPr>
        <w:t>is</w:t>
      </w:r>
      <w:r>
        <w:rPr>
          <w:rFonts w:ascii="Calibri"/>
          <w:color w:val="F3F4F4"/>
          <w:spacing w:val="27"/>
          <w:sz w:val="26"/>
        </w:rPr>
        <w:t xml:space="preserve"> </w:t>
      </w:r>
      <w:r>
        <w:rPr>
          <w:rFonts w:ascii="Calibri"/>
          <w:color w:val="F3F4F4"/>
          <w:sz w:val="26"/>
        </w:rPr>
        <w:t>a</w:t>
      </w:r>
      <w:r>
        <w:rPr>
          <w:rFonts w:ascii="Calibri"/>
          <w:color w:val="F3F4F4"/>
          <w:spacing w:val="27"/>
          <w:sz w:val="26"/>
        </w:rPr>
        <w:t xml:space="preserve"> </w:t>
      </w:r>
      <w:proofErr w:type="spellStart"/>
      <w:r>
        <w:rPr>
          <w:rFonts w:ascii="Calibri"/>
          <w:color w:val="F3F4F4"/>
          <w:spacing w:val="1"/>
          <w:sz w:val="26"/>
        </w:rPr>
        <w:t>pr</w:t>
      </w:r>
      <w:r>
        <w:rPr>
          <w:rFonts w:ascii="Calibri"/>
          <w:color w:val="F3F4F4"/>
          <w:sz w:val="26"/>
        </w:rPr>
        <w:t>ogramme</w:t>
      </w:r>
      <w:proofErr w:type="spellEnd"/>
      <w:r>
        <w:rPr>
          <w:rFonts w:ascii="Calibri"/>
          <w:color w:val="F3F4F4"/>
          <w:spacing w:val="27"/>
          <w:sz w:val="26"/>
        </w:rPr>
        <w:t xml:space="preserve"> </w:t>
      </w:r>
      <w:r>
        <w:rPr>
          <w:rFonts w:ascii="Calibri"/>
          <w:color w:val="F3F4F4"/>
          <w:sz w:val="26"/>
        </w:rPr>
        <w:t>that</w:t>
      </w:r>
      <w:r>
        <w:rPr>
          <w:rFonts w:ascii="Calibri"/>
          <w:color w:val="F3F4F4"/>
          <w:spacing w:val="27"/>
          <w:sz w:val="26"/>
        </w:rPr>
        <w:t xml:space="preserve"> </w:t>
      </w:r>
      <w:r>
        <w:rPr>
          <w:rFonts w:ascii="Calibri"/>
          <w:color w:val="F3F4F4"/>
          <w:sz w:val="26"/>
        </w:rPr>
        <w:t>helps</w:t>
      </w:r>
      <w:r>
        <w:rPr>
          <w:rFonts w:ascii="Calibri"/>
          <w:color w:val="F3F4F4"/>
          <w:spacing w:val="27"/>
          <w:sz w:val="26"/>
        </w:rPr>
        <w:t xml:space="preserve"> </w:t>
      </w:r>
      <w:r>
        <w:rPr>
          <w:rFonts w:ascii="Calibri"/>
          <w:color w:val="F3F4F4"/>
          <w:sz w:val="26"/>
        </w:rPr>
        <w:t>young</w:t>
      </w:r>
      <w:r>
        <w:rPr>
          <w:rFonts w:ascii="Calibri"/>
          <w:color w:val="F3F4F4"/>
          <w:spacing w:val="27"/>
          <w:sz w:val="26"/>
        </w:rPr>
        <w:t xml:space="preserve"> </w:t>
      </w:r>
      <w:r>
        <w:rPr>
          <w:rFonts w:ascii="Calibri"/>
          <w:color w:val="F3F4F4"/>
          <w:spacing w:val="1"/>
          <w:sz w:val="26"/>
        </w:rPr>
        <w:t>adults</w:t>
      </w:r>
      <w:r>
        <w:rPr>
          <w:rFonts w:ascii="Calibri"/>
          <w:color w:val="F3F4F4"/>
          <w:spacing w:val="30"/>
          <w:w w:val="102"/>
          <w:sz w:val="26"/>
        </w:rPr>
        <w:t xml:space="preserve"> </w:t>
      </w:r>
      <w:r>
        <w:rPr>
          <w:rFonts w:ascii="Calibri"/>
          <w:color w:val="F3F4F4"/>
          <w:sz w:val="26"/>
        </w:rPr>
        <w:t>gain</w:t>
      </w:r>
      <w:r>
        <w:rPr>
          <w:rFonts w:ascii="Calibri"/>
          <w:color w:val="F3F4F4"/>
          <w:spacing w:val="43"/>
          <w:sz w:val="26"/>
        </w:rPr>
        <w:t xml:space="preserve"> </w:t>
      </w:r>
      <w:r>
        <w:rPr>
          <w:rFonts w:ascii="Calibri"/>
          <w:color w:val="F3F4F4"/>
          <w:sz w:val="26"/>
        </w:rPr>
        <w:t>work</w:t>
      </w:r>
      <w:r>
        <w:rPr>
          <w:rFonts w:ascii="Calibri"/>
          <w:color w:val="F3F4F4"/>
          <w:spacing w:val="44"/>
          <w:sz w:val="26"/>
        </w:rPr>
        <w:t xml:space="preserve"> </w:t>
      </w:r>
      <w:r>
        <w:rPr>
          <w:rFonts w:ascii="Calibri"/>
          <w:color w:val="F3F4F4"/>
          <w:spacing w:val="1"/>
          <w:sz w:val="26"/>
        </w:rPr>
        <w:t>experience</w:t>
      </w:r>
      <w:r>
        <w:rPr>
          <w:rFonts w:ascii="Calibri"/>
          <w:color w:val="F3F4F4"/>
          <w:spacing w:val="44"/>
          <w:sz w:val="26"/>
        </w:rPr>
        <w:t xml:space="preserve"> </w:t>
      </w:r>
      <w:r>
        <w:rPr>
          <w:rFonts w:ascii="Calibri"/>
          <w:color w:val="F3F4F4"/>
          <w:sz w:val="26"/>
        </w:rPr>
        <w:t>and</w:t>
      </w:r>
      <w:r>
        <w:rPr>
          <w:rFonts w:ascii="Calibri"/>
          <w:color w:val="F3F4F4"/>
          <w:spacing w:val="44"/>
          <w:sz w:val="26"/>
        </w:rPr>
        <w:t xml:space="preserve"> </w:t>
      </w:r>
      <w:r>
        <w:rPr>
          <w:rFonts w:ascii="Calibri"/>
          <w:color w:val="F3F4F4"/>
          <w:sz w:val="26"/>
        </w:rPr>
        <w:t>impr</w:t>
      </w:r>
      <w:r>
        <w:rPr>
          <w:rFonts w:ascii="Calibri"/>
          <w:color w:val="F3F4F4"/>
          <w:spacing w:val="1"/>
          <w:sz w:val="26"/>
        </w:rPr>
        <w:t>ove</w:t>
      </w:r>
      <w:r>
        <w:rPr>
          <w:rFonts w:ascii="Calibri"/>
          <w:color w:val="F3F4F4"/>
          <w:spacing w:val="44"/>
          <w:sz w:val="26"/>
        </w:rPr>
        <w:t xml:space="preserve"> </w:t>
      </w:r>
      <w:r>
        <w:rPr>
          <w:rFonts w:ascii="Calibri"/>
          <w:color w:val="F3F4F4"/>
          <w:spacing w:val="1"/>
          <w:sz w:val="26"/>
        </w:rPr>
        <w:t>employability</w:t>
      </w:r>
      <w:r>
        <w:rPr>
          <w:rFonts w:ascii="Calibri"/>
          <w:color w:val="F3F4F4"/>
          <w:spacing w:val="44"/>
          <w:sz w:val="26"/>
        </w:rPr>
        <w:t xml:space="preserve"> </w:t>
      </w:r>
      <w:r>
        <w:rPr>
          <w:rFonts w:ascii="Calibri"/>
          <w:color w:val="F3F4F4"/>
          <w:spacing w:val="1"/>
          <w:sz w:val="26"/>
        </w:rPr>
        <w:t>and</w:t>
      </w:r>
      <w:r>
        <w:rPr>
          <w:rFonts w:ascii="Calibri"/>
          <w:color w:val="F3F4F4"/>
          <w:spacing w:val="50"/>
          <w:w w:val="105"/>
          <w:sz w:val="26"/>
        </w:rPr>
        <w:t xml:space="preserve"> </w:t>
      </w:r>
      <w:r w:rsidR="00C4620B">
        <w:rPr>
          <w:rFonts w:ascii="Calibri"/>
          <w:color w:val="F3F4F4"/>
          <w:sz w:val="26"/>
        </w:rPr>
        <w:t xml:space="preserve">independence </w:t>
      </w:r>
      <w:r w:rsidR="00C4620B">
        <w:rPr>
          <w:rFonts w:ascii="Calibri"/>
          <w:color w:val="F3F4F4"/>
          <w:spacing w:val="34"/>
          <w:sz w:val="26"/>
        </w:rPr>
        <w:t>skills</w:t>
      </w:r>
      <w:r>
        <w:rPr>
          <w:rFonts w:ascii="Calibri"/>
          <w:color w:val="F3F4F4"/>
          <w:spacing w:val="1"/>
          <w:sz w:val="26"/>
        </w:rPr>
        <w:t>.</w:t>
      </w:r>
    </w:p>
    <w:p w:rsidR="000D2CFC" w:rsidRDefault="001A6581">
      <w:pPr>
        <w:spacing w:before="227" w:line="241" w:lineRule="auto"/>
        <w:ind w:left="395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F3F4F4"/>
          <w:spacing w:val="-2"/>
          <w:w w:val="105"/>
          <w:sz w:val="26"/>
        </w:rPr>
        <w:t>W</w:t>
      </w:r>
      <w:r>
        <w:rPr>
          <w:rFonts w:ascii="Calibri"/>
          <w:color w:val="F3F4F4"/>
          <w:spacing w:val="-3"/>
          <w:w w:val="105"/>
          <w:sz w:val="26"/>
        </w:rPr>
        <w:t>e</w:t>
      </w:r>
      <w:r>
        <w:rPr>
          <w:rFonts w:ascii="Calibri"/>
          <w:color w:val="F3F4F4"/>
          <w:spacing w:val="-7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provide</w:t>
      </w:r>
      <w:r>
        <w:rPr>
          <w:rFonts w:ascii="Calibri"/>
          <w:color w:val="F3F4F4"/>
          <w:spacing w:val="-6"/>
          <w:w w:val="105"/>
          <w:sz w:val="26"/>
        </w:rPr>
        <w:t xml:space="preserve"> </w:t>
      </w:r>
      <w:r>
        <w:rPr>
          <w:rFonts w:ascii="Calibri"/>
          <w:color w:val="F3F4F4"/>
          <w:spacing w:val="2"/>
          <w:w w:val="105"/>
          <w:sz w:val="26"/>
        </w:rPr>
        <w:t>internships</w:t>
      </w:r>
      <w:r>
        <w:rPr>
          <w:rFonts w:ascii="Calibri"/>
          <w:color w:val="F3F4F4"/>
          <w:spacing w:val="-6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within</w:t>
      </w:r>
      <w:r>
        <w:rPr>
          <w:rFonts w:ascii="Calibri"/>
          <w:color w:val="F3F4F4"/>
          <w:spacing w:val="-6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healthcare</w:t>
      </w:r>
      <w:r>
        <w:rPr>
          <w:rFonts w:ascii="Calibri"/>
          <w:color w:val="F3F4F4"/>
          <w:spacing w:val="-7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settings</w:t>
      </w:r>
      <w:r>
        <w:rPr>
          <w:rFonts w:ascii="Calibri"/>
          <w:color w:val="F3F4F4"/>
          <w:spacing w:val="-6"/>
          <w:w w:val="105"/>
          <w:sz w:val="26"/>
        </w:rPr>
        <w:t xml:space="preserve"> </w:t>
      </w:r>
      <w:proofErr w:type="gramStart"/>
      <w:r>
        <w:rPr>
          <w:rFonts w:ascii="Calibri"/>
          <w:color w:val="F3F4F4"/>
          <w:spacing w:val="2"/>
          <w:w w:val="105"/>
          <w:sz w:val="26"/>
        </w:rPr>
        <w:t xml:space="preserve">and </w:t>
      </w:r>
      <w:r>
        <w:rPr>
          <w:rFonts w:ascii="Calibri"/>
          <w:color w:val="F3F4F4"/>
          <w:spacing w:val="36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other</w:t>
      </w:r>
      <w:proofErr w:type="gramEnd"/>
      <w:r>
        <w:rPr>
          <w:rFonts w:ascii="Calibri"/>
          <w:color w:val="F3F4F4"/>
          <w:spacing w:val="-12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NHS</w:t>
      </w:r>
      <w:r>
        <w:rPr>
          <w:rFonts w:ascii="Calibri"/>
          <w:color w:val="F3F4F4"/>
          <w:spacing w:val="-12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partner</w:t>
      </w:r>
      <w:r>
        <w:rPr>
          <w:rFonts w:ascii="Calibri"/>
          <w:color w:val="F3F4F4"/>
          <w:spacing w:val="-12"/>
          <w:w w:val="105"/>
          <w:sz w:val="26"/>
        </w:rPr>
        <w:t xml:space="preserve"> </w:t>
      </w:r>
      <w:proofErr w:type="spellStart"/>
      <w:r>
        <w:rPr>
          <w:rFonts w:ascii="Calibri"/>
          <w:color w:val="F3F4F4"/>
          <w:spacing w:val="1"/>
          <w:w w:val="105"/>
          <w:sz w:val="26"/>
        </w:rPr>
        <w:t>organisations</w:t>
      </w:r>
      <w:proofErr w:type="spellEnd"/>
      <w:r>
        <w:rPr>
          <w:rFonts w:ascii="Calibri"/>
          <w:color w:val="F3F4F4"/>
          <w:spacing w:val="-12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in</w:t>
      </w:r>
      <w:r>
        <w:rPr>
          <w:rFonts w:ascii="Calibri"/>
          <w:color w:val="F3F4F4"/>
          <w:spacing w:val="-12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supported</w:t>
      </w:r>
      <w:r>
        <w:rPr>
          <w:rFonts w:ascii="Calibri"/>
          <w:color w:val="F3F4F4"/>
          <w:spacing w:val="-12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environments</w:t>
      </w:r>
      <w:r>
        <w:rPr>
          <w:rFonts w:ascii="Calibri"/>
          <w:color w:val="F3F4F4"/>
          <w:spacing w:val="70"/>
          <w:w w:val="103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getting</w:t>
      </w:r>
      <w:r>
        <w:rPr>
          <w:rFonts w:ascii="Calibri"/>
          <w:color w:val="F3F4F4"/>
          <w:spacing w:val="11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you</w:t>
      </w:r>
      <w:r>
        <w:rPr>
          <w:rFonts w:ascii="Calibri"/>
          <w:color w:val="F3F4F4"/>
          <w:spacing w:val="11"/>
          <w:w w:val="105"/>
          <w:sz w:val="26"/>
        </w:rPr>
        <w:t xml:space="preserve"> </w:t>
      </w:r>
      <w:r>
        <w:rPr>
          <w:rFonts w:ascii="Calibri"/>
          <w:color w:val="F3F4F4"/>
          <w:w w:val="105"/>
          <w:sz w:val="26"/>
        </w:rPr>
        <w:t>ready</w:t>
      </w:r>
      <w:r>
        <w:rPr>
          <w:rFonts w:ascii="Calibri"/>
          <w:color w:val="F3F4F4"/>
          <w:spacing w:val="11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for</w:t>
      </w:r>
      <w:r>
        <w:rPr>
          <w:rFonts w:ascii="Calibri"/>
          <w:color w:val="F3F4F4"/>
          <w:spacing w:val="11"/>
          <w:w w:val="105"/>
          <w:sz w:val="26"/>
        </w:rPr>
        <w:t xml:space="preserve"> </w:t>
      </w:r>
      <w:r>
        <w:rPr>
          <w:rFonts w:ascii="Calibri"/>
          <w:color w:val="F3F4F4"/>
          <w:spacing w:val="1"/>
          <w:w w:val="105"/>
          <w:sz w:val="26"/>
        </w:rPr>
        <w:t>the</w:t>
      </w:r>
      <w:r>
        <w:rPr>
          <w:rFonts w:ascii="Calibri"/>
          <w:color w:val="F3F4F4"/>
          <w:spacing w:val="11"/>
          <w:w w:val="105"/>
          <w:sz w:val="26"/>
        </w:rPr>
        <w:t xml:space="preserve"> </w:t>
      </w:r>
      <w:r>
        <w:rPr>
          <w:rFonts w:ascii="Calibri"/>
          <w:color w:val="F3F4F4"/>
          <w:w w:val="105"/>
          <w:sz w:val="26"/>
        </w:rPr>
        <w:t>working</w:t>
      </w:r>
      <w:r>
        <w:rPr>
          <w:rFonts w:ascii="Calibri"/>
          <w:color w:val="F3F4F4"/>
          <w:spacing w:val="11"/>
          <w:w w:val="105"/>
          <w:sz w:val="26"/>
        </w:rPr>
        <w:t xml:space="preserve"> </w:t>
      </w:r>
      <w:r>
        <w:rPr>
          <w:rFonts w:ascii="Calibri"/>
          <w:color w:val="F3F4F4"/>
          <w:spacing w:val="2"/>
          <w:w w:val="105"/>
          <w:sz w:val="26"/>
        </w:rPr>
        <w:t>world.</w:t>
      </w:r>
    </w:p>
    <w:p w:rsidR="000D2CFC" w:rsidRDefault="001A6581">
      <w:pPr>
        <w:spacing w:before="227" w:line="241" w:lineRule="auto"/>
        <w:ind w:left="395" w:right="7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F3F4F4"/>
          <w:sz w:val="26"/>
          <w:szCs w:val="26"/>
        </w:rPr>
        <w:t>Our</w:t>
      </w:r>
      <w:r>
        <w:rPr>
          <w:rFonts w:ascii="Calibri" w:eastAsia="Calibri" w:hAnsi="Calibri" w:cs="Calibri"/>
          <w:color w:val="F3F4F4"/>
          <w:spacing w:val="3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z w:val="26"/>
          <w:szCs w:val="26"/>
        </w:rPr>
        <w:t>support</w:t>
      </w:r>
      <w:r>
        <w:rPr>
          <w:rFonts w:ascii="Calibri" w:eastAsia="Calibri" w:hAnsi="Calibri" w:cs="Calibri"/>
          <w:color w:val="F3F4F4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is</w:t>
      </w:r>
      <w:r>
        <w:rPr>
          <w:rFonts w:ascii="Calibri" w:eastAsia="Calibri" w:hAnsi="Calibri" w:cs="Calibri"/>
          <w:color w:val="F3F4F4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tailor</w:t>
      </w:r>
      <w:r>
        <w:rPr>
          <w:rFonts w:ascii="Calibri" w:eastAsia="Calibri" w:hAnsi="Calibri" w:cs="Calibri"/>
          <w:color w:val="F3F4F4"/>
          <w:sz w:val="26"/>
          <w:szCs w:val="26"/>
        </w:rPr>
        <w:t>ed</w:t>
      </w:r>
      <w:r>
        <w:rPr>
          <w:rFonts w:ascii="Calibri" w:eastAsia="Calibri" w:hAnsi="Calibri" w:cs="Calibri"/>
          <w:color w:val="F3F4F4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z w:val="26"/>
          <w:szCs w:val="26"/>
        </w:rPr>
        <w:t>to</w:t>
      </w:r>
      <w:r>
        <w:rPr>
          <w:rFonts w:ascii="Calibri" w:eastAsia="Calibri" w:hAnsi="Calibri" w:cs="Calibri"/>
          <w:color w:val="F3F4F4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z w:val="26"/>
          <w:szCs w:val="26"/>
        </w:rPr>
        <w:t>each</w:t>
      </w:r>
      <w:r>
        <w:rPr>
          <w:rFonts w:ascii="Calibri" w:eastAsia="Calibri" w:hAnsi="Calibri" w:cs="Calibri"/>
          <w:color w:val="F3F4F4"/>
          <w:spacing w:val="3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z w:val="26"/>
          <w:szCs w:val="26"/>
        </w:rPr>
        <w:t>person</w:t>
      </w:r>
      <w:r>
        <w:rPr>
          <w:rFonts w:ascii="Calibri" w:eastAsia="Calibri" w:hAnsi="Calibri" w:cs="Calibri"/>
          <w:color w:val="F3F4F4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z w:val="26"/>
          <w:szCs w:val="26"/>
        </w:rPr>
        <w:t>and</w:t>
      </w:r>
      <w:r>
        <w:rPr>
          <w:rFonts w:ascii="Calibri" w:eastAsia="Calibri" w:hAnsi="Calibri" w:cs="Calibri"/>
          <w:color w:val="F3F4F4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z w:val="26"/>
          <w:szCs w:val="26"/>
        </w:rPr>
        <w:t>we</w:t>
      </w:r>
      <w:r>
        <w:rPr>
          <w:rFonts w:ascii="Calibri" w:eastAsia="Calibri" w:hAnsi="Calibri" w:cs="Calibri"/>
          <w:color w:val="F3F4F4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match</w:t>
      </w:r>
      <w:r>
        <w:rPr>
          <w:rFonts w:ascii="Calibri" w:eastAsia="Calibri" w:hAnsi="Calibri" w:cs="Calibri"/>
          <w:color w:val="F3F4F4"/>
          <w:spacing w:val="30"/>
          <w:w w:val="10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employmen</w:t>
      </w:r>
      <w:r>
        <w:rPr>
          <w:rFonts w:ascii="Calibri" w:eastAsia="Calibri" w:hAnsi="Calibri" w:cs="Calibri"/>
          <w:color w:val="F3F4F4"/>
          <w:sz w:val="26"/>
          <w:szCs w:val="26"/>
        </w:rPr>
        <w:t>t</w:t>
      </w:r>
      <w:r>
        <w:rPr>
          <w:rFonts w:ascii="Calibri" w:eastAsia="Calibri" w:hAnsi="Calibri" w:cs="Calibri"/>
          <w:color w:val="F3F4F4"/>
          <w:spacing w:val="4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option</w:t>
      </w:r>
      <w:r>
        <w:rPr>
          <w:rFonts w:ascii="Calibri" w:eastAsia="Calibri" w:hAnsi="Calibri" w:cs="Calibri"/>
          <w:color w:val="F3F4F4"/>
          <w:sz w:val="26"/>
          <w:szCs w:val="26"/>
        </w:rPr>
        <w:t>s</w:t>
      </w:r>
      <w:r>
        <w:rPr>
          <w:rFonts w:ascii="Calibri" w:eastAsia="Calibri" w:hAnsi="Calibri" w:cs="Calibri"/>
          <w:color w:val="F3F4F4"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color w:val="F3F4F4"/>
          <w:sz w:val="26"/>
          <w:szCs w:val="26"/>
        </w:rPr>
        <w:t>o</w:t>
      </w:r>
      <w:r>
        <w:rPr>
          <w:rFonts w:ascii="Calibri" w:eastAsia="Calibri" w:hAnsi="Calibri" w:cs="Calibri"/>
          <w:color w:val="F3F4F4"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eac</w:t>
      </w:r>
      <w:r>
        <w:rPr>
          <w:rFonts w:ascii="Calibri" w:eastAsia="Calibri" w:hAnsi="Calibri" w:cs="Calibri"/>
          <w:color w:val="F3F4F4"/>
          <w:sz w:val="26"/>
          <w:szCs w:val="26"/>
        </w:rPr>
        <w:t>h</w:t>
      </w:r>
      <w:r>
        <w:rPr>
          <w:rFonts w:ascii="Calibri" w:eastAsia="Calibri" w:hAnsi="Calibri" w:cs="Calibri"/>
          <w:color w:val="F3F4F4"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person</w:t>
      </w:r>
      <w:r>
        <w:rPr>
          <w:rFonts w:ascii="Calibri" w:eastAsia="Calibri" w:hAnsi="Calibri" w:cs="Calibri"/>
          <w:color w:val="F3F4F4"/>
          <w:spacing w:val="-25"/>
          <w:sz w:val="26"/>
          <w:szCs w:val="26"/>
        </w:rPr>
        <w:t>’</w:t>
      </w:r>
      <w:r>
        <w:rPr>
          <w:rFonts w:ascii="Calibri" w:eastAsia="Calibri" w:hAnsi="Calibri" w:cs="Calibri"/>
          <w:color w:val="F3F4F4"/>
          <w:sz w:val="26"/>
          <w:szCs w:val="26"/>
        </w:rPr>
        <w:t>s</w:t>
      </w:r>
      <w:r>
        <w:rPr>
          <w:rFonts w:ascii="Calibri" w:eastAsia="Calibri" w:hAnsi="Calibri" w:cs="Calibri"/>
          <w:color w:val="F3F4F4"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3F4F4"/>
          <w:spacing w:val="1"/>
          <w:sz w:val="26"/>
          <w:szCs w:val="26"/>
        </w:rPr>
        <w:t>skills.</w:t>
      </w:r>
    </w:p>
    <w:p w:rsidR="000D2CFC" w:rsidRDefault="001A6581">
      <w:pPr>
        <w:spacing w:line="240" w:lineRule="exact"/>
        <w:rPr>
          <w:sz w:val="24"/>
          <w:szCs w:val="24"/>
        </w:rPr>
      </w:pPr>
      <w:r>
        <w:br w:type="column"/>
      </w: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line="240" w:lineRule="exact"/>
        <w:rPr>
          <w:sz w:val="24"/>
          <w:szCs w:val="24"/>
        </w:rPr>
      </w:pPr>
    </w:p>
    <w:p w:rsidR="000D2CFC" w:rsidRDefault="000D2CFC">
      <w:pPr>
        <w:spacing w:before="10" w:line="280" w:lineRule="exact"/>
        <w:rPr>
          <w:sz w:val="28"/>
          <w:szCs w:val="28"/>
        </w:rPr>
      </w:pPr>
    </w:p>
    <w:p w:rsidR="000D2CFC" w:rsidRDefault="001A6581">
      <w:pPr>
        <w:spacing w:line="245" w:lineRule="auto"/>
        <w:ind w:left="1811" w:right="316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8870950</wp:posOffset>
            </wp:positionH>
            <wp:positionV relativeFrom="paragraph">
              <wp:posOffset>-123825</wp:posOffset>
            </wp:positionV>
            <wp:extent cx="1416050" cy="1602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5561330</wp:posOffset>
                </wp:positionH>
                <wp:positionV relativeFrom="paragraph">
                  <wp:posOffset>-248920</wp:posOffset>
                </wp:positionV>
                <wp:extent cx="3098165" cy="20974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097405"/>
                          <a:chOff x="8758" y="-392"/>
                          <a:chExt cx="4879" cy="3303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8958" y="-192"/>
                            <a:ext cx="4479" cy="2520"/>
                            <a:chOff x="8958" y="-192"/>
                            <a:chExt cx="4479" cy="252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8958" y="-192"/>
                              <a:ext cx="4479" cy="2520"/>
                            </a:xfrm>
                            <a:custGeom>
                              <a:avLst/>
                              <a:gdLst>
                                <a:gd name="T0" fmla="+- 0 9411 8958"/>
                                <a:gd name="T1" fmla="*/ T0 w 4479"/>
                                <a:gd name="T2" fmla="+- 0 -192 -192"/>
                                <a:gd name="T3" fmla="*/ -192 h 2520"/>
                                <a:gd name="T4" fmla="+- 0 9288 8958"/>
                                <a:gd name="T5" fmla="*/ T4 w 4479"/>
                                <a:gd name="T6" fmla="+- 0 -192 -192"/>
                                <a:gd name="T7" fmla="*/ -192 h 2520"/>
                                <a:gd name="T8" fmla="+- 0 9190 8958"/>
                                <a:gd name="T9" fmla="*/ T8 w 4479"/>
                                <a:gd name="T10" fmla="+- 0 -189 -192"/>
                                <a:gd name="T11" fmla="*/ -189 h 2520"/>
                                <a:gd name="T12" fmla="+- 0 9113 8958"/>
                                <a:gd name="T13" fmla="*/ T12 w 4479"/>
                                <a:gd name="T14" fmla="+- 0 -180 -192"/>
                                <a:gd name="T15" fmla="*/ -180 h 2520"/>
                                <a:gd name="T16" fmla="+- 0 9033 8958"/>
                                <a:gd name="T17" fmla="*/ T16 w 4479"/>
                                <a:gd name="T18" fmla="+- 0 -151 -192"/>
                                <a:gd name="T19" fmla="*/ -151 h 2520"/>
                                <a:gd name="T20" fmla="+- 0 8987 8958"/>
                                <a:gd name="T21" fmla="*/ T20 w 4479"/>
                                <a:gd name="T22" fmla="+- 0 -94 -192"/>
                                <a:gd name="T23" fmla="*/ -94 h 2520"/>
                                <a:gd name="T24" fmla="+- 0 8965 8958"/>
                                <a:gd name="T25" fmla="*/ T24 w 4479"/>
                                <a:gd name="T26" fmla="+- 0 -1 -192"/>
                                <a:gd name="T27" fmla="*/ -1 h 2520"/>
                                <a:gd name="T28" fmla="+- 0 8959 8958"/>
                                <a:gd name="T29" fmla="*/ T28 w 4479"/>
                                <a:gd name="T30" fmla="+- 0 86 -192"/>
                                <a:gd name="T31" fmla="*/ 86 h 2520"/>
                                <a:gd name="T32" fmla="+- 0 8958 8958"/>
                                <a:gd name="T33" fmla="*/ T32 w 4479"/>
                                <a:gd name="T34" fmla="+- 0 197 -192"/>
                                <a:gd name="T35" fmla="*/ 197 h 2520"/>
                                <a:gd name="T36" fmla="+- 0 8958 8958"/>
                                <a:gd name="T37" fmla="*/ T36 w 4479"/>
                                <a:gd name="T38" fmla="+- 0 1939 -192"/>
                                <a:gd name="T39" fmla="*/ 1939 h 2520"/>
                                <a:gd name="T40" fmla="+- 0 8959 8958"/>
                                <a:gd name="T41" fmla="*/ T40 w 4479"/>
                                <a:gd name="T42" fmla="+- 0 2049 -192"/>
                                <a:gd name="T43" fmla="*/ 2049 h 2520"/>
                                <a:gd name="T44" fmla="+- 0 8965 8958"/>
                                <a:gd name="T45" fmla="*/ T44 w 4479"/>
                                <a:gd name="T46" fmla="+- 0 2136 -192"/>
                                <a:gd name="T47" fmla="*/ 2136 h 2520"/>
                                <a:gd name="T48" fmla="+- 0 8977 8958"/>
                                <a:gd name="T49" fmla="*/ T48 w 4479"/>
                                <a:gd name="T50" fmla="+- 0 2203 -192"/>
                                <a:gd name="T51" fmla="*/ 2203 h 2520"/>
                                <a:gd name="T52" fmla="+- 0 9014 8958"/>
                                <a:gd name="T53" fmla="*/ T52 w 4479"/>
                                <a:gd name="T54" fmla="+- 0 2271 -192"/>
                                <a:gd name="T55" fmla="*/ 2271 h 2520"/>
                                <a:gd name="T56" fmla="+- 0 9082 8958"/>
                                <a:gd name="T57" fmla="*/ T56 w 4479"/>
                                <a:gd name="T58" fmla="+- 0 2308 -192"/>
                                <a:gd name="T59" fmla="*/ 2308 h 2520"/>
                                <a:gd name="T60" fmla="+- 0 9149 8958"/>
                                <a:gd name="T61" fmla="*/ T60 w 4479"/>
                                <a:gd name="T62" fmla="+- 0 2321 -192"/>
                                <a:gd name="T63" fmla="*/ 2321 h 2520"/>
                                <a:gd name="T64" fmla="+- 0 9236 8958"/>
                                <a:gd name="T65" fmla="*/ T64 w 4479"/>
                                <a:gd name="T66" fmla="+- 0 2326 -192"/>
                                <a:gd name="T67" fmla="*/ 2326 h 2520"/>
                                <a:gd name="T68" fmla="+- 0 9346 8958"/>
                                <a:gd name="T69" fmla="*/ T68 w 4479"/>
                                <a:gd name="T70" fmla="+- 0 2328 -192"/>
                                <a:gd name="T71" fmla="*/ 2328 h 2520"/>
                                <a:gd name="T72" fmla="+- 0 13047 8958"/>
                                <a:gd name="T73" fmla="*/ T72 w 4479"/>
                                <a:gd name="T74" fmla="+- 0 2328 -192"/>
                                <a:gd name="T75" fmla="*/ 2328 h 2520"/>
                                <a:gd name="T76" fmla="+- 0 13106 8958"/>
                                <a:gd name="T77" fmla="*/ T76 w 4479"/>
                                <a:gd name="T78" fmla="+- 0 2327 -192"/>
                                <a:gd name="T79" fmla="*/ 2327 h 2520"/>
                                <a:gd name="T80" fmla="+- 0 13204 8958"/>
                                <a:gd name="T81" fmla="*/ T80 w 4479"/>
                                <a:gd name="T82" fmla="+- 0 2324 -192"/>
                                <a:gd name="T83" fmla="*/ 2324 h 2520"/>
                                <a:gd name="T84" fmla="+- 0 13281 8958"/>
                                <a:gd name="T85" fmla="*/ T84 w 4479"/>
                                <a:gd name="T86" fmla="+- 0 2315 -192"/>
                                <a:gd name="T87" fmla="*/ 2315 h 2520"/>
                                <a:gd name="T88" fmla="+- 0 13361 8958"/>
                                <a:gd name="T89" fmla="*/ T88 w 4479"/>
                                <a:gd name="T90" fmla="+- 0 2286 -192"/>
                                <a:gd name="T91" fmla="*/ 2286 h 2520"/>
                                <a:gd name="T92" fmla="+- 0 13407 8958"/>
                                <a:gd name="T93" fmla="*/ T92 w 4479"/>
                                <a:gd name="T94" fmla="+- 0 2230 -192"/>
                                <a:gd name="T95" fmla="*/ 2230 h 2520"/>
                                <a:gd name="T96" fmla="+- 0 13429 8958"/>
                                <a:gd name="T97" fmla="*/ T96 w 4479"/>
                                <a:gd name="T98" fmla="+- 0 2136 -192"/>
                                <a:gd name="T99" fmla="*/ 2136 h 2520"/>
                                <a:gd name="T100" fmla="+- 0 13435 8958"/>
                                <a:gd name="T101" fmla="*/ T100 w 4479"/>
                                <a:gd name="T102" fmla="+- 0 2049 -192"/>
                                <a:gd name="T103" fmla="*/ 2049 h 2520"/>
                                <a:gd name="T104" fmla="+- 0 13436 8958"/>
                                <a:gd name="T105" fmla="*/ T104 w 4479"/>
                                <a:gd name="T106" fmla="+- 0 1939 -192"/>
                                <a:gd name="T107" fmla="*/ 1939 h 2520"/>
                                <a:gd name="T108" fmla="+- 0 13436 8958"/>
                                <a:gd name="T109" fmla="*/ T108 w 4479"/>
                                <a:gd name="T110" fmla="+- 0 197 -192"/>
                                <a:gd name="T111" fmla="*/ 197 h 2520"/>
                                <a:gd name="T112" fmla="+- 0 13435 8958"/>
                                <a:gd name="T113" fmla="*/ T112 w 4479"/>
                                <a:gd name="T114" fmla="+- 0 86 -192"/>
                                <a:gd name="T115" fmla="*/ 86 h 2520"/>
                                <a:gd name="T116" fmla="+- 0 13429 8958"/>
                                <a:gd name="T117" fmla="*/ T116 w 4479"/>
                                <a:gd name="T118" fmla="+- 0 -1 -192"/>
                                <a:gd name="T119" fmla="*/ -1 h 2520"/>
                                <a:gd name="T120" fmla="+- 0 13417 8958"/>
                                <a:gd name="T121" fmla="*/ T120 w 4479"/>
                                <a:gd name="T122" fmla="+- 0 -68 -192"/>
                                <a:gd name="T123" fmla="*/ -68 h 2520"/>
                                <a:gd name="T124" fmla="+- 0 13380 8958"/>
                                <a:gd name="T125" fmla="*/ T124 w 4479"/>
                                <a:gd name="T126" fmla="+- 0 -136 -192"/>
                                <a:gd name="T127" fmla="*/ -136 h 2520"/>
                                <a:gd name="T128" fmla="+- 0 13312 8958"/>
                                <a:gd name="T129" fmla="*/ T128 w 4479"/>
                                <a:gd name="T130" fmla="+- 0 -173 -192"/>
                                <a:gd name="T131" fmla="*/ -173 h 2520"/>
                                <a:gd name="T132" fmla="+- 0 13245 8958"/>
                                <a:gd name="T133" fmla="*/ T132 w 4479"/>
                                <a:gd name="T134" fmla="+- 0 -185 -192"/>
                                <a:gd name="T135" fmla="*/ -185 h 2520"/>
                                <a:gd name="T136" fmla="+- 0 13158 8958"/>
                                <a:gd name="T137" fmla="*/ T136 w 4479"/>
                                <a:gd name="T138" fmla="+- 0 -191 -192"/>
                                <a:gd name="T139" fmla="*/ -191 h 2520"/>
                                <a:gd name="T140" fmla="+- 0 9411 8958"/>
                                <a:gd name="T141" fmla="*/ T140 w 4479"/>
                                <a:gd name="T142" fmla="+- 0 -192 -192"/>
                                <a:gd name="T143" fmla="*/ -192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479" h="2520">
                                  <a:moveTo>
                                    <a:pt x="453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2131"/>
                                  </a:lnTo>
                                  <a:lnTo>
                                    <a:pt x="1" y="2241"/>
                                  </a:lnTo>
                                  <a:lnTo>
                                    <a:pt x="7" y="2328"/>
                                  </a:lnTo>
                                  <a:lnTo>
                                    <a:pt x="19" y="2395"/>
                                  </a:lnTo>
                                  <a:lnTo>
                                    <a:pt x="56" y="2463"/>
                                  </a:lnTo>
                                  <a:lnTo>
                                    <a:pt x="124" y="2500"/>
                                  </a:lnTo>
                                  <a:lnTo>
                                    <a:pt x="191" y="2513"/>
                                  </a:lnTo>
                                  <a:lnTo>
                                    <a:pt x="278" y="2518"/>
                                  </a:lnTo>
                                  <a:lnTo>
                                    <a:pt x="388" y="2520"/>
                                  </a:lnTo>
                                  <a:lnTo>
                                    <a:pt x="4089" y="2520"/>
                                  </a:lnTo>
                                  <a:lnTo>
                                    <a:pt x="4148" y="2519"/>
                                  </a:lnTo>
                                  <a:lnTo>
                                    <a:pt x="4246" y="2516"/>
                                  </a:lnTo>
                                  <a:lnTo>
                                    <a:pt x="4323" y="2507"/>
                                  </a:lnTo>
                                  <a:lnTo>
                                    <a:pt x="4403" y="2478"/>
                                  </a:lnTo>
                                  <a:lnTo>
                                    <a:pt x="4449" y="2422"/>
                                  </a:lnTo>
                                  <a:lnTo>
                                    <a:pt x="4471" y="2328"/>
                                  </a:lnTo>
                                  <a:lnTo>
                                    <a:pt x="4477" y="2241"/>
                                  </a:lnTo>
                                  <a:lnTo>
                                    <a:pt x="4478" y="2131"/>
                                  </a:lnTo>
                                  <a:lnTo>
                                    <a:pt x="4478" y="389"/>
                                  </a:lnTo>
                                  <a:lnTo>
                                    <a:pt x="4477" y="278"/>
                                  </a:lnTo>
                                  <a:lnTo>
                                    <a:pt x="4471" y="191"/>
                                  </a:lnTo>
                                  <a:lnTo>
                                    <a:pt x="4459" y="124"/>
                                  </a:lnTo>
                                  <a:lnTo>
                                    <a:pt x="4422" y="56"/>
                                  </a:lnTo>
                                  <a:lnTo>
                                    <a:pt x="4354" y="19"/>
                                  </a:lnTo>
                                  <a:lnTo>
                                    <a:pt x="4287" y="7"/>
                                  </a:lnTo>
                                  <a:lnTo>
                                    <a:pt x="4200" y="1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660" y="2260"/>
                            <a:ext cx="1074" cy="451"/>
                            <a:chOff x="10660" y="2260"/>
                            <a:chExt cx="1074" cy="451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660" y="2260"/>
                              <a:ext cx="1074" cy="451"/>
                            </a:xfrm>
                            <a:custGeom>
                              <a:avLst/>
                              <a:gdLst>
                                <a:gd name="T0" fmla="+- 0 11734 10660"/>
                                <a:gd name="T1" fmla="*/ T0 w 1074"/>
                                <a:gd name="T2" fmla="+- 0 2260 2260"/>
                                <a:gd name="T3" fmla="*/ 2260 h 451"/>
                                <a:gd name="T4" fmla="+- 0 10660 10660"/>
                                <a:gd name="T5" fmla="*/ T4 w 1074"/>
                                <a:gd name="T6" fmla="+- 0 2260 2260"/>
                                <a:gd name="T7" fmla="*/ 2260 h 451"/>
                                <a:gd name="T8" fmla="+- 0 10660 10660"/>
                                <a:gd name="T9" fmla="*/ T8 w 1074"/>
                                <a:gd name="T10" fmla="+- 0 2309 2260"/>
                                <a:gd name="T11" fmla="*/ 2309 h 451"/>
                                <a:gd name="T12" fmla="+- 0 10702 10660"/>
                                <a:gd name="T13" fmla="*/ T12 w 1074"/>
                                <a:gd name="T14" fmla="+- 0 2313 2260"/>
                                <a:gd name="T15" fmla="*/ 2313 h 451"/>
                                <a:gd name="T16" fmla="+- 0 10741 10660"/>
                                <a:gd name="T17" fmla="*/ T16 w 1074"/>
                                <a:gd name="T18" fmla="+- 0 2318 2260"/>
                                <a:gd name="T19" fmla="*/ 2318 h 451"/>
                                <a:gd name="T20" fmla="+- 0 10815 10660"/>
                                <a:gd name="T21" fmla="*/ T20 w 1074"/>
                                <a:gd name="T22" fmla="+- 0 2332 2260"/>
                                <a:gd name="T23" fmla="*/ 2332 h 451"/>
                                <a:gd name="T24" fmla="+- 0 10881 10660"/>
                                <a:gd name="T25" fmla="*/ T24 w 1074"/>
                                <a:gd name="T26" fmla="+- 0 2352 2260"/>
                                <a:gd name="T27" fmla="*/ 2352 h 451"/>
                                <a:gd name="T28" fmla="+- 0 10941 10660"/>
                                <a:gd name="T29" fmla="*/ T28 w 1074"/>
                                <a:gd name="T30" fmla="+- 0 2379 2260"/>
                                <a:gd name="T31" fmla="*/ 2379 h 451"/>
                                <a:gd name="T32" fmla="+- 0 10995 10660"/>
                                <a:gd name="T33" fmla="*/ T32 w 1074"/>
                                <a:gd name="T34" fmla="+- 0 2413 2260"/>
                                <a:gd name="T35" fmla="*/ 2413 h 451"/>
                                <a:gd name="T36" fmla="+- 0 11044 10660"/>
                                <a:gd name="T37" fmla="*/ T36 w 1074"/>
                                <a:gd name="T38" fmla="+- 0 2454 2260"/>
                                <a:gd name="T39" fmla="*/ 2454 h 451"/>
                                <a:gd name="T40" fmla="+- 0 11088 10660"/>
                                <a:gd name="T41" fmla="*/ T40 w 1074"/>
                                <a:gd name="T42" fmla="+- 0 2504 2260"/>
                                <a:gd name="T43" fmla="*/ 2504 h 451"/>
                                <a:gd name="T44" fmla="+- 0 11127 10660"/>
                                <a:gd name="T45" fmla="*/ T44 w 1074"/>
                                <a:gd name="T46" fmla="+- 0 2563 2260"/>
                                <a:gd name="T47" fmla="*/ 2563 h 451"/>
                                <a:gd name="T48" fmla="+- 0 11161 10660"/>
                                <a:gd name="T49" fmla="*/ T48 w 1074"/>
                                <a:gd name="T50" fmla="+- 0 2631 2260"/>
                                <a:gd name="T51" fmla="*/ 2631 h 451"/>
                                <a:gd name="T52" fmla="+- 0 11193 10660"/>
                                <a:gd name="T53" fmla="*/ T52 w 1074"/>
                                <a:gd name="T54" fmla="+- 0 2710 2260"/>
                                <a:gd name="T55" fmla="*/ 2710 h 451"/>
                                <a:gd name="T56" fmla="+- 0 11207 10660"/>
                                <a:gd name="T57" fmla="*/ T56 w 1074"/>
                                <a:gd name="T58" fmla="+- 0 2669 2260"/>
                                <a:gd name="T59" fmla="*/ 2669 h 451"/>
                                <a:gd name="T60" fmla="+- 0 11240 10660"/>
                                <a:gd name="T61" fmla="*/ T60 w 1074"/>
                                <a:gd name="T62" fmla="+- 0 2594 2260"/>
                                <a:gd name="T63" fmla="*/ 2594 h 451"/>
                                <a:gd name="T64" fmla="+- 0 11276 10660"/>
                                <a:gd name="T65" fmla="*/ T64 w 1074"/>
                                <a:gd name="T66" fmla="+- 0 2530 2260"/>
                                <a:gd name="T67" fmla="*/ 2530 h 451"/>
                                <a:gd name="T68" fmla="+- 0 11317 10660"/>
                                <a:gd name="T69" fmla="*/ T68 w 1074"/>
                                <a:gd name="T70" fmla="+- 0 2475 2260"/>
                                <a:gd name="T71" fmla="*/ 2475 h 451"/>
                                <a:gd name="T72" fmla="+- 0 11364 10660"/>
                                <a:gd name="T73" fmla="*/ T72 w 1074"/>
                                <a:gd name="T74" fmla="+- 0 2429 2260"/>
                                <a:gd name="T75" fmla="*/ 2429 h 451"/>
                                <a:gd name="T76" fmla="+- 0 11416 10660"/>
                                <a:gd name="T77" fmla="*/ T76 w 1074"/>
                                <a:gd name="T78" fmla="+- 0 2392 2260"/>
                                <a:gd name="T79" fmla="*/ 2392 h 451"/>
                                <a:gd name="T80" fmla="+- 0 11474 10660"/>
                                <a:gd name="T81" fmla="*/ T80 w 1074"/>
                                <a:gd name="T82" fmla="+- 0 2362 2260"/>
                                <a:gd name="T83" fmla="*/ 2362 h 451"/>
                                <a:gd name="T84" fmla="+- 0 11539 10660"/>
                                <a:gd name="T85" fmla="*/ T84 w 1074"/>
                                <a:gd name="T86" fmla="+- 0 2339 2260"/>
                                <a:gd name="T87" fmla="*/ 2339 h 451"/>
                                <a:gd name="T88" fmla="+- 0 11611 10660"/>
                                <a:gd name="T89" fmla="*/ T88 w 1074"/>
                                <a:gd name="T90" fmla="+- 0 2322 2260"/>
                                <a:gd name="T91" fmla="*/ 2322 h 451"/>
                                <a:gd name="T92" fmla="+- 0 11691 10660"/>
                                <a:gd name="T93" fmla="*/ T92 w 1074"/>
                                <a:gd name="T94" fmla="+- 0 2311 2260"/>
                                <a:gd name="T95" fmla="*/ 2311 h 451"/>
                                <a:gd name="T96" fmla="+- 0 11734 10660"/>
                                <a:gd name="T97" fmla="*/ T96 w 1074"/>
                                <a:gd name="T98" fmla="+- 0 2307 2260"/>
                                <a:gd name="T99" fmla="*/ 2307 h 451"/>
                                <a:gd name="T100" fmla="+- 0 11734 10660"/>
                                <a:gd name="T101" fmla="*/ T100 w 1074"/>
                                <a:gd name="T102" fmla="+- 0 2260 2260"/>
                                <a:gd name="T103" fmla="*/ 2260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4" h="451">
                                  <a:moveTo>
                                    <a:pt x="10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55" y="72"/>
                                  </a:lnTo>
                                  <a:lnTo>
                                    <a:pt x="221" y="92"/>
                                  </a:lnTo>
                                  <a:lnTo>
                                    <a:pt x="281" y="119"/>
                                  </a:lnTo>
                                  <a:lnTo>
                                    <a:pt x="335" y="153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428" y="244"/>
                                  </a:lnTo>
                                  <a:lnTo>
                                    <a:pt x="467" y="303"/>
                                  </a:lnTo>
                                  <a:lnTo>
                                    <a:pt x="501" y="371"/>
                                  </a:lnTo>
                                  <a:lnTo>
                                    <a:pt x="533" y="450"/>
                                  </a:lnTo>
                                  <a:lnTo>
                                    <a:pt x="547" y="409"/>
                                  </a:lnTo>
                                  <a:lnTo>
                                    <a:pt x="580" y="334"/>
                                  </a:lnTo>
                                  <a:lnTo>
                                    <a:pt x="616" y="270"/>
                                  </a:lnTo>
                                  <a:lnTo>
                                    <a:pt x="657" y="215"/>
                                  </a:lnTo>
                                  <a:lnTo>
                                    <a:pt x="704" y="169"/>
                                  </a:lnTo>
                                  <a:lnTo>
                                    <a:pt x="756" y="132"/>
                                  </a:lnTo>
                                  <a:lnTo>
                                    <a:pt x="814" y="102"/>
                                  </a:lnTo>
                                  <a:lnTo>
                                    <a:pt x="879" y="79"/>
                                  </a:lnTo>
                                  <a:lnTo>
                                    <a:pt x="951" y="62"/>
                                  </a:lnTo>
                                  <a:lnTo>
                                    <a:pt x="1031" y="51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9257" y="40"/>
                            <a:ext cx="1127" cy="1020"/>
                            <a:chOff x="9257" y="40"/>
                            <a:chExt cx="1127" cy="102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9257" y="40"/>
                              <a:ext cx="1127" cy="1020"/>
                            </a:xfrm>
                            <a:custGeom>
                              <a:avLst/>
                              <a:gdLst>
                                <a:gd name="T0" fmla="+- 0 10384 9257"/>
                                <a:gd name="T1" fmla="*/ T0 w 1127"/>
                                <a:gd name="T2" fmla="+- 0 40 40"/>
                                <a:gd name="T3" fmla="*/ 40 h 1020"/>
                                <a:gd name="T4" fmla="+- 0 10307 9257"/>
                                <a:gd name="T5" fmla="*/ T4 w 1127"/>
                                <a:gd name="T6" fmla="+- 0 56 40"/>
                                <a:gd name="T7" fmla="*/ 56 h 1020"/>
                                <a:gd name="T8" fmla="+- 0 10235 9257"/>
                                <a:gd name="T9" fmla="*/ T8 w 1127"/>
                                <a:gd name="T10" fmla="+- 0 82 40"/>
                                <a:gd name="T11" fmla="*/ 82 h 1020"/>
                                <a:gd name="T12" fmla="+- 0 10168 9257"/>
                                <a:gd name="T13" fmla="*/ T12 w 1127"/>
                                <a:gd name="T14" fmla="+- 0 118 40"/>
                                <a:gd name="T15" fmla="*/ 118 h 1020"/>
                                <a:gd name="T16" fmla="+- 0 10108 9257"/>
                                <a:gd name="T17" fmla="*/ T16 w 1127"/>
                                <a:gd name="T18" fmla="+- 0 162 40"/>
                                <a:gd name="T19" fmla="*/ 162 h 1020"/>
                                <a:gd name="T20" fmla="+- 0 10056 9257"/>
                                <a:gd name="T21" fmla="*/ T20 w 1127"/>
                                <a:gd name="T22" fmla="+- 0 214 40"/>
                                <a:gd name="T23" fmla="*/ 214 h 1020"/>
                                <a:gd name="T24" fmla="+- 0 10012 9257"/>
                                <a:gd name="T25" fmla="*/ T24 w 1127"/>
                                <a:gd name="T26" fmla="+- 0 274 40"/>
                                <a:gd name="T27" fmla="*/ 274 h 1020"/>
                                <a:gd name="T28" fmla="+- 0 9976 9257"/>
                                <a:gd name="T29" fmla="*/ T28 w 1127"/>
                                <a:gd name="T30" fmla="+- 0 340 40"/>
                                <a:gd name="T31" fmla="*/ 340 h 1020"/>
                                <a:gd name="T32" fmla="+- 0 9951 9257"/>
                                <a:gd name="T33" fmla="*/ T32 w 1127"/>
                                <a:gd name="T34" fmla="+- 0 413 40"/>
                                <a:gd name="T35" fmla="*/ 413 h 1020"/>
                                <a:gd name="T36" fmla="+- 0 9936 9257"/>
                                <a:gd name="T37" fmla="*/ T36 w 1127"/>
                                <a:gd name="T38" fmla="+- 0 491 40"/>
                                <a:gd name="T39" fmla="*/ 491 h 1020"/>
                                <a:gd name="T40" fmla="+- 0 9933 9257"/>
                                <a:gd name="T41" fmla="*/ T40 w 1127"/>
                                <a:gd name="T42" fmla="+- 0 1059 40"/>
                                <a:gd name="T43" fmla="*/ 1059 h 1020"/>
                                <a:gd name="T44" fmla="+- 0 10384 9257"/>
                                <a:gd name="T45" fmla="*/ T44 w 1127"/>
                                <a:gd name="T46" fmla="+- 0 1059 40"/>
                                <a:gd name="T47" fmla="*/ 1059 h 1020"/>
                                <a:gd name="T48" fmla="+- 0 10384 9257"/>
                                <a:gd name="T49" fmla="*/ T48 w 1127"/>
                                <a:gd name="T50" fmla="+- 0 571 40"/>
                                <a:gd name="T51" fmla="*/ 571 h 1020"/>
                                <a:gd name="T52" fmla="+- 0 10174 9257"/>
                                <a:gd name="T53" fmla="*/ T52 w 1127"/>
                                <a:gd name="T54" fmla="+- 0 571 40"/>
                                <a:gd name="T55" fmla="*/ 571 h 1020"/>
                                <a:gd name="T56" fmla="+- 0 10175 9257"/>
                                <a:gd name="T57" fmla="*/ T56 w 1127"/>
                                <a:gd name="T58" fmla="+- 0 547 40"/>
                                <a:gd name="T59" fmla="*/ 547 h 1020"/>
                                <a:gd name="T60" fmla="+- 0 10181 9257"/>
                                <a:gd name="T61" fmla="*/ T60 w 1127"/>
                                <a:gd name="T62" fmla="+- 0 479 40"/>
                                <a:gd name="T63" fmla="*/ 479 h 1020"/>
                                <a:gd name="T64" fmla="+- 0 10196 9257"/>
                                <a:gd name="T65" fmla="*/ T64 w 1127"/>
                                <a:gd name="T66" fmla="+- 0 418 40"/>
                                <a:gd name="T67" fmla="*/ 418 h 1020"/>
                                <a:gd name="T68" fmla="+- 0 10234 9257"/>
                                <a:gd name="T69" fmla="*/ T68 w 1127"/>
                                <a:gd name="T70" fmla="+- 0 349 40"/>
                                <a:gd name="T71" fmla="*/ 349 h 1020"/>
                                <a:gd name="T72" fmla="+- 0 10277 9257"/>
                                <a:gd name="T73" fmla="*/ T72 w 1127"/>
                                <a:gd name="T74" fmla="+- 0 306 40"/>
                                <a:gd name="T75" fmla="*/ 306 h 1020"/>
                                <a:gd name="T76" fmla="+- 0 10333 9257"/>
                                <a:gd name="T77" fmla="*/ T76 w 1127"/>
                                <a:gd name="T78" fmla="+- 0 270 40"/>
                                <a:gd name="T79" fmla="*/ 270 h 1020"/>
                                <a:gd name="T80" fmla="+- 0 10380 9257"/>
                                <a:gd name="T81" fmla="*/ T80 w 1127"/>
                                <a:gd name="T82" fmla="+- 0 251 40"/>
                                <a:gd name="T83" fmla="*/ 251 h 1020"/>
                                <a:gd name="T84" fmla="+- 0 10384 9257"/>
                                <a:gd name="T85" fmla="*/ T84 w 1127"/>
                                <a:gd name="T86" fmla="+- 0 40 40"/>
                                <a:gd name="T87" fmla="*/ 4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7" h="1020">
                                  <a:moveTo>
                                    <a:pt x="1127" y="0"/>
                                  </a:moveTo>
                                  <a:lnTo>
                                    <a:pt x="1050" y="16"/>
                                  </a:lnTo>
                                  <a:lnTo>
                                    <a:pt x="978" y="42"/>
                                  </a:lnTo>
                                  <a:lnTo>
                                    <a:pt x="911" y="78"/>
                                  </a:lnTo>
                                  <a:lnTo>
                                    <a:pt x="851" y="122"/>
                                  </a:lnTo>
                                  <a:lnTo>
                                    <a:pt x="799" y="174"/>
                                  </a:lnTo>
                                  <a:lnTo>
                                    <a:pt x="755" y="234"/>
                                  </a:lnTo>
                                  <a:lnTo>
                                    <a:pt x="719" y="300"/>
                                  </a:lnTo>
                                  <a:lnTo>
                                    <a:pt x="694" y="373"/>
                                  </a:lnTo>
                                  <a:lnTo>
                                    <a:pt x="679" y="451"/>
                                  </a:lnTo>
                                  <a:lnTo>
                                    <a:pt x="676" y="1019"/>
                                  </a:lnTo>
                                  <a:lnTo>
                                    <a:pt x="1127" y="1019"/>
                                  </a:lnTo>
                                  <a:lnTo>
                                    <a:pt x="1127" y="531"/>
                                  </a:lnTo>
                                  <a:lnTo>
                                    <a:pt x="917" y="531"/>
                                  </a:lnTo>
                                  <a:lnTo>
                                    <a:pt x="918" y="507"/>
                                  </a:lnTo>
                                  <a:lnTo>
                                    <a:pt x="924" y="439"/>
                                  </a:lnTo>
                                  <a:lnTo>
                                    <a:pt x="939" y="378"/>
                                  </a:lnTo>
                                  <a:lnTo>
                                    <a:pt x="977" y="309"/>
                                  </a:lnTo>
                                  <a:lnTo>
                                    <a:pt x="1020" y="266"/>
                                  </a:lnTo>
                                  <a:lnTo>
                                    <a:pt x="1076" y="230"/>
                                  </a:lnTo>
                                  <a:lnTo>
                                    <a:pt x="1123" y="211"/>
                                  </a:lnTo>
                                  <a:lnTo>
                                    <a:pt x="1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257" y="40"/>
                              <a:ext cx="1127" cy="1020"/>
                            </a:xfrm>
                            <a:custGeom>
                              <a:avLst/>
                              <a:gdLst>
                                <a:gd name="T0" fmla="+- 0 9707 9257"/>
                                <a:gd name="T1" fmla="*/ T0 w 1127"/>
                                <a:gd name="T2" fmla="+- 0 40 40"/>
                                <a:gd name="T3" fmla="*/ 40 h 1020"/>
                                <a:gd name="T4" fmla="+- 0 9631 9257"/>
                                <a:gd name="T5" fmla="*/ T4 w 1127"/>
                                <a:gd name="T6" fmla="+- 0 56 40"/>
                                <a:gd name="T7" fmla="*/ 56 h 1020"/>
                                <a:gd name="T8" fmla="+- 0 9558 9257"/>
                                <a:gd name="T9" fmla="*/ T8 w 1127"/>
                                <a:gd name="T10" fmla="+- 0 82 40"/>
                                <a:gd name="T11" fmla="*/ 82 h 1020"/>
                                <a:gd name="T12" fmla="+- 0 9492 9257"/>
                                <a:gd name="T13" fmla="*/ T12 w 1127"/>
                                <a:gd name="T14" fmla="+- 0 118 40"/>
                                <a:gd name="T15" fmla="*/ 118 h 1020"/>
                                <a:gd name="T16" fmla="+- 0 9432 9257"/>
                                <a:gd name="T17" fmla="*/ T16 w 1127"/>
                                <a:gd name="T18" fmla="+- 0 162 40"/>
                                <a:gd name="T19" fmla="*/ 162 h 1020"/>
                                <a:gd name="T20" fmla="+- 0 9380 9257"/>
                                <a:gd name="T21" fmla="*/ T20 w 1127"/>
                                <a:gd name="T22" fmla="+- 0 214 40"/>
                                <a:gd name="T23" fmla="*/ 214 h 1020"/>
                                <a:gd name="T24" fmla="+- 0 9335 9257"/>
                                <a:gd name="T25" fmla="*/ T24 w 1127"/>
                                <a:gd name="T26" fmla="+- 0 274 40"/>
                                <a:gd name="T27" fmla="*/ 274 h 1020"/>
                                <a:gd name="T28" fmla="+- 0 9300 9257"/>
                                <a:gd name="T29" fmla="*/ T28 w 1127"/>
                                <a:gd name="T30" fmla="+- 0 340 40"/>
                                <a:gd name="T31" fmla="*/ 340 h 1020"/>
                                <a:gd name="T32" fmla="+- 0 9275 9257"/>
                                <a:gd name="T33" fmla="*/ T32 w 1127"/>
                                <a:gd name="T34" fmla="+- 0 413 40"/>
                                <a:gd name="T35" fmla="*/ 413 h 1020"/>
                                <a:gd name="T36" fmla="+- 0 9260 9257"/>
                                <a:gd name="T37" fmla="*/ T36 w 1127"/>
                                <a:gd name="T38" fmla="+- 0 491 40"/>
                                <a:gd name="T39" fmla="*/ 491 h 1020"/>
                                <a:gd name="T40" fmla="+- 0 9257 9257"/>
                                <a:gd name="T41" fmla="*/ T40 w 1127"/>
                                <a:gd name="T42" fmla="+- 0 1059 40"/>
                                <a:gd name="T43" fmla="*/ 1059 h 1020"/>
                                <a:gd name="T44" fmla="+- 0 9707 9257"/>
                                <a:gd name="T45" fmla="*/ T44 w 1127"/>
                                <a:gd name="T46" fmla="+- 0 1059 40"/>
                                <a:gd name="T47" fmla="*/ 1059 h 1020"/>
                                <a:gd name="T48" fmla="+- 0 9707 9257"/>
                                <a:gd name="T49" fmla="*/ T48 w 1127"/>
                                <a:gd name="T50" fmla="+- 0 571 40"/>
                                <a:gd name="T51" fmla="*/ 571 h 1020"/>
                                <a:gd name="T52" fmla="+- 0 9498 9257"/>
                                <a:gd name="T53" fmla="*/ T52 w 1127"/>
                                <a:gd name="T54" fmla="+- 0 571 40"/>
                                <a:gd name="T55" fmla="*/ 571 h 1020"/>
                                <a:gd name="T56" fmla="+- 0 9498 9257"/>
                                <a:gd name="T57" fmla="*/ T56 w 1127"/>
                                <a:gd name="T58" fmla="+- 0 547 40"/>
                                <a:gd name="T59" fmla="*/ 547 h 1020"/>
                                <a:gd name="T60" fmla="+- 0 9505 9257"/>
                                <a:gd name="T61" fmla="*/ T60 w 1127"/>
                                <a:gd name="T62" fmla="+- 0 479 40"/>
                                <a:gd name="T63" fmla="*/ 479 h 1020"/>
                                <a:gd name="T64" fmla="+- 0 9520 9257"/>
                                <a:gd name="T65" fmla="*/ T64 w 1127"/>
                                <a:gd name="T66" fmla="+- 0 418 40"/>
                                <a:gd name="T67" fmla="*/ 418 h 1020"/>
                                <a:gd name="T68" fmla="+- 0 9558 9257"/>
                                <a:gd name="T69" fmla="*/ T68 w 1127"/>
                                <a:gd name="T70" fmla="+- 0 349 40"/>
                                <a:gd name="T71" fmla="*/ 349 h 1020"/>
                                <a:gd name="T72" fmla="+- 0 9600 9257"/>
                                <a:gd name="T73" fmla="*/ T72 w 1127"/>
                                <a:gd name="T74" fmla="+- 0 306 40"/>
                                <a:gd name="T75" fmla="*/ 306 h 1020"/>
                                <a:gd name="T76" fmla="+- 0 9657 9257"/>
                                <a:gd name="T77" fmla="*/ T76 w 1127"/>
                                <a:gd name="T78" fmla="+- 0 270 40"/>
                                <a:gd name="T79" fmla="*/ 270 h 1020"/>
                                <a:gd name="T80" fmla="+- 0 9704 9257"/>
                                <a:gd name="T81" fmla="*/ T80 w 1127"/>
                                <a:gd name="T82" fmla="+- 0 251 40"/>
                                <a:gd name="T83" fmla="*/ 251 h 1020"/>
                                <a:gd name="T84" fmla="+- 0 9707 9257"/>
                                <a:gd name="T85" fmla="*/ T84 w 1127"/>
                                <a:gd name="T86" fmla="+- 0 40 40"/>
                                <a:gd name="T87" fmla="*/ 4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7" h="1020">
                                  <a:moveTo>
                                    <a:pt x="450" y="0"/>
                                  </a:moveTo>
                                  <a:lnTo>
                                    <a:pt x="374" y="16"/>
                                  </a:lnTo>
                                  <a:lnTo>
                                    <a:pt x="301" y="42"/>
                                  </a:lnTo>
                                  <a:lnTo>
                                    <a:pt x="235" y="78"/>
                                  </a:lnTo>
                                  <a:lnTo>
                                    <a:pt x="175" y="12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43" y="300"/>
                                  </a:lnTo>
                                  <a:lnTo>
                                    <a:pt x="18" y="373"/>
                                  </a:lnTo>
                                  <a:lnTo>
                                    <a:pt x="3" y="451"/>
                                  </a:lnTo>
                                  <a:lnTo>
                                    <a:pt x="0" y="1019"/>
                                  </a:lnTo>
                                  <a:lnTo>
                                    <a:pt x="450" y="1019"/>
                                  </a:lnTo>
                                  <a:lnTo>
                                    <a:pt x="450" y="531"/>
                                  </a:lnTo>
                                  <a:lnTo>
                                    <a:pt x="241" y="531"/>
                                  </a:lnTo>
                                  <a:lnTo>
                                    <a:pt x="241" y="507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63" y="378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43" y="266"/>
                                  </a:lnTo>
                                  <a:lnTo>
                                    <a:pt x="400" y="230"/>
                                  </a:lnTo>
                                  <a:lnTo>
                                    <a:pt x="447" y="211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7.9pt;margin-top:-19.6pt;width:243.95pt;height:165.15pt;z-index:-251650048;mso-position-horizontal-relative:page" coordorigin="8758,-392" coordsize="4879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">
                <v:group id="Group 8" o:spid="_x0000_s1027" style="position:absolute;left:8958;top:-192;width:4479;height:2520" coordorigin="8958,-192" coordsize="447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8958;top:-192;width:4479;height:2520;visibility:visible;mso-wrap-style:square;v-text-anchor:top" coordsize="447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HZsIA&#10;AADaAAAADwAAAGRycy9kb3ducmV2LnhtbESPUWvCQBCE3wv+h2MF3+pFLUVSTykS0T6UYvQHLLnt&#10;JTS3F3Krxn/vFQp9HGbmG2a1GXyrrtTHJrCB2TQDRVwF27AzcD7tnpegoiBbbAOTgTtF2KxHTyvM&#10;bbjxka6lOJUgHHM0UIt0udaxqsljnIaOOHnfofcoSfZO2x5vCe5bPc+yV+2x4bRQY0fbmqqf8uIN&#10;SBnd3M1ePj/aomoWx1MhX/vCmMl4eH8DJTTIf/ivfbAGFvB7Jd0A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0dmwgAAANoAAAAPAAAAAAAAAAAAAAAAAJgCAABkcnMvZG93&#10;bnJldi54bWxQSwUGAAAAAAQABAD1AAAAhwMAAAAA&#10;" path="m453,l330,,232,3r-77,9l75,41,29,98,7,191,1,278,,389,,2131r1,110l7,2328r12,67l56,2463r68,37l191,2513r87,5l388,2520r3701,l4148,2519r98,-3l4323,2507r80,-29l4449,2422r22,-94l4477,2241r1,-110l4478,389r-1,-111l4471,191r-12,-67l4422,56,4354,19,4287,7,4200,1,453,xe" fillcolor="#0099d8" stroked="f">
                    <v:path arrowok="t" o:connecttype="custom" o:connectlocs="453,-192;330,-192;232,-189;155,-180;75,-151;29,-94;7,-1;1,86;0,197;0,1939;1,2049;7,2136;19,2203;56,2271;124,2308;191,2321;278,2326;388,2328;4089,2328;4148,2327;4246,2324;4323,2315;4403,2286;4449,2230;4471,2136;4477,2049;4478,1939;4478,197;4477,86;4471,-1;4459,-68;4422,-136;4354,-173;4287,-185;4200,-191;453,-192" o:connectangles="0,0,0,0,0,0,0,0,0,0,0,0,0,0,0,0,0,0,0,0,0,0,0,0,0,0,0,0,0,0,0,0,0,0,0,0"/>
                  </v:shape>
                </v:group>
                <v:group id="Group 6" o:spid="_x0000_s1029" style="position:absolute;left:10660;top:2260;width:1074;height:451" coordorigin="10660,2260" coordsize="1074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10660;top:2260;width:1074;height:451;visibility:visible;mso-wrap-style:square;v-text-anchor:top" coordsize="107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QnsIA&#10;AADaAAAADwAAAGRycy9kb3ducmV2LnhtbESPT2sCMRTE74LfITzBm2ZbqLVbs4uUFgRP/oFeH8nr&#10;7tLNy7pJ1+inN4LQ4zAzv2FWZbStGKj3jWMFT/MMBLF2puFKwfHwNVuC8AHZYOuYFFzIQ1mMRyvM&#10;jTvzjoZ9qESCsM9RQR1Cl0vpdU0W/dx1xMn7cb3FkGRfSdPjOcFtK5+zbCEtNpwWauzooyb9u/+z&#10;Cl6XwduT/dZmqw/4dh3i59FEpaaTuH4HESiG//CjvTEKXuB+Jd0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VCewgAAANoAAAAPAAAAAAAAAAAAAAAAAJgCAABkcnMvZG93&#10;bnJldi54bWxQSwUGAAAAAAQABAD1AAAAhwMAAAAA&#10;" path="m1074,l,,,49r42,4l81,58r74,14l221,92r60,27l335,153r49,41l428,244r39,59l501,371r32,79l547,409r33,-75l616,270r41,-55l704,169r52,-37l814,102,879,79,951,62r80,-11l1074,47r,-47xe" fillcolor="#0099d8" stroked="f">
                    <v:path arrowok="t" o:connecttype="custom" o:connectlocs="1074,2260;0,2260;0,2309;42,2313;81,2318;155,2332;221,2352;281,2379;335,2413;384,2454;428,2504;467,2563;501,2631;533,2710;547,2669;580,2594;616,2530;657,2475;704,2429;756,2392;814,2362;879,2339;951,2322;1031,2311;1074,2307;1074,2260" o:connectangles="0,0,0,0,0,0,0,0,0,0,0,0,0,0,0,0,0,0,0,0,0,0,0,0,0,0"/>
                  </v:shape>
                </v:group>
                <v:group id="Group 3" o:spid="_x0000_s1031" style="position:absolute;left:9257;top:40;width:1127;height:1020" coordorigin="9257,40" coordsize="1127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9257;top:40;width:1127;height:1020;visibility:visible;mso-wrap-style:square;v-text-anchor:top" coordsize="112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Q/cEA&#10;AADaAAAADwAAAGRycy9kb3ducmV2LnhtbERPy4rCMBTdC/5DuII7TXVw0GoqIggDxREfIO4uzbWt&#10;NjelidqZr58sBlweznuxbE0lntS40rKC0TACQZxZXXKu4HTcDKYgnEfWWFkmBT/kYJl0OwuMtX3x&#10;np4Hn4sQwi5GBYX3dSylywoy6Ia2Jg7c1TYGfYBNLnWDrxBuKjmOok9psOTQUGBN64Ky++FhFJyr&#10;/WbdXnZbm6a33cfkd3b031qpfq9dzUF4av1b/O/+0grC1nAl3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UP3BAAAA2gAAAA8AAAAAAAAAAAAAAAAAmAIAAGRycy9kb3du&#10;cmV2LnhtbFBLBQYAAAAABAAEAPUAAACGAwAAAAA=&#10;" path="m1127,r-77,16l978,42,911,78r-60,44l799,174r-44,60l719,300r-25,73l679,451r-3,568l1127,1019r,-488l917,531r1,-24l924,439r15,-61l977,309r43,-43l1076,230r47,-19l1127,xe" stroked="f">
                    <v:path arrowok="t" o:connecttype="custom" o:connectlocs="1127,40;1050,56;978,82;911,118;851,162;799,214;755,274;719,340;694,413;679,491;676,1059;1127,1059;1127,571;917,571;918,547;924,479;939,418;977,349;1020,306;1076,270;1123,251;1127,40" o:connectangles="0,0,0,0,0,0,0,0,0,0,0,0,0,0,0,0,0,0,0,0,0,0"/>
                  </v:shape>
                  <v:shape id="Freeform 4" o:spid="_x0000_s1033" style="position:absolute;left:9257;top:40;width:1127;height:1020;visibility:visible;mso-wrap-style:square;v-text-anchor:top" coordsize="112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1ZsUA&#10;AADaAAAADwAAAGRycy9kb3ducmV2LnhtbESPQWvCQBSE7wX/w/KE3ppNK5UmukoRBEGqaArF2yP7&#10;mqTNvg3ZbRL99a4g9DjMzDfMfDmYWnTUusqygucoBkGcW11xoeAzWz+9gXAeWWNtmRScycFyMXqY&#10;Y6ptzwfqjr4QAcIuRQWl900qpctLMugi2xAH79u2Bn2QbSF1i32Am1q+xPFUGqw4LJTY0Kqk/Pf4&#10;ZxR81Yf1ajjtP+x2+7OfvF6SzO+0Uo/j4X0GwtPg/8P39kYrSOB2Jd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vVmxQAAANoAAAAPAAAAAAAAAAAAAAAAAJgCAABkcnMv&#10;ZG93bnJldi54bWxQSwUGAAAAAAQABAD1AAAAigMAAAAA&#10;" path="m450,l374,16,301,42,235,78r-60,44l123,174,78,234,43,300,18,373,3,451,,1019r450,l450,531r-209,l241,507r7,-68l263,378r38,-69l343,266r57,-36l447,211,450,xe" stroked="f">
                    <v:path arrowok="t" o:connecttype="custom" o:connectlocs="450,40;374,56;301,82;235,118;175,162;123,214;78,274;43,340;18,413;3,491;0,1059;450,1059;450,571;241,571;241,547;248,479;263,418;301,349;343,306;400,270;447,251;450,40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  <w:spacing w:val="1"/>
          <w:w w:val="105"/>
          <w:sz w:val="24"/>
          <w:szCs w:val="24"/>
        </w:rPr>
        <w:t>“I</w:t>
      </w:r>
      <w:r>
        <w:rPr>
          <w:rFonts w:ascii="Calibri" w:eastAsia="Calibri" w:hAnsi="Calibri" w:cs="Calibri"/>
          <w:color w:val="FFFFFF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feel</w:t>
      </w:r>
      <w:r>
        <w:rPr>
          <w:rFonts w:ascii="Calibri" w:eastAsia="Calibri" w:hAnsi="Calibri" w:cs="Calibri"/>
          <w:color w:val="FFFFFF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like</w:t>
      </w:r>
      <w:r>
        <w:rPr>
          <w:rFonts w:ascii="Calibri" w:eastAsia="Calibri" w:hAnsi="Calibri" w:cs="Calibri"/>
          <w:color w:val="FFFFFF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an</w:t>
      </w:r>
      <w:r>
        <w:rPr>
          <w:rFonts w:ascii="Calibri" w:eastAsia="Calibri" w:hAnsi="Calibri" w:cs="Calibri"/>
          <w:color w:val="FFFFFF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adult.</w:t>
      </w:r>
      <w:r>
        <w:rPr>
          <w:rFonts w:ascii="Calibri" w:eastAsia="Calibri" w:hAnsi="Calibri" w:cs="Calibri"/>
          <w:color w:val="FFFFFF"/>
          <w:spacing w:val="1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w w:val="105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22"/>
          <w:w w:val="8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have</w:t>
      </w:r>
      <w:r>
        <w:rPr>
          <w:rFonts w:ascii="Calibri" w:eastAsia="Calibri" w:hAnsi="Calibri" w:cs="Calibri"/>
          <w:color w:val="FFFFFF"/>
          <w:spacing w:val="-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105"/>
          <w:sz w:val="24"/>
          <w:szCs w:val="24"/>
        </w:rPr>
        <w:t>travelled</w:t>
      </w:r>
      <w:r>
        <w:rPr>
          <w:rFonts w:ascii="Calibri" w:eastAsia="Calibri" w:hAnsi="Calibri" w:cs="Calibri"/>
          <w:color w:val="FFFFFF"/>
          <w:spacing w:val="-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to</w:t>
      </w:r>
      <w:r>
        <w:rPr>
          <w:rFonts w:ascii="Calibri" w:eastAsia="Calibri" w:hAnsi="Calibri" w:cs="Calibri"/>
          <w:color w:val="FFFFFF"/>
          <w:spacing w:val="-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work</w:t>
      </w:r>
      <w:r>
        <w:rPr>
          <w:rFonts w:ascii="Calibri" w:eastAsia="Calibri" w:hAnsi="Calibri" w:cs="Calibri"/>
          <w:color w:val="FFFFFF"/>
          <w:spacing w:val="29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in-dependently</w:t>
      </w:r>
      <w:r>
        <w:rPr>
          <w:rFonts w:ascii="Calibri" w:eastAsia="Calibri" w:hAnsi="Calibri" w:cs="Calibri"/>
          <w:color w:val="FFFFFF"/>
          <w:spacing w:val="1"/>
          <w:w w:val="105"/>
          <w:sz w:val="24"/>
          <w:szCs w:val="24"/>
        </w:rPr>
        <w:t>,</w:t>
      </w:r>
      <w:r>
        <w:rPr>
          <w:rFonts w:ascii="Calibri" w:eastAsia="Calibri" w:hAnsi="Calibri" w:cs="Calibri"/>
          <w:color w:val="FFFFFF"/>
          <w:spacing w:val="-1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done</w:t>
      </w:r>
      <w:r>
        <w:rPr>
          <w:rFonts w:ascii="Calibri" w:eastAsia="Calibri" w:hAnsi="Calibri" w:cs="Calibri"/>
          <w:color w:val="FFFFFF"/>
          <w:spacing w:val="28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my</w:t>
      </w:r>
      <w:r>
        <w:rPr>
          <w:rFonts w:ascii="Calibri" w:eastAsia="Calibri" w:hAnsi="Calibri" w:cs="Calibri"/>
          <w:color w:val="FFFFFF"/>
          <w:spacing w:val="-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job</w:t>
      </w:r>
      <w:r>
        <w:rPr>
          <w:rFonts w:ascii="Calibri" w:eastAsia="Calibri" w:hAnsi="Calibri" w:cs="Calibri"/>
          <w:color w:val="FFFFFF"/>
          <w:spacing w:val="-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w w:val="105"/>
          <w:sz w:val="24"/>
          <w:szCs w:val="24"/>
        </w:rPr>
        <w:t>and</w:t>
      </w:r>
      <w:r>
        <w:rPr>
          <w:rFonts w:ascii="Calibri" w:eastAsia="Calibri" w:hAnsi="Calibri" w:cs="Calibri"/>
          <w:color w:val="FFFFFF"/>
          <w:spacing w:val="-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w w:val="105"/>
          <w:sz w:val="24"/>
          <w:szCs w:val="24"/>
        </w:rPr>
        <w:t>travelled</w:t>
      </w:r>
    </w:p>
    <w:p w:rsidR="000D2CFC" w:rsidRDefault="001A6581">
      <w:pPr>
        <w:spacing w:line="245" w:lineRule="auto"/>
        <w:ind w:left="395" w:right="31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home</w:t>
      </w:r>
      <w:proofErr w:type="gramEnd"/>
      <w:r>
        <w:rPr>
          <w:rFonts w:ascii="Calibri" w:eastAsia="Calibri" w:hAnsi="Calibri" w:cs="Calibri"/>
          <w:color w:val="FFFFFF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independently</w:t>
      </w:r>
      <w:r>
        <w:rPr>
          <w:rFonts w:ascii="Calibri" w:eastAsia="Calibri" w:hAnsi="Calibri" w:cs="Calibri"/>
          <w:color w:val="FFFFFF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-</w:t>
      </w:r>
      <w:r>
        <w:rPr>
          <w:rFonts w:ascii="Calibri" w:eastAsia="Calibri" w:hAnsi="Calibri" w:cs="Calibri"/>
          <w:color w:val="FFFFFF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24"/>
          <w:szCs w:val="24"/>
        </w:rPr>
        <w:t>just</w:t>
      </w:r>
      <w:r>
        <w:rPr>
          <w:rFonts w:ascii="Calibri" w:eastAsia="Calibri" w:hAnsi="Calibri" w:cs="Calibri"/>
          <w:color w:val="FFFFFF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like</w:t>
      </w:r>
      <w:r>
        <w:rPr>
          <w:rFonts w:ascii="Calibri" w:eastAsia="Calibri" w:hAnsi="Calibri" w:cs="Calibri"/>
          <w:color w:val="FFFFFF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24"/>
          <w:szCs w:val="24"/>
        </w:rPr>
        <w:t>other</w:t>
      </w:r>
      <w:r>
        <w:rPr>
          <w:rFonts w:ascii="Calibri" w:eastAsia="Calibri" w:hAnsi="Calibri" w:cs="Calibri"/>
          <w:color w:val="FFFFFF"/>
          <w:spacing w:val="33"/>
          <w:w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workers.</w:t>
      </w:r>
      <w:r>
        <w:rPr>
          <w:rFonts w:ascii="Calibri" w:eastAsia="Calibri" w:hAnsi="Calibri" w:cs="Calibri"/>
          <w:color w:val="FFFFFF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I’m</w:t>
      </w:r>
      <w:r>
        <w:rPr>
          <w:rFonts w:ascii="Calibri" w:eastAsia="Calibri" w:hAnsi="Calibri" w:cs="Calibri"/>
          <w:color w:val="FFFFFF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so</w:t>
      </w:r>
      <w:r>
        <w:rPr>
          <w:rFonts w:ascii="Calibri" w:eastAsia="Calibri" w:hAnsi="Calibri" w:cs="Calibri"/>
          <w:color w:val="FFFFFF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proud</w:t>
      </w:r>
      <w:r>
        <w:rPr>
          <w:rFonts w:ascii="Calibri" w:eastAsia="Calibri" w:hAnsi="Calibri" w:cs="Calibri"/>
          <w:color w:val="FFFFFF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color w:val="FFFFFF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myself,</w:t>
      </w:r>
      <w:r>
        <w:rPr>
          <w:rFonts w:ascii="Calibri" w:eastAsia="Calibri" w:hAnsi="Calibri" w:cs="Calibri"/>
          <w:color w:val="FFFFFF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22"/>
          <w:w w:val="8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want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to</w:t>
      </w:r>
      <w:proofErr w:type="gramEnd"/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keep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working”</w:t>
      </w:r>
    </w:p>
    <w:sectPr w:rsidR="000D2CFC">
      <w:type w:val="continuous"/>
      <w:pgSz w:w="16790" w:h="11910" w:orient="landscape"/>
      <w:pgMar w:top="680" w:right="480" w:bottom="0" w:left="460" w:header="720" w:footer="720" w:gutter="0"/>
      <w:cols w:num="2" w:space="720" w:equalWidth="0">
        <w:col w:w="7145" w:space="1193"/>
        <w:col w:w="75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C"/>
    <w:rsid w:val="000D2CFC"/>
    <w:rsid w:val="001A6581"/>
    <w:rsid w:val="004977D6"/>
    <w:rsid w:val="00A92856"/>
    <w:rsid w:val="00B4242C"/>
    <w:rsid w:val="00C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rebuchet MS" w:eastAsia="Trebuchet MS" w:hAnsi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27"/>
      <w:ind w:left="395"/>
      <w:outlineLvl w:val="2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rebuchet MS" w:eastAsia="Trebuchet MS" w:hAnsi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227"/>
      <w:ind w:left="395"/>
      <w:outlineLvl w:val="2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Baston@sth.nhs.u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Clare.Coyne@sth.nhs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Rachel.Baston@sth.nhs.uk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Clare.Coyne@sth.nhs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91C5-9C28-46B2-BEE9-70CA233C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4752BDF3</Template>
  <TotalTime>49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Straw, Joshua (Learning and Development)</dc:creator>
  <cp:lastModifiedBy>Coyne, Clare (Learning &amp; Development)</cp:lastModifiedBy>
  <cp:revision>4</cp:revision>
  <cp:lastPrinted>2019-02-11T09:32:00Z</cp:lastPrinted>
  <dcterms:created xsi:type="dcterms:W3CDTF">2019-01-22T12:00:00Z</dcterms:created>
  <dcterms:modified xsi:type="dcterms:W3CDTF">2019-04-16T06:52:00Z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2019-01-18T00:00:00Z</vt:filetime>
  </property>
</Properties>
</file>