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39" w:rsidRPr="003634E6" w:rsidRDefault="001A0C39" w:rsidP="001A0C39">
      <w:pPr>
        <w:jc w:val="center"/>
        <w:rPr>
          <w:rFonts w:ascii="Arial" w:hAnsi="Arial" w:cs="Arial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40000">
                  <w14:srgbClr w14:val="1A8D48"/>
                </w14:gs>
                <w14:gs w14:pos="60000">
                  <w14:srgbClr w14:val="EE3F17"/>
                </w14:gs>
                <w14:gs w14:pos="80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</w:p>
    <w:p w:rsidR="00EC2C8A" w:rsidRPr="003634E6" w:rsidRDefault="00EC2C8A" w:rsidP="001A0C39">
      <w:pPr>
        <w:jc w:val="center"/>
        <w:rPr>
          <w:rFonts w:ascii="Calibri" w:hAnsi="Calibri" w:cs="Calibri"/>
          <w:sz w:val="56"/>
          <w:szCs w:val="32"/>
        </w:rPr>
      </w:pPr>
      <w:r w:rsidRPr="003634E6">
        <w:rPr>
          <w:rFonts w:ascii="Calibri" w:hAnsi="Calibri" w:cs="Calibri"/>
          <w:sz w:val="56"/>
          <w:szCs w:val="32"/>
        </w:rPr>
        <w:t xml:space="preserve">Project Choice Application Form </w:t>
      </w:r>
    </w:p>
    <w:p w:rsidR="00EC2C8A" w:rsidRPr="003634E6" w:rsidRDefault="009D5DF4" w:rsidP="001A0C39">
      <w:pPr>
        <w:jc w:val="center"/>
        <w:rPr>
          <w:rFonts w:ascii="Calibri" w:hAnsi="Calibri" w:cs="Calibri"/>
          <w:sz w:val="32"/>
          <w:szCs w:val="32"/>
        </w:rPr>
      </w:pPr>
      <w:r w:rsidRPr="003634E6">
        <w:rPr>
          <w:rFonts w:ascii="Calibri" w:hAnsi="Calibri" w:cs="Calibri"/>
          <w:sz w:val="32"/>
          <w:szCs w:val="32"/>
        </w:rPr>
        <w:t xml:space="preserve">(If you need help filling in this form, please </w:t>
      </w:r>
      <w:r w:rsidR="00EC2C8A" w:rsidRPr="003634E6">
        <w:rPr>
          <w:rFonts w:ascii="Calibri" w:hAnsi="Calibri" w:cs="Calibri"/>
          <w:sz w:val="32"/>
          <w:szCs w:val="32"/>
        </w:rPr>
        <w:t>ask</w:t>
      </w:r>
      <w:r w:rsidRPr="003634E6">
        <w:rPr>
          <w:rFonts w:ascii="Calibri" w:hAnsi="Calibri" w:cs="Calibri"/>
          <w:sz w:val="32"/>
          <w:szCs w:val="32"/>
        </w:rPr>
        <w:t xml:space="preserve"> your </w:t>
      </w:r>
      <w:r w:rsidR="00E2049A" w:rsidRPr="003634E6">
        <w:rPr>
          <w:rFonts w:ascii="Calibri" w:hAnsi="Calibri" w:cs="Calibri"/>
          <w:sz w:val="32"/>
          <w:szCs w:val="32"/>
        </w:rPr>
        <w:t>parent</w:t>
      </w:r>
      <w:r w:rsidR="00EC2C8A" w:rsidRPr="003634E6">
        <w:rPr>
          <w:rFonts w:ascii="Calibri" w:hAnsi="Calibri" w:cs="Calibri"/>
          <w:sz w:val="32"/>
          <w:szCs w:val="32"/>
        </w:rPr>
        <w:t>/carer</w:t>
      </w:r>
      <w:r w:rsidR="00E2049A" w:rsidRPr="003634E6">
        <w:rPr>
          <w:rFonts w:ascii="Calibri" w:hAnsi="Calibri" w:cs="Calibri"/>
          <w:sz w:val="32"/>
          <w:szCs w:val="32"/>
        </w:rPr>
        <w:t xml:space="preserve">, </w:t>
      </w:r>
      <w:r w:rsidR="00EC2C8A" w:rsidRPr="003634E6">
        <w:rPr>
          <w:rFonts w:ascii="Calibri" w:hAnsi="Calibri" w:cs="Calibri"/>
          <w:sz w:val="32"/>
          <w:szCs w:val="32"/>
        </w:rPr>
        <w:t xml:space="preserve">teacher </w:t>
      </w:r>
      <w:r w:rsidRPr="003634E6">
        <w:rPr>
          <w:rFonts w:ascii="Calibri" w:hAnsi="Calibri" w:cs="Calibri"/>
          <w:sz w:val="32"/>
          <w:szCs w:val="32"/>
        </w:rPr>
        <w:t xml:space="preserve">or connexions </w:t>
      </w:r>
      <w:r w:rsidR="0059386D">
        <w:rPr>
          <w:rFonts w:ascii="Calibri" w:hAnsi="Calibri" w:cs="Calibri"/>
          <w:sz w:val="32"/>
          <w:szCs w:val="32"/>
        </w:rPr>
        <w:t>advisor to help.</w:t>
      </w:r>
      <w:r w:rsidRPr="003634E6">
        <w:rPr>
          <w:rFonts w:ascii="Calibri" w:hAnsi="Calibri" w:cs="Calibri"/>
          <w:sz w:val="32"/>
          <w:szCs w:val="32"/>
        </w:rPr>
        <w:t>)</w:t>
      </w:r>
    </w:p>
    <w:p w:rsidR="009D5DF4" w:rsidRPr="00FE665E" w:rsidRDefault="001A0C39" w:rsidP="009D5DF4">
      <w:pPr>
        <w:rPr>
          <w:rFonts w:ascii="Calibri" w:hAnsi="Calibri" w:cs="Calibri"/>
          <w:b/>
          <w:sz w:val="32"/>
          <w:szCs w:val="32"/>
        </w:rPr>
      </w:pPr>
      <w:r w:rsidRPr="00FE665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EAD00B9" wp14:editId="0E0188B6">
                <wp:simplePos x="0" y="0"/>
                <wp:positionH relativeFrom="column">
                  <wp:posOffset>925830</wp:posOffset>
                </wp:positionH>
                <wp:positionV relativeFrom="paragraph">
                  <wp:posOffset>186690</wp:posOffset>
                </wp:positionV>
                <wp:extent cx="4791710" cy="5439412"/>
                <wp:effectExtent l="0" t="0" r="27940" b="279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710" cy="5439412"/>
                          <a:chOff x="0" y="0"/>
                          <a:chExt cx="4791855" cy="543949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919" y="0"/>
                            <a:ext cx="4571936" cy="312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E03" w:rsidRDefault="00FE2E0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919" y="532432"/>
                            <a:ext cx="4571936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E03" w:rsidRDefault="00FE2E03" w:rsidP="009D5D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3573"/>
                            <a:ext cx="4791855" cy="1134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E03" w:rsidRDefault="00FE2E03" w:rsidP="009D5D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09401"/>
                            <a:ext cx="4791855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E03" w:rsidRDefault="00FE2E03" w:rsidP="009D5D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7503" y="1018562"/>
                            <a:ext cx="3634352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E03" w:rsidRDefault="00FE2E03" w:rsidP="009D5D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103" y="4051115"/>
                            <a:ext cx="4004752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E03" w:rsidRDefault="00FE2E03" w:rsidP="009D5D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103" y="4641421"/>
                            <a:ext cx="4004752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E03" w:rsidRDefault="00FE2E03" w:rsidP="009D5D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526" y="5127070"/>
                            <a:ext cx="4479329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E03" w:rsidRDefault="00FE2E03" w:rsidP="00E2049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2.9pt;margin-top:14.7pt;width:377.3pt;height:428.3pt;z-index:251673600;mso-height-relative:margin" coordsize="47918,54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199;width:45719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FE2E03" w:rsidRDefault="00FE2E03"/>
                    </w:txbxContent>
                  </v:textbox>
                </v:shape>
                <v:shape id="_x0000_s1028" type="#_x0000_t202" style="position:absolute;left:2199;top:5324;width:45719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E2E03" w:rsidRDefault="00FE2E03" w:rsidP="009D5DF4"/>
                    </w:txbxContent>
                  </v:textbox>
                </v:shape>
                <v:shape id="_x0000_s1029" type="#_x0000_t202" style="position:absolute;top:16435;width:47918;height:1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E2E03" w:rsidRDefault="00FE2E03" w:rsidP="009D5DF4"/>
                    </w:txbxContent>
                  </v:textbox>
                </v:shape>
                <v:shape id="_x0000_s1030" type="#_x0000_t202" style="position:absolute;top:30094;width:47918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E2E03" w:rsidRDefault="00FE2E03" w:rsidP="009D5DF4"/>
                    </w:txbxContent>
                  </v:textbox>
                </v:shape>
                <v:shape id="_x0000_s1031" type="#_x0000_t202" style="position:absolute;left:11575;top:10185;width:36343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E2E03" w:rsidRDefault="00FE2E03" w:rsidP="009D5DF4"/>
                    </w:txbxContent>
                  </v:textbox>
                </v:shape>
                <v:shape id="_x0000_s1032" type="#_x0000_t202" style="position:absolute;left:7871;top:40511;width:40047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E2E03" w:rsidRDefault="00FE2E03" w:rsidP="009D5DF4"/>
                    </w:txbxContent>
                  </v:textbox>
                </v:shape>
                <v:shape id="_x0000_s1033" type="#_x0000_t202" style="position:absolute;left:7871;top:46414;width:40047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E2E03" w:rsidRDefault="00FE2E03" w:rsidP="009D5DF4"/>
                    </w:txbxContent>
                  </v:textbox>
                </v:shape>
                <v:shape id="_x0000_s1034" type="#_x0000_t202" style="position:absolute;left:3125;top:51270;width:44793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E2E03" w:rsidRDefault="00FE2E03" w:rsidP="00E2049A"/>
                    </w:txbxContent>
                  </v:textbox>
                </v:shape>
              </v:group>
            </w:pict>
          </mc:Fallback>
        </mc:AlternateContent>
      </w:r>
      <w:r w:rsidRPr="00FE665E">
        <w:rPr>
          <w:rFonts w:ascii="Calibri" w:hAnsi="Calibri" w:cs="Calibri"/>
          <w:b/>
          <w:sz w:val="32"/>
          <w:szCs w:val="32"/>
        </w:rPr>
        <w:t>Your Personal Details:</w:t>
      </w:r>
    </w:p>
    <w:p w:rsidR="009D5DF4" w:rsidRPr="003634E6" w:rsidRDefault="009D5DF4" w:rsidP="009D5DF4">
      <w:pPr>
        <w:rPr>
          <w:rFonts w:ascii="Arial" w:hAnsi="Arial" w:cs="Arial"/>
          <w:sz w:val="24"/>
          <w:szCs w:val="24"/>
        </w:rPr>
      </w:pPr>
      <w:r w:rsidRPr="003634E6">
        <w:rPr>
          <w:rFonts w:ascii="Arial" w:hAnsi="Arial" w:cs="Arial"/>
          <w:sz w:val="24"/>
          <w:szCs w:val="24"/>
        </w:rPr>
        <w:t xml:space="preserve">Name: </w:t>
      </w:r>
      <w:r w:rsidRPr="003634E6">
        <w:rPr>
          <w:rFonts w:ascii="Arial" w:hAnsi="Arial" w:cs="Arial"/>
          <w:sz w:val="24"/>
          <w:szCs w:val="24"/>
        </w:rPr>
        <w:br/>
      </w:r>
    </w:p>
    <w:p w:rsidR="009D5DF4" w:rsidRPr="003634E6" w:rsidRDefault="009D5DF4" w:rsidP="009D5DF4">
      <w:pPr>
        <w:rPr>
          <w:rFonts w:ascii="Arial" w:hAnsi="Arial" w:cs="Arial"/>
          <w:sz w:val="24"/>
          <w:szCs w:val="24"/>
        </w:rPr>
      </w:pPr>
      <w:r w:rsidRPr="003634E6">
        <w:rPr>
          <w:rFonts w:ascii="Arial" w:hAnsi="Arial" w:cs="Arial"/>
          <w:sz w:val="24"/>
          <w:szCs w:val="24"/>
        </w:rPr>
        <w:t>Date of Birth</w:t>
      </w:r>
      <w:r w:rsidR="00EC2C8A" w:rsidRPr="003634E6">
        <w:rPr>
          <w:rFonts w:ascii="Arial" w:hAnsi="Arial" w:cs="Arial"/>
          <w:sz w:val="24"/>
          <w:szCs w:val="24"/>
        </w:rPr>
        <w:t>:</w:t>
      </w:r>
      <w:r w:rsidRPr="003634E6">
        <w:rPr>
          <w:rFonts w:ascii="Arial" w:hAnsi="Arial" w:cs="Arial"/>
          <w:sz w:val="24"/>
          <w:szCs w:val="24"/>
        </w:rPr>
        <w:t xml:space="preserve"> </w:t>
      </w:r>
      <w:r w:rsidRPr="003634E6">
        <w:rPr>
          <w:rFonts w:ascii="Arial" w:hAnsi="Arial" w:cs="Arial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40000">
                  <w14:srgbClr w14:val="1A8D48"/>
                </w14:gs>
                <w14:gs w14:pos="60000">
                  <w14:srgbClr w14:val="EE3F17"/>
                </w14:gs>
                <w14:gs w14:pos="80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br/>
      </w:r>
    </w:p>
    <w:p w:rsidR="009D5DF4" w:rsidRPr="003634E6" w:rsidRDefault="009D5DF4" w:rsidP="009D5DF4">
      <w:pPr>
        <w:rPr>
          <w:rFonts w:ascii="Arial" w:hAnsi="Arial" w:cs="Arial"/>
          <w:sz w:val="24"/>
          <w:szCs w:val="24"/>
        </w:rPr>
      </w:pPr>
      <w:r w:rsidRPr="003634E6">
        <w:rPr>
          <w:rFonts w:ascii="Arial" w:hAnsi="Arial" w:cs="Arial"/>
          <w:sz w:val="24"/>
          <w:szCs w:val="24"/>
        </w:rPr>
        <w:t xml:space="preserve">National Insurance Number: </w:t>
      </w:r>
    </w:p>
    <w:p w:rsidR="009D5DF4" w:rsidRPr="003634E6" w:rsidRDefault="009D5DF4" w:rsidP="009D5DF4">
      <w:pPr>
        <w:rPr>
          <w:rFonts w:ascii="Arial" w:hAnsi="Arial" w:cs="Arial"/>
          <w:sz w:val="24"/>
          <w:szCs w:val="24"/>
        </w:rPr>
      </w:pPr>
    </w:p>
    <w:p w:rsidR="009D5DF4" w:rsidRPr="003634E6" w:rsidRDefault="009D5DF4" w:rsidP="009D5DF4">
      <w:pPr>
        <w:rPr>
          <w:rFonts w:ascii="Arial" w:hAnsi="Arial" w:cs="Arial"/>
          <w:sz w:val="24"/>
          <w:szCs w:val="24"/>
        </w:rPr>
      </w:pPr>
      <w:r w:rsidRPr="003634E6">
        <w:rPr>
          <w:rFonts w:ascii="Arial" w:hAnsi="Arial" w:cs="Arial"/>
          <w:sz w:val="24"/>
          <w:szCs w:val="24"/>
        </w:rPr>
        <w:t>Address</w:t>
      </w:r>
      <w:r w:rsidR="00EC2C8A" w:rsidRPr="003634E6">
        <w:rPr>
          <w:rFonts w:ascii="Arial" w:hAnsi="Arial" w:cs="Arial"/>
          <w:sz w:val="24"/>
          <w:szCs w:val="24"/>
        </w:rPr>
        <w:t>:</w:t>
      </w:r>
      <w:r w:rsidRPr="003634E6">
        <w:rPr>
          <w:rFonts w:ascii="Arial" w:hAnsi="Arial" w:cs="Arial"/>
          <w:sz w:val="24"/>
          <w:szCs w:val="24"/>
        </w:rPr>
        <w:t xml:space="preserve"> </w:t>
      </w:r>
    </w:p>
    <w:p w:rsidR="009D5DF4" w:rsidRPr="003634E6" w:rsidRDefault="009D5DF4" w:rsidP="009D5DF4">
      <w:pPr>
        <w:rPr>
          <w:rFonts w:ascii="Arial" w:hAnsi="Arial" w:cs="Arial"/>
          <w:sz w:val="24"/>
          <w:szCs w:val="24"/>
        </w:rPr>
      </w:pPr>
    </w:p>
    <w:p w:rsidR="009D5DF4" w:rsidRPr="003634E6" w:rsidRDefault="009D5DF4" w:rsidP="009D5DF4">
      <w:pPr>
        <w:rPr>
          <w:rFonts w:ascii="Arial" w:hAnsi="Arial" w:cs="Arial"/>
          <w:sz w:val="24"/>
          <w:szCs w:val="24"/>
        </w:rPr>
      </w:pPr>
    </w:p>
    <w:p w:rsidR="009D5DF4" w:rsidRPr="003634E6" w:rsidRDefault="009D5DF4" w:rsidP="009D5DF4">
      <w:pPr>
        <w:rPr>
          <w:rFonts w:ascii="Arial" w:hAnsi="Arial" w:cs="Arial"/>
          <w:sz w:val="24"/>
          <w:szCs w:val="24"/>
        </w:rPr>
      </w:pPr>
    </w:p>
    <w:p w:rsidR="00E2049A" w:rsidRPr="003634E6" w:rsidRDefault="009D5DF4" w:rsidP="009D5DF4">
      <w:pPr>
        <w:rPr>
          <w:rFonts w:ascii="Arial" w:hAnsi="Arial" w:cs="Arial"/>
          <w:sz w:val="24"/>
          <w:szCs w:val="24"/>
        </w:rPr>
      </w:pPr>
      <w:r w:rsidRPr="003634E6">
        <w:rPr>
          <w:rFonts w:ascii="Arial" w:hAnsi="Arial" w:cs="Arial"/>
          <w:sz w:val="24"/>
          <w:szCs w:val="24"/>
        </w:rPr>
        <w:t>Postcode:</w:t>
      </w:r>
    </w:p>
    <w:p w:rsidR="003634E6" w:rsidRPr="003634E6" w:rsidRDefault="003634E6" w:rsidP="009D5DF4">
      <w:pPr>
        <w:rPr>
          <w:rFonts w:ascii="Arial" w:hAnsi="Arial" w:cs="Arial"/>
          <w:sz w:val="24"/>
          <w:szCs w:val="24"/>
        </w:rPr>
      </w:pPr>
    </w:p>
    <w:p w:rsidR="001A0C39" w:rsidRPr="00FE665E" w:rsidRDefault="00EC2C8A" w:rsidP="009D5DF4">
      <w:pPr>
        <w:rPr>
          <w:rFonts w:cstheme="minorHAnsi"/>
          <w:b/>
          <w:noProof/>
          <w:sz w:val="32"/>
          <w:szCs w:val="32"/>
          <w:lang w:eastAsia="en-GB"/>
        </w:rPr>
      </w:pPr>
      <w:r w:rsidRPr="00FE665E">
        <w:rPr>
          <w:rFonts w:cstheme="minorHAnsi"/>
          <w:b/>
          <w:noProof/>
          <w:sz w:val="32"/>
          <w:szCs w:val="32"/>
          <w:lang w:eastAsia="en-GB"/>
        </w:rPr>
        <w:t xml:space="preserve">Your contact details: </w:t>
      </w:r>
    </w:p>
    <w:p w:rsidR="001A0C39" w:rsidRPr="003634E6" w:rsidRDefault="009D5DF4" w:rsidP="001A0C3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>Home phone number:</w:t>
      </w:r>
    </w:p>
    <w:p w:rsidR="001A0C39" w:rsidRPr="003634E6" w:rsidRDefault="001A0C39" w:rsidP="001A0C3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1A0C39" w:rsidRPr="003634E6" w:rsidRDefault="009D5DF4" w:rsidP="001A0C3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9D5DF4" w:rsidRPr="003634E6" w:rsidRDefault="009D5DF4" w:rsidP="001A0C3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Mobile phone number: </w:t>
      </w:r>
    </w:p>
    <w:p w:rsidR="00E2049A" w:rsidRPr="003634E6" w:rsidRDefault="00E2049A" w:rsidP="009D5DF4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E2049A" w:rsidRPr="003634E6" w:rsidRDefault="00E2049A" w:rsidP="009D5DF4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Email address: </w:t>
      </w:r>
    </w:p>
    <w:p w:rsidR="00E2049A" w:rsidRPr="003634E6" w:rsidRDefault="00E2049A" w:rsidP="009D5DF4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E2049A" w:rsidRPr="003634E6" w:rsidRDefault="001A0C39" w:rsidP="009D5DF4">
      <w:pPr>
        <w:rPr>
          <w:rFonts w:ascii="Arial" w:hAnsi="Arial" w:cs="Arial"/>
          <w:noProof/>
          <w:sz w:val="28"/>
          <w:szCs w:val="24"/>
          <w:lang w:eastAsia="en-GB"/>
        </w:rPr>
      </w:pPr>
      <w:r w:rsidRPr="003634E6">
        <w:rPr>
          <w:rFonts w:ascii="Arial" w:hAnsi="Arial" w:cs="Arial"/>
          <w:noProof/>
          <w:sz w:val="28"/>
          <w:szCs w:val="24"/>
          <w:lang w:eastAsia="en-GB"/>
        </w:rPr>
        <w:t>What</w:t>
      </w:r>
      <w:r w:rsidR="00E2049A" w:rsidRPr="003634E6">
        <w:rPr>
          <w:rFonts w:ascii="Arial" w:hAnsi="Arial" w:cs="Arial"/>
          <w:noProof/>
          <w:sz w:val="28"/>
          <w:szCs w:val="24"/>
          <w:lang w:eastAsia="en-GB"/>
        </w:rPr>
        <w:t xml:space="preserve"> is the best way to contact you? (please </w:t>
      </w:r>
      <w:r w:rsidRPr="003634E6">
        <w:rPr>
          <w:rFonts w:ascii="Arial" w:hAnsi="Arial" w:cs="Arial"/>
          <w:noProof/>
          <w:sz w:val="28"/>
          <w:szCs w:val="24"/>
          <w:lang w:eastAsia="en-GB"/>
        </w:rPr>
        <w:t>underline</w:t>
      </w:r>
      <w:r w:rsidR="00E2049A" w:rsidRPr="003634E6">
        <w:rPr>
          <w:rFonts w:ascii="Arial" w:hAnsi="Arial" w:cs="Arial"/>
          <w:noProof/>
          <w:sz w:val="28"/>
          <w:szCs w:val="24"/>
          <w:lang w:eastAsia="en-GB"/>
        </w:rPr>
        <w:t xml:space="preserve">) </w:t>
      </w:r>
    </w:p>
    <w:p w:rsidR="00E2049A" w:rsidRPr="003634E6" w:rsidRDefault="00E2049A" w:rsidP="003634E6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>Home Number                      Mobile Phone                           Email</w:t>
      </w:r>
    </w:p>
    <w:p w:rsidR="003634E6" w:rsidRDefault="003634E6" w:rsidP="009D5DF4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3634E6" w:rsidRPr="003634E6" w:rsidRDefault="003634E6" w:rsidP="009D5DF4">
      <w:pPr>
        <w:rPr>
          <w:rFonts w:cstheme="minorHAnsi"/>
          <w:b/>
          <w:noProof/>
          <w:sz w:val="32"/>
          <w:szCs w:val="24"/>
          <w:lang w:eastAsia="en-GB"/>
        </w:rPr>
      </w:pPr>
      <w:r w:rsidRPr="003634E6">
        <w:rPr>
          <w:rFonts w:cstheme="minorHAnsi"/>
          <w:b/>
          <w:noProof/>
          <w:sz w:val="32"/>
          <w:szCs w:val="24"/>
          <w:lang w:eastAsia="en-GB"/>
        </w:rPr>
        <w:t>Your emergency contacts:</w:t>
      </w:r>
    </w:p>
    <w:p w:rsidR="00E2049A" w:rsidRPr="003634E6" w:rsidRDefault="003634E6" w:rsidP="009D5DF4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58C7E" wp14:editId="46FB8BC6">
                <wp:simplePos x="0" y="0"/>
                <wp:positionH relativeFrom="column">
                  <wp:posOffset>486137</wp:posOffset>
                </wp:positionH>
                <wp:positionV relativeFrom="paragraph">
                  <wp:posOffset>323826</wp:posOffset>
                </wp:positionV>
                <wp:extent cx="4953900" cy="312420"/>
                <wp:effectExtent l="0" t="0" r="1841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E03" w:rsidRDefault="00FE2E03" w:rsidP="00E20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8.3pt;margin-top:25.5pt;width:390.05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+zJwIAAEs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">
                <v:textbox>
                  <w:txbxContent>
                    <w:p w:rsidR="00FE2E03" w:rsidRDefault="00FE2E03" w:rsidP="00E2049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t>Emerge</w:t>
      </w:r>
      <w:r w:rsidR="00E2049A" w:rsidRPr="003634E6">
        <w:rPr>
          <w:rFonts w:ascii="Arial" w:hAnsi="Arial" w:cs="Arial"/>
          <w:noProof/>
          <w:sz w:val="24"/>
          <w:szCs w:val="24"/>
          <w:lang w:eastAsia="en-GB"/>
        </w:rPr>
        <w:t xml:space="preserve">ncy contact 1: </w:t>
      </w:r>
      <w:r w:rsidR="00E2049A" w:rsidRPr="003634E6">
        <w:rPr>
          <w:rFonts w:ascii="Arial" w:hAnsi="Arial" w:cs="Arial"/>
          <w:noProof/>
          <w:sz w:val="24"/>
          <w:szCs w:val="24"/>
          <w:lang w:eastAsia="en-GB"/>
        </w:rPr>
        <w:br/>
      </w:r>
      <w:r w:rsidR="00E2049A" w:rsidRPr="003634E6">
        <w:rPr>
          <w:rFonts w:ascii="Arial" w:hAnsi="Arial" w:cs="Arial"/>
          <w:noProof/>
          <w:sz w:val="24"/>
          <w:szCs w:val="24"/>
          <w:lang w:eastAsia="en-GB"/>
        </w:rPr>
        <w:br/>
        <w:t xml:space="preserve">Name: </w:t>
      </w:r>
    </w:p>
    <w:p w:rsidR="00E2049A" w:rsidRPr="003634E6" w:rsidRDefault="00E2049A" w:rsidP="009D5DF4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2E0824" wp14:editId="6FFB256A">
                <wp:simplePos x="0" y="0"/>
                <wp:positionH relativeFrom="column">
                  <wp:posOffset>1412110</wp:posOffset>
                </wp:positionH>
                <wp:positionV relativeFrom="paragraph">
                  <wp:posOffset>252063</wp:posOffset>
                </wp:positionV>
                <wp:extent cx="4027661" cy="312420"/>
                <wp:effectExtent l="0" t="0" r="1143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661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E03" w:rsidRDefault="00FE2E03" w:rsidP="00E20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1.2pt;margin-top:19.85pt;width:317.15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">
                <v:textbox>
                  <w:txbxContent>
                    <w:p w:rsidR="00FE2E03" w:rsidRDefault="00FE2E03" w:rsidP="00E2049A"/>
                  </w:txbxContent>
                </v:textbox>
              </v:shape>
            </w:pict>
          </mc:Fallback>
        </mc:AlternateContent>
      </w:r>
    </w:p>
    <w:p w:rsidR="00E2049A" w:rsidRPr="003634E6" w:rsidRDefault="00E2049A" w:rsidP="009D5DF4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Relationship to you: </w:t>
      </w:r>
    </w:p>
    <w:p w:rsidR="00E2049A" w:rsidRPr="003634E6" w:rsidRDefault="00E2049A" w:rsidP="009D5DF4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759A2" wp14:editId="309654B9">
                <wp:simplePos x="0" y="0"/>
                <wp:positionH relativeFrom="column">
                  <wp:posOffset>1169043</wp:posOffset>
                </wp:positionH>
                <wp:positionV relativeFrom="paragraph">
                  <wp:posOffset>289954</wp:posOffset>
                </wp:positionV>
                <wp:extent cx="4270994" cy="312420"/>
                <wp:effectExtent l="0" t="0" r="15875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994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E03" w:rsidRDefault="00FE2E03" w:rsidP="00E20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2.05pt;margin-top:22.85pt;width:336.3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">
                <v:textbox>
                  <w:txbxContent>
                    <w:p w:rsidR="00FE2E03" w:rsidRDefault="00FE2E03" w:rsidP="00E2049A"/>
                  </w:txbxContent>
                </v:textbox>
              </v:shape>
            </w:pict>
          </mc:Fallback>
        </mc:AlternateContent>
      </w:r>
    </w:p>
    <w:p w:rsidR="00E2049A" w:rsidRPr="003634E6" w:rsidRDefault="00E2049A" w:rsidP="009D5DF4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Contact number: </w:t>
      </w:r>
    </w:p>
    <w:p w:rsidR="00E2049A" w:rsidRPr="003634E6" w:rsidRDefault="00E2049A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E2049A" w:rsidRPr="003634E6" w:rsidRDefault="00E2049A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D11E1" wp14:editId="4BE3A1F4">
                <wp:simplePos x="0" y="0"/>
                <wp:positionH relativeFrom="column">
                  <wp:posOffset>486137</wp:posOffset>
                </wp:positionH>
                <wp:positionV relativeFrom="paragraph">
                  <wp:posOffset>322371</wp:posOffset>
                </wp:positionV>
                <wp:extent cx="4953900" cy="312420"/>
                <wp:effectExtent l="0" t="0" r="18415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E03" w:rsidRDefault="00FE2E03" w:rsidP="00E20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8.3pt;margin-top:25.4pt;width:390.05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">
                <v:textbox>
                  <w:txbxContent>
                    <w:p w:rsidR="00FE2E03" w:rsidRDefault="00FE2E03" w:rsidP="00E2049A"/>
                  </w:txbxContent>
                </v:textbox>
              </v:shape>
            </w:pict>
          </mc:Fallback>
        </mc:AlternateContent>
      </w:r>
      <w:r w:rsidR="003634E6">
        <w:rPr>
          <w:rFonts w:ascii="Arial" w:hAnsi="Arial" w:cs="Arial"/>
          <w:noProof/>
          <w:sz w:val="24"/>
          <w:szCs w:val="24"/>
          <w:lang w:eastAsia="en-GB"/>
        </w:rPr>
        <w:t>Emerge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ncy contact 2: 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br/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br/>
        <w:t xml:space="preserve">Name: </w:t>
      </w:r>
    </w:p>
    <w:p w:rsidR="00E2049A" w:rsidRPr="003634E6" w:rsidRDefault="00E2049A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8F6D6" wp14:editId="16B270D9">
                <wp:simplePos x="0" y="0"/>
                <wp:positionH relativeFrom="column">
                  <wp:posOffset>1412111</wp:posOffset>
                </wp:positionH>
                <wp:positionV relativeFrom="paragraph">
                  <wp:posOffset>262183</wp:posOffset>
                </wp:positionV>
                <wp:extent cx="4027926" cy="312420"/>
                <wp:effectExtent l="0" t="0" r="1079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926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E03" w:rsidRDefault="00FE2E03" w:rsidP="00E20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11.2pt;margin-top:20.65pt;width:317.1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">
                <v:textbox>
                  <w:txbxContent>
                    <w:p w:rsidR="00FE2E03" w:rsidRDefault="00FE2E03" w:rsidP="00E2049A"/>
                  </w:txbxContent>
                </v:textbox>
              </v:shape>
            </w:pict>
          </mc:Fallback>
        </mc:AlternateContent>
      </w:r>
    </w:p>
    <w:p w:rsidR="00E2049A" w:rsidRPr="003634E6" w:rsidRDefault="00E2049A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Relationship to you: </w:t>
      </w:r>
    </w:p>
    <w:p w:rsidR="00E2049A" w:rsidRPr="003634E6" w:rsidRDefault="00E2049A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9FE71C" wp14:editId="4F71F271">
                <wp:simplePos x="0" y="0"/>
                <wp:positionH relativeFrom="column">
                  <wp:posOffset>1169042</wp:posOffset>
                </wp:positionH>
                <wp:positionV relativeFrom="paragraph">
                  <wp:posOffset>311648</wp:posOffset>
                </wp:positionV>
                <wp:extent cx="4270873" cy="312420"/>
                <wp:effectExtent l="0" t="0" r="15875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873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E03" w:rsidRDefault="00FE2E03" w:rsidP="00E20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2.05pt;margin-top:24.55pt;width:336.3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">
                <v:textbox>
                  <w:txbxContent>
                    <w:p w:rsidR="00FE2E03" w:rsidRDefault="00FE2E03" w:rsidP="00E2049A"/>
                  </w:txbxContent>
                </v:textbox>
              </v:shape>
            </w:pict>
          </mc:Fallback>
        </mc:AlternateContent>
      </w:r>
    </w:p>
    <w:p w:rsidR="00E2049A" w:rsidRPr="003634E6" w:rsidRDefault="00E2049A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Contact number: </w:t>
      </w:r>
    </w:p>
    <w:p w:rsidR="00E2049A" w:rsidRPr="003634E6" w:rsidRDefault="00E2049A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254D3D" w:rsidRDefault="00254D3D" w:rsidP="00E2049A">
      <w:pPr>
        <w:rPr>
          <w:rFonts w:cstheme="minorHAnsi"/>
          <w:b/>
          <w:noProof/>
          <w:sz w:val="32"/>
          <w:szCs w:val="32"/>
          <w:lang w:eastAsia="en-GB"/>
        </w:rPr>
      </w:pPr>
    </w:p>
    <w:p w:rsidR="00254D3D" w:rsidRPr="00254D3D" w:rsidRDefault="00254D3D" w:rsidP="00E2049A">
      <w:pPr>
        <w:rPr>
          <w:rFonts w:cstheme="minorHAnsi"/>
          <w:noProof/>
          <w:sz w:val="32"/>
          <w:szCs w:val="32"/>
          <w:lang w:eastAsia="en-GB"/>
        </w:rPr>
      </w:pPr>
      <w:r w:rsidRPr="00254D3D">
        <w:rPr>
          <w:rFonts w:cstheme="minorHAnsi"/>
          <w:noProof/>
          <w:sz w:val="32"/>
          <w:szCs w:val="32"/>
          <w:lang w:eastAsia="en-GB"/>
        </w:rPr>
        <w:t>Are you applying for the supported work experience or internship?</w:t>
      </w:r>
    </w:p>
    <w:p w:rsidR="00254D3D" w:rsidRPr="00254D3D" w:rsidRDefault="002A0418" w:rsidP="00E2049A">
      <w:pPr>
        <w:rPr>
          <w:rFonts w:cstheme="minorHAnsi"/>
          <w:noProof/>
          <w:sz w:val="32"/>
          <w:szCs w:val="32"/>
          <w:lang w:eastAsia="en-GB"/>
        </w:rPr>
      </w:pPr>
      <w:r w:rsidRPr="002A0418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088861" wp14:editId="5864E8AC">
                <wp:simplePos x="0" y="0"/>
                <wp:positionH relativeFrom="column">
                  <wp:posOffset>3695700</wp:posOffset>
                </wp:positionH>
                <wp:positionV relativeFrom="paragraph">
                  <wp:posOffset>372745</wp:posOffset>
                </wp:positionV>
                <wp:extent cx="457200" cy="375920"/>
                <wp:effectExtent l="0" t="0" r="19050" b="241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18" w:rsidRDefault="002A0418" w:rsidP="002A0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91pt;margin-top:29.35pt;width:36pt;height:2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">
                <v:textbox>
                  <w:txbxContent>
                    <w:p w:rsidR="002A0418" w:rsidRDefault="002A0418" w:rsidP="002A0418"/>
                  </w:txbxContent>
                </v:textbox>
              </v:shape>
            </w:pict>
          </mc:Fallback>
        </mc:AlternateContent>
      </w:r>
      <w:r w:rsidRPr="002A0418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3952FB" wp14:editId="443147FE">
                <wp:simplePos x="0" y="0"/>
                <wp:positionH relativeFrom="column">
                  <wp:posOffset>1533526</wp:posOffset>
                </wp:positionH>
                <wp:positionV relativeFrom="paragraph">
                  <wp:posOffset>372745</wp:posOffset>
                </wp:positionV>
                <wp:extent cx="457200" cy="375920"/>
                <wp:effectExtent l="0" t="0" r="19050" b="241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18" w:rsidRDefault="002A0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20.75pt;margin-top:29.35pt;width:36pt;height:2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">
                <v:textbox>
                  <w:txbxContent>
                    <w:p w:rsidR="002A0418" w:rsidRDefault="002A0418"/>
                  </w:txbxContent>
                </v:textbox>
              </v:shape>
            </w:pict>
          </mc:Fallback>
        </mc:AlternateContent>
      </w:r>
      <w:r w:rsidR="00254D3D" w:rsidRPr="00254D3D">
        <w:rPr>
          <w:rFonts w:cstheme="minorHAnsi"/>
          <w:noProof/>
          <w:sz w:val="32"/>
          <w:szCs w:val="32"/>
          <w:lang w:eastAsia="en-GB"/>
        </w:rPr>
        <w:t>Please tick</w:t>
      </w:r>
    </w:p>
    <w:p w:rsidR="00254D3D" w:rsidRPr="00254D3D" w:rsidRDefault="00254D3D" w:rsidP="00E2049A">
      <w:pPr>
        <w:rPr>
          <w:rFonts w:cstheme="minorHAnsi"/>
          <w:noProof/>
          <w:sz w:val="32"/>
          <w:szCs w:val="32"/>
          <w:lang w:eastAsia="en-GB"/>
        </w:rPr>
      </w:pPr>
      <w:r w:rsidRPr="00254D3D">
        <w:rPr>
          <w:rFonts w:cstheme="minorHAnsi"/>
          <w:noProof/>
          <w:sz w:val="32"/>
          <w:szCs w:val="32"/>
          <w:lang w:eastAsia="en-GB"/>
        </w:rPr>
        <w:t>Work experience</w:t>
      </w:r>
      <w:r w:rsidRPr="00254D3D">
        <w:rPr>
          <w:rFonts w:cstheme="minorHAnsi"/>
          <w:noProof/>
          <w:sz w:val="32"/>
          <w:szCs w:val="32"/>
          <w:lang w:eastAsia="en-GB"/>
        </w:rPr>
        <w:tab/>
      </w:r>
      <w:r w:rsidRPr="00254D3D">
        <w:rPr>
          <w:rFonts w:cstheme="minorHAnsi"/>
          <w:noProof/>
          <w:sz w:val="32"/>
          <w:szCs w:val="32"/>
          <w:lang w:eastAsia="en-GB"/>
        </w:rPr>
        <w:tab/>
      </w:r>
      <w:r w:rsidRPr="00254D3D">
        <w:rPr>
          <w:rFonts w:cstheme="minorHAnsi"/>
          <w:noProof/>
          <w:sz w:val="32"/>
          <w:szCs w:val="32"/>
          <w:lang w:eastAsia="en-GB"/>
        </w:rPr>
        <w:tab/>
        <w:t>Internship</w:t>
      </w:r>
    </w:p>
    <w:p w:rsidR="00254D3D" w:rsidRDefault="00254D3D" w:rsidP="00E2049A">
      <w:pPr>
        <w:rPr>
          <w:rFonts w:cstheme="minorHAnsi"/>
          <w:b/>
          <w:noProof/>
          <w:sz w:val="32"/>
          <w:szCs w:val="32"/>
          <w:lang w:eastAsia="en-GB"/>
        </w:rPr>
      </w:pPr>
      <w:bookmarkStart w:id="0" w:name="_GoBack"/>
      <w:bookmarkEnd w:id="0"/>
    </w:p>
    <w:p w:rsidR="00254D3D" w:rsidRDefault="00254D3D" w:rsidP="00E2049A">
      <w:pPr>
        <w:rPr>
          <w:rFonts w:cstheme="minorHAnsi"/>
          <w:b/>
          <w:noProof/>
          <w:sz w:val="32"/>
          <w:szCs w:val="32"/>
          <w:lang w:eastAsia="en-GB"/>
        </w:rPr>
      </w:pPr>
    </w:p>
    <w:p w:rsidR="00254D3D" w:rsidRDefault="00254D3D" w:rsidP="00E2049A">
      <w:pPr>
        <w:rPr>
          <w:rFonts w:cstheme="minorHAnsi"/>
          <w:b/>
          <w:noProof/>
          <w:sz w:val="32"/>
          <w:szCs w:val="32"/>
          <w:lang w:eastAsia="en-GB"/>
        </w:rPr>
      </w:pPr>
    </w:p>
    <w:p w:rsidR="00254D3D" w:rsidRDefault="00254D3D" w:rsidP="00E2049A">
      <w:pPr>
        <w:rPr>
          <w:rFonts w:cstheme="minorHAnsi"/>
          <w:b/>
          <w:noProof/>
          <w:sz w:val="32"/>
          <w:szCs w:val="32"/>
          <w:lang w:eastAsia="en-GB"/>
        </w:rPr>
      </w:pPr>
    </w:p>
    <w:p w:rsidR="00254D3D" w:rsidRDefault="00254D3D" w:rsidP="00E2049A">
      <w:pPr>
        <w:rPr>
          <w:rFonts w:cstheme="minorHAnsi"/>
          <w:b/>
          <w:noProof/>
          <w:sz w:val="32"/>
          <w:szCs w:val="32"/>
          <w:lang w:eastAsia="en-GB"/>
        </w:rPr>
      </w:pPr>
    </w:p>
    <w:p w:rsidR="003B20FE" w:rsidRDefault="003B20FE" w:rsidP="00E2049A">
      <w:pPr>
        <w:rPr>
          <w:rFonts w:cstheme="minorHAnsi"/>
          <w:b/>
          <w:noProof/>
          <w:sz w:val="32"/>
          <w:szCs w:val="32"/>
          <w:lang w:eastAsia="en-GB"/>
          <w14:textFill>
            <w14:gradFill>
              <w14:gsLst>
                <w14:gs w14:pos="48000">
                  <w14:srgbClr w14:val="00B050"/>
                </w14:gs>
                <w14:gs w14:pos="15820">
                  <w14:srgbClr w14:val="4D0FD8"/>
                </w14:gs>
                <w14:gs w14:pos="0">
                  <w14:srgbClr w14:val="A603AB"/>
                </w14:gs>
                <w14:gs w14:pos="34000">
                  <w14:srgbClr w14:val="0819FB"/>
                </w14:gs>
                <w14:gs w14:pos="64000">
                  <w14:srgbClr w14:val="EE3F17"/>
                </w14:gs>
                <w14:gs w14:pos="81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  <w:r w:rsidRPr="003B20FE">
        <w:rPr>
          <w:rFonts w:cstheme="minorHAnsi"/>
          <w:b/>
          <w:noProof/>
          <w:sz w:val="32"/>
          <w:szCs w:val="32"/>
          <w:lang w:eastAsia="en-GB"/>
        </w:rPr>
        <w:t>Education History</w:t>
      </w:r>
      <w:r>
        <w:rPr>
          <w:rFonts w:cstheme="minorHAnsi"/>
          <w:b/>
          <w:noProof/>
          <w:sz w:val="32"/>
          <w:szCs w:val="32"/>
          <w:lang w:eastAsia="en-GB"/>
        </w:rPr>
        <w:t>:</w:t>
      </w:r>
    </w:p>
    <w:p w:rsidR="00E2049A" w:rsidRPr="003B20FE" w:rsidRDefault="003B20FE" w:rsidP="00E2049A">
      <w:pPr>
        <w:rPr>
          <w:rFonts w:cstheme="minorHAnsi"/>
          <w:b/>
          <w:noProof/>
          <w:sz w:val="32"/>
          <w:szCs w:val="32"/>
          <w:lang w:eastAsia="en-GB"/>
          <w14:textFill>
            <w14:gradFill>
              <w14:gsLst>
                <w14:gs w14:pos="48000">
                  <w14:srgbClr w14:val="00B050"/>
                </w14:gs>
                <w14:gs w14:pos="15820">
                  <w14:srgbClr w14:val="4D0FD8"/>
                </w14:gs>
                <w14:gs w14:pos="0">
                  <w14:srgbClr w14:val="A603AB"/>
                </w14:gs>
                <w14:gs w14:pos="34000">
                  <w14:srgbClr w14:val="0819FB"/>
                </w14:gs>
                <w14:gs w14:pos="64000">
                  <w14:srgbClr w14:val="EE3F17"/>
                </w14:gs>
                <w14:gs w14:pos="81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  <w:r w:rsidRPr="003B20FE">
        <w:rPr>
          <w:rFonts w:cs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445234" wp14:editId="32126C7C">
                <wp:simplePos x="0" y="0"/>
                <wp:positionH relativeFrom="column">
                  <wp:posOffset>-127635</wp:posOffset>
                </wp:positionH>
                <wp:positionV relativeFrom="paragraph">
                  <wp:posOffset>232410</wp:posOffset>
                </wp:positionV>
                <wp:extent cx="5902325" cy="312420"/>
                <wp:effectExtent l="0" t="0" r="2222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E03" w:rsidRDefault="00FE2E03" w:rsidP="00E20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0.05pt;margin-top:18.3pt;width:464.75pt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">
                <v:textbox>
                  <w:txbxContent>
                    <w:p w:rsidR="00FE2E03" w:rsidRDefault="00FE2E03" w:rsidP="00E2049A"/>
                  </w:txbxContent>
                </v:textbox>
              </v:shape>
            </w:pict>
          </mc:Fallback>
        </mc:AlternateContent>
      </w:r>
      <w:r w:rsidR="00E2049A" w:rsidRPr="003634E6">
        <w:rPr>
          <w:rFonts w:ascii="Arial" w:hAnsi="Arial" w:cs="Arial"/>
          <w:noProof/>
          <w:sz w:val="24"/>
          <w:szCs w:val="24"/>
          <w:lang w:eastAsia="en-GB"/>
        </w:rPr>
        <w:t xml:space="preserve">Name of last/current school attended:  </w:t>
      </w:r>
    </w:p>
    <w:p w:rsidR="00E2049A" w:rsidRPr="003634E6" w:rsidRDefault="00E2049A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2A0418" w:rsidRDefault="002A0418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E2049A" w:rsidRPr="003634E6" w:rsidRDefault="00E2049A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>Please lis</w:t>
      </w:r>
      <w:r w:rsidR="0059386D">
        <w:rPr>
          <w:rFonts w:ascii="Arial" w:hAnsi="Arial" w:cs="Arial"/>
          <w:noProof/>
          <w:sz w:val="24"/>
          <w:szCs w:val="24"/>
          <w:lang w:eastAsia="en-GB"/>
        </w:rPr>
        <w:t>t your qualifications (include Maths and E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nglish)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1"/>
        <w:gridCol w:w="2495"/>
        <w:gridCol w:w="2382"/>
        <w:gridCol w:w="2024"/>
      </w:tblGrid>
      <w:tr w:rsidR="00E2049A" w:rsidRPr="003634E6" w:rsidTr="00442E0D">
        <w:trPr>
          <w:trHeight w:val="405"/>
        </w:trPr>
        <w:tc>
          <w:tcPr>
            <w:tcW w:w="2341" w:type="dxa"/>
          </w:tcPr>
          <w:p w:rsidR="00E2049A" w:rsidRPr="00FE665E" w:rsidRDefault="00E2049A" w:rsidP="00FE665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FE665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495" w:type="dxa"/>
          </w:tcPr>
          <w:p w:rsidR="00E2049A" w:rsidRPr="00FE665E" w:rsidRDefault="003B20FE" w:rsidP="00FE665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FE665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Exami</w:t>
            </w:r>
            <w:r w:rsidR="000C6370" w:rsidRPr="00FE665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ning body</w:t>
            </w:r>
          </w:p>
        </w:tc>
        <w:tc>
          <w:tcPr>
            <w:tcW w:w="2382" w:type="dxa"/>
          </w:tcPr>
          <w:p w:rsidR="00E2049A" w:rsidRPr="00FE665E" w:rsidRDefault="00E2049A" w:rsidP="00FE665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FE665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2024" w:type="dxa"/>
          </w:tcPr>
          <w:p w:rsidR="00E2049A" w:rsidRPr="00FE665E" w:rsidRDefault="00E2049A" w:rsidP="00FE665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FE665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Date received</w:t>
            </w:r>
          </w:p>
        </w:tc>
      </w:tr>
      <w:tr w:rsidR="00E2049A" w:rsidRPr="003634E6" w:rsidTr="00442E0D">
        <w:tc>
          <w:tcPr>
            <w:tcW w:w="2341" w:type="dxa"/>
          </w:tcPr>
          <w:p w:rsidR="00E2049A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665E" w:rsidRPr="003634E6" w:rsidRDefault="00FE665E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95" w:type="dxa"/>
          </w:tcPr>
          <w:p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382" w:type="dxa"/>
          </w:tcPr>
          <w:p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24" w:type="dxa"/>
          </w:tcPr>
          <w:p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2049A" w:rsidRPr="003634E6" w:rsidTr="00442E0D">
        <w:tc>
          <w:tcPr>
            <w:tcW w:w="2341" w:type="dxa"/>
          </w:tcPr>
          <w:p w:rsidR="00E2049A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665E" w:rsidRPr="003634E6" w:rsidRDefault="00FE665E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95" w:type="dxa"/>
          </w:tcPr>
          <w:p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382" w:type="dxa"/>
          </w:tcPr>
          <w:p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24" w:type="dxa"/>
          </w:tcPr>
          <w:p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2049A" w:rsidRPr="003634E6" w:rsidTr="00442E0D">
        <w:tc>
          <w:tcPr>
            <w:tcW w:w="2341" w:type="dxa"/>
          </w:tcPr>
          <w:p w:rsidR="00E2049A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665E" w:rsidRPr="003634E6" w:rsidRDefault="00FE665E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95" w:type="dxa"/>
          </w:tcPr>
          <w:p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382" w:type="dxa"/>
          </w:tcPr>
          <w:p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24" w:type="dxa"/>
          </w:tcPr>
          <w:p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2049A" w:rsidRPr="003634E6" w:rsidTr="00442E0D">
        <w:tc>
          <w:tcPr>
            <w:tcW w:w="2341" w:type="dxa"/>
          </w:tcPr>
          <w:p w:rsidR="00E2049A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665E" w:rsidRPr="003634E6" w:rsidRDefault="00FE665E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95" w:type="dxa"/>
          </w:tcPr>
          <w:p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382" w:type="dxa"/>
          </w:tcPr>
          <w:p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24" w:type="dxa"/>
          </w:tcPr>
          <w:p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2A0418" w:rsidRPr="003634E6" w:rsidTr="00442E0D">
        <w:tc>
          <w:tcPr>
            <w:tcW w:w="2341" w:type="dxa"/>
          </w:tcPr>
          <w:p w:rsidR="002A0418" w:rsidRDefault="002A0418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2A0418" w:rsidRDefault="002A0418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95" w:type="dxa"/>
          </w:tcPr>
          <w:p w:rsidR="002A0418" w:rsidRPr="003634E6" w:rsidRDefault="002A0418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382" w:type="dxa"/>
          </w:tcPr>
          <w:p w:rsidR="002A0418" w:rsidRPr="003634E6" w:rsidRDefault="002A0418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24" w:type="dxa"/>
          </w:tcPr>
          <w:p w:rsidR="002A0418" w:rsidRPr="003634E6" w:rsidRDefault="002A0418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2A0418" w:rsidRPr="003634E6" w:rsidTr="00442E0D">
        <w:tc>
          <w:tcPr>
            <w:tcW w:w="2341" w:type="dxa"/>
          </w:tcPr>
          <w:p w:rsidR="002A0418" w:rsidRDefault="002A0418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2A0418" w:rsidRDefault="002A0418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95" w:type="dxa"/>
          </w:tcPr>
          <w:p w:rsidR="002A0418" w:rsidRPr="003634E6" w:rsidRDefault="002A0418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382" w:type="dxa"/>
          </w:tcPr>
          <w:p w:rsidR="002A0418" w:rsidRPr="003634E6" w:rsidRDefault="002A0418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24" w:type="dxa"/>
          </w:tcPr>
          <w:p w:rsidR="002A0418" w:rsidRPr="003634E6" w:rsidRDefault="002A0418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2A0418" w:rsidRPr="003634E6" w:rsidTr="00442E0D">
        <w:tc>
          <w:tcPr>
            <w:tcW w:w="2341" w:type="dxa"/>
          </w:tcPr>
          <w:p w:rsidR="002A0418" w:rsidRDefault="002A0418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2A0418" w:rsidRDefault="002A0418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95" w:type="dxa"/>
          </w:tcPr>
          <w:p w:rsidR="002A0418" w:rsidRPr="003634E6" w:rsidRDefault="002A0418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382" w:type="dxa"/>
          </w:tcPr>
          <w:p w:rsidR="002A0418" w:rsidRPr="003634E6" w:rsidRDefault="002A0418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24" w:type="dxa"/>
          </w:tcPr>
          <w:p w:rsidR="002A0418" w:rsidRPr="003634E6" w:rsidRDefault="002A0418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E2049A" w:rsidRPr="003634E6" w:rsidRDefault="00E2049A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Feel free to attach any extra onto a spare piece of paper. </w:t>
      </w:r>
    </w:p>
    <w:p w:rsidR="002A0418" w:rsidRDefault="002A0418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2A0418" w:rsidRDefault="002A0418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2A0418" w:rsidRDefault="002A0418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9D1DF7" w:rsidRPr="003634E6" w:rsidRDefault="009D1DF7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>Any other courses you have attended: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br/>
      </w:r>
      <w:r w:rsidR="000C6370">
        <w:rPr>
          <w:rFonts w:ascii="Arial" w:hAnsi="Arial" w:cs="Arial"/>
          <w:noProof/>
          <w:sz w:val="24"/>
          <w:szCs w:val="24"/>
          <w:lang w:eastAsia="en-GB"/>
        </w:rPr>
        <w:t>(e.g. First aid, Duke of Edinburgh, Food H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ygeine)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9D1DF7" w:rsidRPr="003634E6" w:rsidTr="00442E0D">
        <w:trPr>
          <w:trHeight w:val="363"/>
        </w:trPr>
        <w:tc>
          <w:tcPr>
            <w:tcW w:w="4830" w:type="dxa"/>
          </w:tcPr>
          <w:p w:rsidR="009D1DF7" w:rsidRPr="000D3864" w:rsidRDefault="009D1DF7" w:rsidP="00FE665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0D386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Course attended</w:t>
            </w:r>
          </w:p>
        </w:tc>
        <w:tc>
          <w:tcPr>
            <w:tcW w:w="4830" w:type="dxa"/>
          </w:tcPr>
          <w:p w:rsidR="009D1DF7" w:rsidRPr="000D3864" w:rsidRDefault="009D1DF7" w:rsidP="00FE665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0D386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Date achieved</w:t>
            </w:r>
          </w:p>
        </w:tc>
      </w:tr>
      <w:tr w:rsidR="009D1DF7" w:rsidRPr="003634E6" w:rsidTr="00442E0D">
        <w:trPr>
          <w:trHeight w:val="388"/>
        </w:trPr>
        <w:tc>
          <w:tcPr>
            <w:tcW w:w="4830" w:type="dxa"/>
          </w:tcPr>
          <w:p w:rsidR="009D1DF7" w:rsidRPr="003634E6" w:rsidRDefault="009D1DF7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830" w:type="dxa"/>
          </w:tcPr>
          <w:p w:rsidR="009D1DF7" w:rsidRPr="003634E6" w:rsidRDefault="009D1DF7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9D1DF7" w:rsidRPr="003634E6" w:rsidTr="00442E0D">
        <w:trPr>
          <w:trHeight w:val="388"/>
        </w:trPr>
        <w:tc>
          <w:tcPr>
            <w:tcW w:w="4830" w:type="dxa"/>
          </w:tcPr>
          <w:p w:rsidR="009D1DF7" w:rsidRPr="003634E6" w:rsidRDefault="009D1DF7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830" w:type="dxa"/>
          </w:tcPr>
          <w:p w:rsidR="009D1DF7" w:rsidRPr="003634E6" w:rsidRDefault="009D1DF7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9D1DF7" w:rsidRPr="003634E6" w:rsidTr="00442E0D">
        <w:trPr>
          <w:trHeight w:val="363"/>
        </w:trPr>
        <w:tc>
          <w:tcPr>
            <w:tcW w:w="4830" w:type="dxa"/>
          </w:tcPr>
          <w:p w:rsidR="009D1DF7" w:rsidRPr="003634E6" w:rsidRDefault="009D1DF7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830" w:type="dxa"/>
          </w:tcPr>
          <w:p w:rsidR="009D1DF7" w:rsidRPr="003634E6" w:rsidRDefault="009D1DF7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9D1DF7" w:rsidRPr="003634E6" w:rsidTr="00442E0D">
        <w:trPr>
          <w:trHeight w:val="388"/>
        </w:trPr>
        <w:tc>
          <w:tcPr>
            <w:tcW w:w="4830" w:type="dxa"/>
          </w:tcPr>
          <w:p w:rsidR="009D1DF7" w:rsidRPr="003634E6" w:rsidRDefault="009D1DF7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830" w:type="dxa"/>
          </w:tcPr>
          <w:p w:rsidR="009D1DF7" w:rsidRPr="003634E6" w:rsidRDefault="009D1DF7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9D1DF7" w:rsidRPr="003634E6" w:rsidTr="00442E0D">
        <w:trPr>
          <w:trHeight w:val="388"/>
        </w:trPr>
        <w:tc>
          <w:tcPr>
            <w:tcW w:w="4830" w:type="dxa"/>
          </w:tcPr>
          <w:p w:rsidR="009D1DF7" w:rsidRPr="003634E6" w:rsidRDefault="009D1DF7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830" w:type="dxa"/>
          </w:tcPr>
          <w:p w:rsidR="009D1DF7" w:rsidRPr="003634E6" w:rsidRDefault="009D1DF7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0C6370" w:rsidRDefault="000C6370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2A0418" w:rsidRDefault="002A0418" w:rsidP="00E2049A">
      <w:pPr>
        <w:rPr>
          <w:rFonts w:cstheme="minorHAnsi"/>
          <w:b/>
          <w:noProof/>
          <w:sz w:val="32"/>
          <w:szCs w:val="32"/>
          <w:lang w:eastAsia="en-GB"/>
        </w:rPr>
      </w:pPr>
    </w:p>
    <w:p w:rsidR="002A0418" w:rsidRDefault="002A0418" w:rsidP="00E2049A">
      <w:pPr>
        <w:rPr>
          <w:rFonts w:cstheme="minorHAnsi"/>
          <w:b/>
          <w:noProof/>
          <w:sz w:val="32"/>
          <w:szCs w:val="32"/>
          <w:lang w:eastAsia="en-GB"/>
        </w:rPr>
      </w:pPr>
    </w:p>
    <w:p w:rsidR="000C6370" w:rsidRPr="000C6370" w:rsidRDefault="000C6370" w:rsidP="00E2049A">
      <w:pPr>
        <w:rPr>
          <w:rFonts w:cstheme="minorHAnsi"/>
          <w:b/>
          <w:noProof/>
          <w:sz w:val="32"/>
          <w:szCs w:val="32"/>
          <w:lang w:eastAsia="en-GB"/>
        </w:rPr>
      </w:pPr>
      <w:r w:rsidRPr="000C6370">
        <w:rPr>
          <w:rFonts w:cstheme="minorHAnsi"/>
          <w:b/>
          <w:noProof/>
          <w:sz w:val="32"/>
          <w:szCs w:val="32"/>
          <w:lang w:eastAsia="en-GB"/>
        </w:rPr>
        <w:t>Work experience history</w:t>
      </w:r>
    </w:p>
    <w:p w:rsidR="009D1DF7" w:rsidRDefault="009D1DF7" w:rsidP="003C4C93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Please tell us </w:t>
      </w:r>
      <w:r w:rsidR="000D3864">
        <w:rPr>
          <w:rFonts w:ascii="Arial" w:hAnsi="Arial" w:cs="Arial"/>
          <w:noProof/>
          <w:sz w:val="24"/>
          <w:szCs w:val="24"/>
          <w:lang w:eastAsia="en-GB"/>
        </w:rPr>
        <w:t>about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 any work experience you have had (don’t worry if you have not had any)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3C4C93" w:rsidTr="003C4C93">
        <w:tc>
          <w:tcPr>
            <w:tcW w:w="3652" w:type="dxa"/>
          </w:tcPr>
          <w:p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Company Name</w:t>
            </w:r>
          </w:p>
        </w:tc>
        <w:tc>
          <w:tcPr>
            <w:tcW w:w="5590" w:type="dxa"/>
          </w:tcPr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C4C93" w:rsidTr="003C4C93">
        <w:tc>
          <w:tcPr>
            <w:tcW w:w="3652" w:type="dxa"/>
          </w:tcPr>
          <w:p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My job title</w:t>
            </w:r>
          </w:p>
        </w:tc>
        <w:tc>
          <w:tcPr>
            <w:tcW w:w="5590" w:type="dxa"/>
          </w:tcPr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C4C93" w:rsidTr="003C4C93">
        <w:tc>
          <w:tcPr>
            <w:tcW w:w="3652" w:type="dxa"/>
          </w:tcPr>
          <w:p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Tasks I have done in this job</w:t>
            </w:r>
          </w:p>
        </w:tc>
        <w:tc>
          <w:tcPr>
            <w:tcW w:w="5590" w:type="dxa"/>
          </w:tcPr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C4C93" w:rsidTr="003C4C93">
        <w:tc>
          <w:tcPr>
            <w:tcW w:w="3652" w:type="dxa"/>
          </w:tcPr>
          <w:p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Type of job (voluntary/paid/work experience)</w:t>
            </w:r>
          </w:p>
        </w:tc>
        <w:tc>
          <w:tcPr>
            <w:tcW w:w="5590" w:type="dxa"/>
          </w:tcPr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3C4C93" w:rsidRPr="003634E6" w:rsidRDefault="003C4C93" w:rsidP="003C4C93">
      <w:pPr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3C4C93" w:rsidTr="003C4C93">
        <w:tc>
          <w:tcPr>
            <w:tcW w:w="3652" w:type="dxa"/>
          </w:tcPr>
          <w:p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Company Name</w:t>
            </w:r>
          </w:p>
        </w:tc>
        <w:tc>
          <w:tcPr>
            <w:tcW w:w="5590" w:type="dxa"/>
          </w:tcPr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C4C93" w:rsidTr="003C4C93">
        <w:tc>
          <w:tcPr>
            <w:tcW w:w="3652" w:type="dxa"/>
          </w:tcPr>
          <w:p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My job title</w:t>
            </w:r>
          </w:p>
        </w:tc>
        <w:tc>
          <w:tcPr>
            <w:tcW w:w="5590" w:type="dxa"/>
          </w:tcPr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C4C93" w:rsidTr="003C4C93">
        <w:tc>
          <w:tcPr>
            <w:tcW w:w="3652" w:type="dxa"/>
          </w:tcPr>
          <w:p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Tasks I have done in this job</w:t>
            </w:r>
          </w:p>
        </w:tc>
        <w:tc>
          <w:tcPr>
            <w:tcW w:w="5590" w:type="dxa"/>
          </w:tcPr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C4C93" w:rsidTr="003C4C93">
        <w:tc>
          <w:tcPr>
            <w:tcW w:w="3652" w:type="dxa"/>
          </w:tcPr>
          <w:p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Type of job (voluntary/paid/work experience)</w:t>
            </w:r>
          </w:p>
        </w:tc>
        <w:tc>
          <w:tcPr>
            <w:tcW w:w="5590" w:type="dxa"/>
          </w:tcPr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9D1DF7" w:rsidRPr="003634E6" w:rsidRDefault="009D1DF7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3C4C93" w:rsidTr="003C4C93">
        <w:tc>
          <w:tcPr>
            <w:tcW w:w="3652" w:type="dxa"/>
          </w:tcPr>
          <w:p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Company Name</w:t>
            </w:r>
          </w:p>
        </w:tc>
        <w:tc>
          <w:tcPr>
            <w:tcW w:w="5590" w:type="dxa"/>
          </w:tcPr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C4C93" w:rsidTr="003C4C93">
        <w:tc>
          <w:tcPr>
            <w:tcW w:w="3652" w:type="dxa"/>
          </w:tcPr>
          <w:p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My job title</w:t>
            </w:r>
          </w:p>
        </w:tc>
        <w:tc>
          <w:tcPr>
            <w:tcW w:w="5590" w:type="dxa"/>
          </w:tcPr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C4C93" w:rsidTr="003C4C93">
        <w:tc>
          <w:tcPr>
            <w:tcW w:w="3652" w:type="dxa"/>
          </w:tcPr>
          <w:p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Tasks I have done in this job</w:t>
            </w:r>
          </w:p>
        </w:tc>
        <w:tc>
          <w:tcPr>
            <w:tcW w:w="5590" w:type="dxa"/>
          </w:tcPr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C4C93" w:rsidTr="003C4C93">
        <w:tc>
          <w:tcPr>
            <w:tcW w:w="3652" w:type="dxa"/>
          </w:tcPr>
          <w:p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Type of job (voluntary/paid/work experience)</w:t>
            </w:r>
          </w:p>
        </w:tc>
        <w:tc>
          <w:tcPr>
            <w:tcW w:w="5590" w:type="dxa"/>
          </w:tcPr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6C380A" w:rsidRDefault="006C380A" w:rsidP="00E2049A">
      <w:pPr>
        <w:rPr>
          <w:rFonts w:cstheme="minorHAnsi"/>
          <w:b/>
          <w:noProof/>
          <w:sz w:val="32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6C380A" w:rsidTr="006C380A">
        <w:tc>
          <w:tcPr>
            <w:tcW w:w="3652" w:type="dxa"/>
          </w:tcPr>
          <w:p w:rsidR="006C380A" w:rsidRDefault="006C380A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Company Name</w:t>
            </w:r>
          </w:p>
        </w:tc>
        <w:tc>
          <w:tcPr>
            <w:tcW w:w="5590" w:type="dxa"/>
          </w:tcPr>
          <w:p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6C380A" w:rsidTr="006C380A">
        <w:tc>
          <w:tcPr>
            <w:tcW w:w="3652" w:type="dxa"/>
          </w:tcPr>
          <w:p w:rsidR="006C380A" w:rsidRDefault="006C380A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My job title</w:t>
            </w:r>
          </w:p>
        </w:tc>
        <w:tc>
          <w:tcPr>
            <w:tcW w:w="5590" w:type="dxa"/>
          </w:tcPr>
          <w:p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6C380A" w:rsidTr="006C380A">
        <w:tc>
          <w:tcPr>
            <w:tcW w:w="3652" w:type="dxa"/>
          </w:tcPr>
          <w:p w:rsidR="006C380A" w:rsidRDefault="006C380A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Tasks I have done in this job</w:t>
            </w:r>
          </w:p>
        </w:tc>
        <w:tc>
          <w:tcPr>
            <w:tcW w:w="5590" w:type="dxa"/>
          </w:tcPr>
          <w:p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6C380A" w:rsidTr="006C380A">
        <w:tc>
          <w:tcPr>
            <w:tcW w:w="3652" w:type="dxa"/>
          </w:tcPr>
          <w:p w:rsidR="006C380A" w:rsidRDefault="006C380A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Type of job (voluntary/paid/work experience)</w:t>
            </w:r>
          </w:p>
        </w:tc>
        <w:tc>
          <w:tcPr>
            <w:tcW w:w="5590" w:type="dxa"/>
          </w:tcPr>
          <w:p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59386D" w:rsidRDefault="0059386D" w:rsidP="00E2049A">
      <w:pPr>
        <w:rPr>
          <w:rFonts w:cstheme="minorHAnsi"/>
          <w:b/>
          <w:noProof/>
          <w:sz w:val="32"/>
          <w:szCs w:val="24"/>
          <w:lang w:eastAsia="en-GB"/>
        </w:rPr>
      </w:pPr>
    </w:p>
    <w:p w:rsidR="006C380A" w:rsidRPr="006C380A" w:rsidRDefault="006C380A" w:rsidP="00E2049A">
      <w:pPr>
        <w:rPr>
          <w:rFonts w:cstheme="minorHAnsi"/>
          <w:b/>
          <w:noProof/>
          <w:sz w:val="32"/>
          <w:szCs w:val="24"/>
          <w:lang w:eastAsia="en-GB"/>
        </w:rPr>
      </w:pPr>
      <w:r w:rsidRPr="006C380A">
        <w:rPr>
          <w:rFonts w:cstheme="minorHAnsi"/>
          <w:b/>
          <w:noProof/>
          <w:sz w:val="32"/>
          <w:szCs w:val="24"/>
          <w:lang w:eastAsia="en-GB"/>
        </w:rPr>
        <w:t>Hobbies and activities</w:t>
      </w:r>
    </w:p>
    <w:p w:rsidR="009D1DF7" w:rsidRPr="003634E6" w:rsidRDefault="009D1DF7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Please tell us about any relevant hobbies, activities or groups you are part of (e.g. football team, community projects, </w:t>
      </w:r>
      <w:r w:rsidR="00D815AC" w:rsidRPr="003634E6">
        <w:rPr>
          <w:rFonts w:ascii="Arial" w:hAnsi="Arial" w:cs="Arial"/>
          <w:noProof/>
          <w:sz w:val="24"/>
          <w:szCs w:val="24"/>
          <w:lang w:eastAsia="en-GB"/>
        </w:rPr>
        <w:t>arts &amp; crafts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) </w:t>
      </w:r>
    </w:p>
    <w:p w:rsidR="009D1DF7" w:rsidRPr="003634E6" w:rsidRDefault="003C4C93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1CAEBA" wp14:editId="5268086F">
                <wp:simplePos x="0" y="0"/>
                <wp:positionH relativeFrom="column">
                  <wp:posOffset>-333375</wp:posOffset>
                </wp:positionH>
                <wp:positionV relativeFrom="paragraph">
                  <wp:posOffset>140971</wp:posOffset>
                </wp:positionV>
                <wp:extent cx="6434552" cy="2552700"/>
                <wp:effectExtent l="0" t="0" r="2349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552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E03" w:rsidRDefault="00FE2E03" w:rsidP="009D1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-26.25pt;margin-top:11.1pt;width:506.65pt;height:20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">
                <v:textbox>
                  <w:txbxContent>
                    <w:p w:rsidR="00FE2E03" w:rsidRDefault="00FE2E03" w:rsidP="009D1DF7"/>
                  </w:txbxContent>
                </v:textbox>
              </v:shape>
            </w:pict>
          </mc:Fallback>
        </mc:AlternateContent>
      </w:r>
    </w:p>
    <w:p w:rsidR="009D1DF7" w:rsidRPr="003634E6" w:rsidRDefault="009D1DF7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9D1DF7" w:rsidRPr="003634E6" w:rsidRDefault="009D1DF7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9D1DF7" w:rsidRPr="003634E6" w:rsidRDefault="009D1DF7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9D1DF7" w:rsidRPr="003634E6" w:rsidRDefault="009D1DF7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9D1DF7" w:rsidRPr="003634E6" w:rsidRDefault="009D1DF7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9D1DF7" w:rsidRPr="003634E6" w:rsidRDefault="009D1DF7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6C380A" w:rsidRDefault="006C380A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6C380A" w:rsidRDefault="006C380A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2A0418" w:rsidRDefault="002A0418" w:rsidP="00E2049A">
      <w:pPr>
        <w:rPr>
          <w:rFonts w:cstheme="minorHAnsi"/>
          <w:b/>
          <w:noProof/>
          <w:sz w:val="32"/>
          <w:szCs w:val="32"/>
          <w:lang w:eastAsia="en-GB"/>
        </w:rPr>
      </w:pPr>
    </w:p>
    <w:p w:rsidR="002A0418" w:rsidRDefault="002A0418" w:rsidP="00E2049A">
      <w:pPr>
        <w:rPr>
          <w:rFonts w:cstheme="minorHAnsi"/>
          <w:b/>
          <w:noProof/>
          <w:sz w:val="32"/>
          <w:szCs w:val="32"/>
          <w:lang w:eastAsia="en-GB"/>
        </w:rPr>
      </w:pPr>
    </w:p>
    <w:p w:rsidR="002A0418" w:rsidRDefault="002A0418" w:rsidP="00E2049A">
      <w:pPr>
        <w:rPr>
          <w:rFonts w:cstheme="minorHAnsi"/>
          <w:b/>
          <w:noProof/>
          <w:sz w:val="32"/>
          <w:szCs w:val="32"/>
          <w:lang w:eastAsia="en-GB"/>
        </w:rPr>
      </w:pPr>
    </w:p>
    <w:p w:rsidR="002A0418" w:rsidRDefault="002A0418" w:rsidP="00E2049A">
      <w:pPr>
        <w:rPr>
          <w:rFonts w:cstheme="minorHAnsi"/>
          <w:b/>
          <w:noProof/>
          <w:sz w:val="32"/>
          <w:szCs w:val="32"/>
          <w:lang w:eastAsia="en-GB"/>
        </w:rPr>
      </w:pPr>
    </w:p>
    <w:p w:rsidR="002A0418" w:rsidRDefault="002A0418" w:rsidP="00E2049A">
      <w:pPr>
        <w:rPr>
          <w:rFonts w:cstheme="minorHAnsi"/>
          <w:b/>
          <w:noProof/>
          <w:sz w:val="32"/>
          <w:szCs w:val="32"/>
          <w:lang w:eastAsia="en-GB"/>
        </w:rPr>
      </w:pPr>
    </w:p>
    <w:p w:rsidR="006C380A" w:rsidRPr="006C380A" w:rsidRDefault="006C380A" w:rsidP="00E2049A">
      <w:pPr>
        <w:rPr>
          <w:rFonts w:cstheme="minorHAnsi"/>
          <w:b/>
          <w:noProof/>
          <w:sz w:val="32"/>
          <w:szCs w:val="32"/>
          <w:lang w:eastAsia="en-GB"/>
        </w:rPr>
      </w:pPr>
      <w:r w:rsidRPr="006C380A">
        <w:rPr>
          <w:rFonts w:cstheme="minorHAnsi"/>
          <w:b/>
          <w:noProof/>
          <w:sz w:val="32"/>
          <w:szCs w:val="32"/>
          <w:lang w:eastAsia="en-GB"/>
        </w:rPr>
        <w:lastRenderedPageBreak/>
        <w:t>About you</w:t>
      </w:r>
    </w:p>
    <w:p w:rsidR="009D1DF7" w:rsidRPr="003634E6" w:rsidRDefault="006C380A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6C380A">
        <w:rPr>
          <w:rFonts w:cs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DE3BF0" wp14:editId="65AE21C1">
                <wp:simplePos x="0" y="0"/>
                <wp:positionH relativeFrom="column">
                  <wp:posOffset>-23495</wp:posOffset>
                </wp:positionH>
                <wp:positionV relativeFrom="paragraph">
                  <wp:posOffset>277495</wp:posOffset>
                </wp:positionV>
                <wp:extent cx="6029960" cy="705485"/>
                <wp:effectExtent l="0" t="0" r="27940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E03" w:rsidRDefault="00FE2E03" w:rsidP="009D1DF7"/>
                          <w:p w:rsidR="00FE2E03" w:rsidRDefault="00FE2E03" w:rsidP="009D1DF7"/>
                          <w:p w:rsidR="00FE2E03" w:rsidRDefault="00FE2E03" w:rsidP="009D1DF7"/>
                          <w:p w:rsidR="00FE2E03" w:rsidRDefault="00FE2E03" w:rsidP="009D1DF7"/>
                          <w:p w:rsidR="00FE2E03" w:rsidRDefault="00FE2E03" w:rsidP="009D1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.85pt;margin-top:21.85pt;width:474.8pt;height:5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YoJgIAAE0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">
                <v:textbox>
                  <w:txbxContent>
                    <w:p w:rsidR="00FE2E03" w:rsidRDefault="00FE2E03" w:rsidP="009D1DF7"/>
                    <w:p w:rsidR="00FE2E03" w:rsidRDefault="00FE2E03" w:rsidP="009D1DF7"/>
                    <w:p w:rsidR="00FE2E03" w:rsidRDefault="00FE2E03" w:rsidP="009D1DF7"/>
                    <w:p w:rsidR="00FE2E03" w:rsidRDefault="00FE2E03" w:rsidP="009D1DF7"/>
                    <w:p w:rsidR="00FE2E03" w:rsidRDefault="00FE2E03" w:rsidP="009D1DF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t>W</w:t>
      </w:r>
      <w:r w:rsidR="009D1DF7" w:rsidRPr="003634E6">
        <w:rPr>
          <w:rFonts w:ascii="Arial" w:hAnsi="Arial" w:cs="Arial"/>
          <w:noProof/>
          <w:sz w:val="24"/>
          <w:szCs w:val="24"/>
          <w:lang w:eastAsia="en-GB"/>
        </w:rPr>
        <w:t>ho do you live with</w:t>
      </w:r>
      <w:r>
        <w:rPr>
          <w:rFonts w:ascii="Arial" w:hAnsi="Arial" w:cs="Arial"/>
          <w:noProof/>
          <w:sz w:val="24"/>
          <w:szCs w:val="24"/>
          <w:lang w:eastAsia="en-GB"/>
        </w:rPr>
        <w:t>?</w:t>
      </w:r>
    </w:p>
    <w:p w:rsidR="009D1DF7" w:rsidRPr="003634E6" w:rsidRDefault="009D1DF7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D815AC" w:rsidRPr="003634E6" w:rsidRDefault="00D815AC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6C380A" w:rsidRDefault="006C380A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D815AC" w:rsidRPr="003634E6" w:rsidRDefault="00D815AC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Do you live in supported housing? (please </w:t>
      </w:r>
      <w:r w:rsidR="006C380A">
        <w:rPr>
          <w:rFonts w:ascii="Arial" w:hAnsi="Arial" w:cs="Arial"/>
          <w:noProof/>
          <w:sz w:val="24"/>
          <w:szCs w:val="24"/>
          <w:lang w:eastAsia="en-GB"/>
        </w:rPr>
        <w:t>underline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>)</w:t>
      </w:r>
    </w:p>
    <w:p w:rsidR="0059386D" w:rsidRDefault="00DB4501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Yes                No </w:t>
      </w:r>
    </w:p>
    <w:p w:rsidR="00D815AC" w:rsidRPr="003634E6" w:rsidRDefault="00D815AC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Do you have </w:t>
      </w:r>
      <w:r w:rsidR="006C380A">
        <w:rPr>
          <w:rFonts w:ascii="Arial" w:hAnsi="Arial" w:cs="Arial"/>
          <w:noProof/>
          <w:sz w:val="24"/>
          <w:szCs w:val="24"/>
          <w:lang w:eastAsia="en-GB"/>
        </w:rPr>
        <w:t>an EHC plan, Learning Difficulty Assessment or Statement of Special Educational Needs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? (please </w:t>
      </w:r>
      <w:r w:rsidR="006C380A">
        <w:rPr>
          <w:rFonts w:ascii="Arial" w:hAnsi="Arial" w:cs="Arial"/>
          <w:noProof/>
          <w:sz w:val="24"/>
          <w:szCs w:val="24"/>
          <w:lang w:eastAsia="en-GB"/>
        </w:rPr>
        <w:t>underline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>)</w:t>
      </w:r>
    </w:p>
    <w:p w:rsidR="00D815AC" w:rsidRPr="003634E6" w:rsidRDefault="00D815AC" w:rsidP="00D815AC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Yes                No </w:t>
      </w:r>
    </w:p>
    <w:p w:rsidR="00D815AC" w:rsidRPr="003634E6" w:rsidRDefault="00D815AC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>Are y</w:t>
      </w:r>
      <w:r w:rsidR="006C380A">
        <w:rPr>
          <w:rFonts w:ascii="Arial" w:hAnsi="Arial" w:cs="Arial"/>
          <w:noProof/>
          <w:sz w:val="24"/>
          <w:szCs w:val="24"/>
          <w:lang w:eastAsia="en-GB"/>
        </w:rPr>
        <w:t>ou diagnosed with being on the Autistic S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pectrum? (please </w:t>
      </w:r>
      <w:r w:rsidR="006C380A">
        <w:rPr>
          <w:rFonts w:ascii="Arial" w:hAnsi="Arial" w:cs="Arial"/>
          <w:noProof/>
          <w:sz w:val="24"/>
          <w:szCs w:val="24"/>
          <w:lang w:eastAsia="en-GB"/>
        </w:rPr>
        <w:t>underline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>)</w:t>
      </w:r>
    </w:p>
    <w:p w:rsidR="00D815AC" w:rsidRPr="003634E6" w:rsidRDefault="00D815AC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>Yes                No</w:t>
      </w:r>
    </w:p>
    <w:p w:rsidR="00D815AC" w:rsidRPr="003634E6" w:rsidRDefault="00D815AC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>A</w:t>
      </w:r>
      <w:r w:rsidR="006C380A">
        <w:rPr>
          <w:rFonts w:ascii="Arial" w:hAnsi="Arial" w:cs="Arial"/>
          <w:noProof/>
          <w:sz w:val="24"/>
          <w:szCs w:val="24"/>
          <w:lang w:eastAsia="en-GB"/>
        </w:rPr>
        <w:t>re you diagnosed with having a L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>earn</w:t>
      </w:r>
      <w:r w:rsidR="006C380A">
        <w:rPr>
          <w:rFonts w:ascii="Arial" w:hAnsi="Arial" w:cs="Arial"/>
          <w:noProof/>
          <w:sz w:val="24"/>
          <w:szCs w:val="24"/>
          <w:lang w:eastAsia="en-GB"/>
        </w:rPr>
        <w:t>ing Difficulty/D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isability? (please </w:t>
      </w:r>
      <w:r w:rsidR="006C380A">
        <w:rPr>
          <w:rFonts w:ascii="Arial" w:hAnsi="Arial" w:cs="Arial"/>
          <w:noProof/>
          <w:sz w:val="24"/>
          <w:szCs w:val="24"/>
          <w:lang w:eastAsia="en-GB"/>
        </w:rPr>
        <w:t>underline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>)</w:t>
      </w:r>
    </w:p>
    <w:p w:rsidR="00D815AC" w:rsidRPr="003634E6" w:rsidRDefault="00D815AC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>Yes                No</w:t>
      </w:r>
    </w:p>
    <w:p w:rsidR="006C380A" w:rsidRDefault="00B56E4A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Do you hav</w:t>
      </w:r>
      <w:r w:rsidR="006C380A">
        <w:rPr>
          <w:rFonts w:ascii="Arial" w:hAnsi="Arial" w:cs="Arial"/>
          <w:noProof/>
          <w:sz w:val="24"/>
          <w:szCs w:val="24"/>
          <w:lang w:eastAsia="en-GB"/>
        </w:rPr>
        <w:t>e a physical disability? (please underline)</w:t>
      </w:r>
    </w:p>
    <w:p w:rsidR="006C380A" w:rsidRDefault="006C380A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Yes</w:t>
      </w:r>
      <w:r>
        <w:rPr>
          <w:rFonts w:ascii="Arial" w:hAnsi="Arial" w:cs="Arial"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noProof/>
          <w:sz w:val="24"/>
          <w:szCs w:val="24"/>
          <w:lang w:eastAsia="en-GB"/>
        </w:rPr>
        <w:tab/>
        <w:t>No</w:t>
      </w:r>
    </w:p>
    <w:p w:rsidR="00DB4501" w:rsidRDefault="00DB4501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Do you have any medical conditions? (e.g. Asthma, Epilepsy) </w:t>
      </w:r>
    </w:p>
    <w:p w:rsidR="00DB4501" w:rsidRPr="003634E6" w:rsidRDefault="00DB4501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Yes</w:t>
      </w:r>
      <w:r>
        <w:rPr>
          <w:rFonts w:ascii="Arial" w:hAnsi="Arial" w:cs="Arial"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noProof/>
          <w:sz w:val="24"/>
          <w:szCs w:val="24"/>
          <w:lang w:eastAsia="en-GB"/>
        </w:rPr>
        <w:tab/>
        <w:t>No</w:t>
      </w:r>
    </w:p>
    <w:p w:rsidR="00D815AC" w:rsidRPr="003634E6" w:rsidRDefault="006C380A" w:rsidP="00B202DD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If you have answered ‘Yes’ to the</w:t>
      </w:r>
      <w:r w:rsidR="00B56E4A">
        <w:rPr>
          <w:rFonts w:ascii="Arial" w:hAnsi="Arial" w:cs="Arial"/>
          <w:noProof/>
          <w:sz w:val="24"/>
          <w:szCs w:val="24"/>
          <w:lang w:eastAsia="en-GB"/>
        </w:rPr>
        <w:t xml:space="preserve"> questi</w:t>
      </w:r>
      <w:r w:rsidR="00C925B2">
        <w:rPr>
          <w:rFonts w:ascii="Arial" w:hAnsi="Arial" w:cs="Arial"/>
          <w:noProof/>
          <w:sz w:val="24"/>
          <w:szCs w:val="24"/>
          <w:lang w:eastAsia="en-GB"/>
        </w:rPr>
        <w:t xml:space="preserve">ons </w:t>
      </w:r>
      <w:r w:rsidR="00DB4501">
        <w:rPr>
          <w:rFonts w:ascii="Arial" w:hAnsi="Arial" w:cs="Arial"/>
          <w:noProof/>
          <w:sz w:val="24"/>
          <w:szCs w:val="24"/>
          <w:lang w:eastAsia="en-GB"/>
        </w:rPr>
        <w:t xml:space="preserve">above, </w:t>
      </w:r>
      <w:r w:rsidR="00C925B2">
        <w:rPr>
          <w:rFonts w:ascii="Arial" w:hAnsi="Arial" w:cs="Arial"/>
          <w:noProof/>
          <w:sz w:val="24"/>
          <w:szCs w:val="24"/>
          <w:lang w:eastAsia="en-GB"/>
        </w:rPr>
        <w:t>please give us some m</w:t>
      </w:r>
      <w:r w:rsidR="00B202DD">
        <w:rPr>
          <w:rFonts w:ascii="Arial" w:hAnsi="Arial" w:cs="Arial"/>
          <w:noProof/>
          <w:sz w:val="24"/>
          <w:szCs w:val="24"/>
          <w:lang w:eastAsia="en-GB"/>
        </w:rPr>
        <w:t>ore information about how this a</w:t>
      </w:r>
      <w:r w:rsidR="00C925B2">
        <w:rPr>
          <w:rFonts w:ascii="Arial" w:hAnsi="Arial" w:cs="Arial"/>
          <w:noProof/>
          <w:sz w:val="24"/>
          <w:szCs w:val="24"/>
          <w:lang w:eastAsia="en-GB"/>
        </w:rPr>
        <w:t>ffects you.</w:t>
      </w:r>
      <w:r w:rsidR="00B202DD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B202DD" w:rsidRPr="00B202DD">
        <w:rPr>
          <w:rFonts w:ascii="Arial" w:hAnsi="Arial" w:cs="Arial"/>
          <w:noProof/>
          <w:szCs w:val="24"/>
          <w:lang w:eastAsia="en-GB"/>
        </w:rPr>
        <w:t>(We need to know this information so we know what kind of help or support you might need from us)</w:t>
      </w:r>
    </w:p>
    <w:p w:rsidR="00D815AC" w:rsidRPr="003634E6" w:rsidRDefault="00DB4501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51D276" wp14:editId="3203E18B">
                <wp:simplePos x="0" y="0"/>
                <wp:positionH relativeFrom="column">
                  <wp:posOffset>-9525</wp:posOffset>
                </wp:positionH>
                <wp:positionV relativeFrom="paragraph">
                  <wp:posOffset>10795</wp:posOffset>
                </wp:positionV>
                <wp:extent cx="5724525" cy="21812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E03" w:rsidRDefault="00FE2E03" w:rsidP="00D815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.75pt;margin-top:.85pt;width:450.75pt;height:1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">
                <v:textbox>
                  <w:txbxContent>
                    <w:p w:rsidR="00FE2E03" w:rsidRDefault="00FE2E03" w:rsidP="00D815AC"/>
                  </w:txbxContent>
                </v:textbox>
              </v:shape>
            </w:pict>
          </mc:Fallback>
        </mc:AlternateContent>
      </w:r>
    </w:p>
    <w:p w:rsidR="00D815AC" w:rsidRPr="003634E6" w:rsidRDefault="00D815AC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D815AC" w:rsidRPr="003634E6" w:rsidRDefault="00D815AC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D815AC" w:rsidRPr="003634E6" w:rsidRDefault="00D815AC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D815AC" w:rsidRPr="003634E6" w:rsidRDefault="00D815AC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DB4501" w:rsidRDefault="00DB4501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DB4501" w:rsidRDefault="00DB4501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2A0418" w:rsidRDefault="002A0418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C925B2" w:rsidRPr="003634E6" w:rsidRDefault="00D815AC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>Pleas</w:t>
      </w:r>
      <w:r w:rsidR="00C925B2">
        <w:rPr>
          <w:rFonts w:ascii="Arial" w:hAnsi="Arial" w:cs="Arial"/>
          <w:noProof/>
          <w:sz w:val="24"/>
          <w:szCs w:val="24"/>
          <w:lang w:eastAsia="en-GB"/>
        </w:rPr>
        <w:t>e provide us details of any pro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>fes</w:t>
      </w:r>
      <w:r w:rsidR="00C925B2">
        <w:rPr>
          <w:rFonts w:ascii="Arial" w:hAnsi="Arial" w:cs="Arial"/>
          <w:noProof/>
          <w:sz w:val="24"/>
          <w:szCs w:val="24"/>
          <w:lang w:eastAsia="en-GB"/>
        </w:rPr>
        <w:t>s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ional </w:t>
      </w:r>
      <w:r w:rsidR="00C925B2">
        <w:rPr>
          <w:rFonts w:ascii="Arial" w:hAnsi="Arial" w:cs="Arial"/>
          <w:noProof/>
          <w:sz w:val="24"/>
          <w:szCs w:val="24"/>
          <w:lang w:eastAsia="en-GB"/>
        </w:rPr>
        <w:t>who works with you. (T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his could be a </w:t>
      </w:r>
      <w:r w:rsidR="00C925B2">
        <w:rPr>
          <w:rFonts w:ascii="Arial" w:hAnsi="Arial" w:cs="Arial"/>
          <w:noProof/>
          <w:sz w:val="24"/>
          <w:szCs w:val="24"/>
          <w:lang w:eastAsia="en-GB"/>
        </w:rPr>
        <w:t>social worker, connexions adviso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r, </w:t>
      </w:r>
      <w:r w:rsidR="00C925B2">
        <w:rPr>
          <w:rFonts w:ascii="Arial" w:hAnsi="Arial" w:cs="Arial"/>
          <w:noProof/>
          <w:sz w:val="24"/>
          <w:szCs w:val="24"/>
          <w:lang w:eastAsia="en-GB"/>
        </w:rPr>
        <w:t xml:space="preserve">health care professional.)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925B2" w:rsidTr="00C925B2">
        <w:tc>
          <w:tcPr>
            <w:tcW w:w="2802" w:type="dxa"/>
          </w:tcPr>
          <w:p w:rsidR="0059386D" w:rsidRDefault="0059386D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Name</w:t>
            </w:r>
          </w:p>
          <w:p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925B2" w:rsidTr="00C925B2">
        <w:tc>
          <w:tcPr>
            <w:tcW w:w="2802" w:type="dxa"/>
          </w:tcPr>
          <w:p w:rsidR="0059386D" w:rsidRDefault="0059386D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How do they know you?</w:t>
            </w:r>
          </w:p>
          <w:p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925B2" w:rsidTr="00C925B2">
        <w:tc>
          <w:tcPr>
            <w:tcW w:w="2802" w:type="dxa"/>
          </w:tcPr>
          <w:p w:rsidR="0059386D" w:rsidRDefault="0059386D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Telephone Number</w:t>
            </w:r>
          </w:p>
          <w:p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925B2" w:rsidTr="00C925B2">
        <w:tc>
          <w:tcPr>
            <w:tcW w:w="2802" w:type="dxa"/>
          </w:tcPr>
          <w:p w:rsidR="0059386D" w:rsidRDefault="0059386D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Email address</w:t>
            </w:r>
          </w:p>
          <w:p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D815AC" w:rsidRDefault="00D815AC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925B2" w:rsidTr="00C925B2">
        <w:tc>
          <w:tcPr>
            <w:tcW w:w="2802" w:type="dxa"/>
          </w:tcPr>
          <w:p w:rsidR="0059386D" w:rsidRDefault="0059386D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Name</w:t>
            </w:r>
          </w:p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925B2" w:rsidTr="00C925B2">
        <w:tc>
          <w:tcPr>
            <w:tcW w:w="2802" w:type="dxa"/>
          </w:tcPr>
          <w:p w:rsidR="0059386D" w:rsidRDefault="0059386D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How do they know you?</w:t>
            </w:r>
          </w:p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925B2" w:rsidTr="00C925B2">
        <w:tc>
          <w:tcPr>
            <w:tcW w:w="2802" w:type="dxa"/>
          </w:tcPr>
          <w:p w:rsidR="0059386D" w:rsidRDefault="0059386D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Telephone Number</w:t>
            </w:r>
          </w:p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925B2" w:rsidTr="00C925B2">
        <w:tc>
          <w:tcPr>
            <w:tcW w:w="2802" w:type="dxa"/>
          </w:tcPr>
          <w:p w:rsidR="0059386D" w:rsidRDefault="0059386D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Email address</w:t>
            </w:r>
          </w:p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C925B2" w:rsidRDefault="00C925B2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925B2" w:rsidTr="00C925B2">
        <w:tc>
          <w:tcPr>
            <w:tcW w:w="2802" w:type="dxa"/>
          </w:tcPr>
          <w:p w:rsidR="0059386D" w:rsidRDefault="0059386D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Name</w:t>
            </w:r>
          </w:p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925B2" w:rsidTr="00C925B2">
        <w:tc>
          <w:tcPr>
            <w:tcW w:w="2802" w:type="dxa"/>
          </w:tcPr>
          <w:p w:rsidR="0059386D" w:rsidRDefault="0059386D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How do they know you?</w:t>
            </w:r>
          </w:p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925B2" w:rsidTr="00C925B2">
        <w:tc>
          <w:tcPr>
            <w:tcW w:w="2802" w:type="dxa"/>
          </w:tcPr>
          <w:p w:rsidR="0059386D" w:rsidRDefault="0059386D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Telephone Number</w:t>
            </w:r>
          </w:p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925B2" w:rsidTr="00C925B2">
        <w:tc>
          <w:tcPr>
            <w:tcW w:w="2802" w:type="dxa"/>
          </w:tcPr>
          <w:p w:rsidR="0059386D" w:rsidRDefault="0059386D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Email address</w:t>
            </w:r>
          </w:p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C925B2" w:rsidRDefault="00C925B2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C925B2" w:rsidRDefault="00C925B2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C925B2" w:rsidRDefault="00C925B2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C925B2" w:rsidRDefault="00C925B2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C925B2" w:rsidRPr="00C925B2" w:rsidRDefault="00C925B2" w:rsidP="00E2049A">
      <w:pPr>
        <w:rPr>
          <w:rFonts w:cstheme="minorHAnsi"/>
          <w:b/>
          <w:noProof/>
          <w:sz w:val="32"/>
          <w:szCs w:val="24"/>
          <w:lang w:eastAsia="en-GB"/>
        </w:rPr>
      </w:pPr>
      <w:r w:rsidRPr="00C925B2">
        <w:rPr>
          <w:rFonts w:cstheme="minorHAnsi"/>
          <w:b/>
          <w:noProof/>
          <w:sz w:val="32"/>
          <w:szCs w:val="24"/>
          <w:lang w:eastAsia="en-GB"/>
        </w:rPr>
        <w:t>References</w:t>
      </w:r>
    </w:p>
    <w:p w:rsidR="00D815AC" w:rsidRPr="003634E6" w:rsidRDefault="00C925B2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Please give the details of two people who know you</w:t>
      </w:r>
      <w:r w:rsidR="00E81F3C">
        <w:rPr>
          <w:rFonts w:ascii="Arial" w:hAnsi="Arial" w:cs="Arial"/>
          <w:noProof/>
          <w:sz w:val="24"/>
          <w:szCs w:val="24"/>
          <w:lang w:eastAsia="en-GB"/>
        </w:rPr>
        <w:t xml:space="preserve"> and could give you a reference. </w:t>
      </w:r>
      <w:r w:rsidR="00D815AC" w:rsidRPr="003634E6">
        <w:rPr>
          <w:rFonts w:ascii="Arial" w:hAnsi="Arial" w:cs="Arial"/>
          <w:noProof/>
          <w:sz w:val="24"/>
          <w:szCs w:val="24"/>
          <w:lang w:eastAsia="en-GB"/>
        </w:rPr>
        <w:t xml:space="preserve"> (</w:t>
      </w:r>
      <w:r w:rsidR="00E81F3C">
        <w:rPr>
          <w:rFonts w:ascii="Arial" w:hAnsi="Arial" w:cs="Arial"/>
          <w:noProof/>
          <w:sz w:val="24"/>
          <w:szCs w:val="24"/>
          <w:lang w:eastAsia="en-GB"/>
        </w:rPr>
        <w:t xml:space="preserve">References cannot be from family or friends. Teachers, Support staff or people you have worked with are usually best) </w:t>
      </w:r>
    </w:p>
    <w:p w:rsidR="00E81F3C" w:rsidRPr="003634E6" w:rsidRDefault="00E81F3C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Reference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81F3C" w:rsidTr="00E81F3C">
        <w:tc>
          <w:tcPr>
            <w:tcW w:w="2802" w:type="dxa"/>
          </w:tcPr>
          <w:p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440" w:type="dxa"/>
          </w:tcPr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81F3C" w:rsidTr="00E81F3C">
        <w:tc>
          <w:tcPr>
            <w:tcW w:w="2802" w:type="dxa"/>
          </w:tcPr>
          <w:p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Where do they work? (Address)</w:t>
            </w: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81F3C" w:rsidTr="00E81F3C">
        <w:tc>
          <w:tcPr>
            <w:tcW w:w="2802" w:type="dxa"/>
          </w:tcPr>
          <w:p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6440" w:type="dxa"/>
          </w:tcPr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81F3C" w:rsidTr="00E81F3C">
        <w:tc>
          <w:tcPr>
            <w:tcW w:w="2802" w:type="dxa"/>
          </w:tcPr>
          <w:p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6440" w:type="dxa"/>
          </w:tcPr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81F3C" w:rsidTr="00E81F3C">
        <w:tc>
          <w:tcPr>
            <w:tcW w:w="2802" w:type="dxa"/>
          </w:tcPr>
          <w:p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Relationship to you (e.g. Teacher/Manager)</w:t>
            </w:r>
          </w:p>
        </w:tc>
        <w:tc>
          <w:tcPr>
            <w:tcW w:w="6440" w:type="dxa"/>
          </w:tcPr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E81F3C" w:rsidRDefault="00E81F3C" w:rsidP="00E81F3C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</w:p>
    <w:p w:rsidR="00E81F3C" w:rsidRPr="003634E6" w:rsidRDefault="00E81F3C" w:rsidP="00E81F3C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Reference 2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81F3C" w:rsidTr="00E81F3C">
        <w:tc>
          <w:tcPr>
            <w:tcW w:w="2802" w:type="dxa"/>
          </w:tcPr>
          <w:p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440" w:type="dxa"/>
          </w:tcPr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81F3C" w:rsidTr="00E81F3C">
        <w:tc>
          <w:tcPr>
            <w:tcW w:w="2802" w:type="dxa"/>
          </w:tcPr>
          <w:p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Where do they work? (Address)</w:t>
            </w: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81F3C" w:rsidTr="00E81F3C">
        <w:tc>
          <w:tcPr>
            <w:tcW w:w="2802" w:type="dxa"/>
          </w:tcPr>
          <w:p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6440" w:type="dxa"/>
          </w:tcPr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81F3C" w:rsidTr="00E81F3C">
        <w:tc>
          <w:tcPr>
            <w:tcW w:w="2802" w:type="dxa"/>
          </w:tcPr>
          <w:p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6440" w:type="dxa"/>
          </w:tcPr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81F3C" w:rsidTr="00E81F3C">
        <w:tc>
          <w:tcPr>
            <w:tcW w:w="2802" w:type="dxa"/>
          </w:tcPr>
          <w:p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Relationship to you (e.g. Teacher/Manager)</w:t>
            </w:r>
          </w:p>
        </w:tc>
        <w:tc>
          <w:tcPr>
            <w:tcW w:w="6440" w:type="dxa"/>
          </w:tcPr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B7162E" w:rsidRPr="003634E6" w:rsidRDefault="00B7162E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B7162E" w:rsidRPr="003634E6" w:rsidRDefault="00B7162E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B7162E" w:rsidRPr="003634E6" w:rsidRDefault="00B7162E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If you are offered a place </w:t>
      </w:r>
      <w:r w:rsidR="00FE2E03">
        <w:rPr>
          <w:rFonts w:ascii="Arial" w:hAnsi="Arial" w:cs="Arial"/>
          <w:noProof/>
          <w:sz w:val="24"/>
          <w:szCs w:val="24"/>
          <w:lang w:eastAsia="en-GB"/>
        </w:rPr>
        <w:t>on Project Choice, would</w:t>
      </w:r>
      <w:r w:rsidR="00442E0D" w:rsidRPr="003634E6">
        <w:rPr>
          <w:rFonts w:ascii="Arial" w:hAnsi="Arial" w:cs="Arial"/>
          <w:noProof/>
          <w:sz w:val="24"/>
          <w:szCs w:val="24"/>
          <w:lang w:eastAsia="en-GB"/>
        </w:rPr>
        <w:t xml:space="preserve"> you be able to start</w:t>
      </w:r>
      <w:r w:rsidR="00FE2E03">
        <w:rPr>
          <w:rFonts w:ascii="Arial" w:hAnsi="Arial" w:cs="Arial"/>
          <w:noProof/>
          <w:sz w:val="24"/>
          <w:szCs w:val="24"/>
          <w:lang w:eastAsia="en-GB"/>
        </w:rPr>
        <w:t xml:space="preserve"> in</w:t>
      </w:r>
      <w:r w:rsidR="00442E0D" w:rsidRPr="003634E6">
        <w:rPr>
          <w:rFonts w:ascii="Arial" w:hAnsi="Arial" w:cs="Arial"/>
          <w:noProof/>
          <w:sz w:val="24"/>
          <w:szCs w:val="24"/>
          <w:lang w:eastAsia="en-GB"/>
        </w:rPr>
        <w:t xml:space="preserve"> September </w:t>
      </w:r>
      <w:r w:rsidR="00DB4501">
        <w:rPr>
          <w:rFonts w:ascii="Arial" w:hAnsi="Arial" w:cs="Arial"/>
          <w:noProof/>
          <w:sz w:val="24"/>
          <w:szCs w:val="24"/>
          <w:lang w:eastAsia="en-GB"/>
        </w:rPr>
        <w:t>201</w:t>
      </w:r>
      <w:r w:rsidR="001C4AA4">
        <w:rPr>
          <w:rFonts w:ascii="Arial" w:hAnsi="Arial" w:cs="Arial"/>
          <w:noProof/>
          <w:sz w:val="24"/>
          <w:szCs w:val="24"/>
          <w:lang w:eastAsia="en-GB"/>
        </w:rPr>
        <w:t>9</w:t>
      </w:r>
      <w:r w:rsidR="00E81F3C">
        <w:rPr>
          <w:rFonts w:ascii="Arial" w:hAnsi="Arial" w:cs="Arial"/>
          <w:noProof/>
          <w:sz w:val="24"/>
          <w:szCs w:val="24"/>
          <w:lang w:eastAsia="en-GB"/>
        </w:rPr>
        <w:t>?</w:t>
      </w:r>
      <w:r w:rsidR="004D1B32" w:rsidRPr="003634E6">
        <w:rPr>
          <w:rFonts w:ascii="Arial" w:hAnsi="Arial" w:cs="Arial"/>
          <w:noProof/>
          <w:sz w:val="24"/>
          <w:szCs w:val="24"/>
          <w:lang w:eastAsia="en-GB"/>
        </w:rPr>
        <w:t xml:space="preserve"> (please </w:t>
      </w:r>
      <w:r w:rsidR="002A0418">
        <w:rPr>
          <w:rFonts w:ascii="Arial" w:hAnsi="Arial" w:cs="Arial"/>
          <w:noProof/>
          <w:sz w:val="24"/>
          <w:szCs w:val="24"/>
          <w:lang w:eastAsia="en-GB"/>
        </w:rPr>
        <w:t>circle</w:t>
      </w:r>
      <w:r w:rsidR="004D1B32" w:rsidRPr="003634E6">
        <w:rPr>
          <w:rFonts w:ascii="Arial" w:hAnsi="Arial" w:cs="Arial"/>
          <w:noProof/>
          <w:sz w:val="24"/>
          <w:szCs w:val="24"/>
          <w:lang w:eastAsia="en-GB"/>
        </w:rPr>
        <w:t xml:space="preserve">) </w:t>
      </w:r>
    </w:p>
    <w:p w:rsidR="004D1B32" w:rsidRPr="003634E6" w:rsidRDefault="004D1B32" w:rsidP="004D1B32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>Yes                No</w:t>
      </w:r>
    </w:p>
    <w:p w:rsidR="004D1B32" w:rsidRPr="003634E6" w:rsidRDefault="004D1B32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FE2E03" w:rsidRPr="003634E6" w:rsidRDefault="004D1B32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I sign to say </w:t>
      </w:r>
      <w:r w:rsidR="00FE2E03">
        <w:rPr>
          <w:rFonts w:ascii="Arial" w:hAnsi="Arial" w:cs="Arial"/>
          <w:noProof/>
          <w:sz w:val="24"/>
          <w:szCs w:val="24"/>
          <w:lang w:eastAsia="en-GB"/>
        </w:rPr>
        <w:t xml:space="preserve">that everything I have written is true. </w:t>
      </w:r>
    </w:p>
    <w:p w:rsidR="00FE2E03" w:rsidRPr="003634E6" w:rsidRDefault="004D1B32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Sign: </w:t>
      </w:r>
    </w:p>
    <w:p w:rsidR="004D1B32" w:rsidRDefault="00FE2E03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Date: </w:t>
      </w:r>
    </w:p>
    <w:p w:rsidR="00FE2E03" w:rsidRPr="003634E6" w:rsidRDefault="00FE2E03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042128" w:rsidRDefault="008E3F41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Please return this form</w:t>
      </w:r>
      <w:r w:rsidR="004D1B32" w:rsidRPr="003634E6">
        <w:rPr>
          <w:rFonts w:ascii="Arial" w:hAnsi="Arial" w:cs="Arial"/>
          <w:noProof/>
          <w:sz w:val="24"/>
          <w:szCs w:val="24"/>
          <w:lang w:eastAsia="en-GB"/>
        </w:rPr>
        <w:t xml:space="preserve"> to;</w:t>
      </w:r>
    </w:p>
    <w:p w:rsidR="00203094" w:rsidRDefault="00203094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:rsidR="00F34FA7" w:rsidRDefault="0052578E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Clare Coyne</w:t>
      </w:r>
      <w:r w:rsidR="00254D3D">
        <w:rPr>
          <w:rFonts w:ascii="Arial" w:hAnsi="Arial" w:cs="Arial"/>
          <w:noProof/>
          <w:sz w:val="24"/>
          <w:szCs w:val="24"/>
          <w:lang w:eastAsia="en-GB"/>
        </w:rPr>
        <w:t xml:space="preserve"> or Rachel Baston for Supported internships</w:t>
      </w:r>
    </w:p>
    <w:p w:rsidR="00254D3D" w:rsidRDefault="00254D3D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:rsidR="0052578E" w:rsidRDefault="0052578E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Project Choice Area Manager</w:t>
      </w:r>
      <w:r w:rsidR="00254D3D">
        <w:rPr>
          <w:rFonts w:ascii="Arial" w:hAnsi="Arial" w:cs="Arial"/>
          <w:noProof/>
          <w:sz w:val="24"/>
          <w:szCs w:val="24"/>
          <w:lang w:eastAsia="en-GB"/>
        </w:rPr>
        <w:t xml:space="preserve"> &amp; Coordinator</w:t>
      </w:r>
    </w:p>
    <w:p w:rsidR="0052578E" w:rsidRDefault="0052578E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Rivermead Training Unit</w:t>
      </w:r>
    </w:p>
    <w:p w:rsidR="0052578E" w:rsidRDefault="0052578E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Northern General Hospital</w:t>
      </w:r>
    </w:p>
    <w:p w:rsidR="0052578E" w:rsidRDefault="0052578E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Herries Road</w:t>
      </w:r>
    </w:p>
    <w:p w:rsidR="0052578E" w:rsidRDefault="0052578E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Sheffield </w:t>
      </w:r>
    </w:p>
    <w:p w:rsidR="0052578E" w:rsidRDefault="0052578E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S5 7AU</w:t>
      </w:r>
    </w:p>
    <w:p w:rsidR="00203094" w:rsidRDefault="00203094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:rsidR="00203094" w:rsidRDefault="00254D3D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hyperlink r:id="rId8" w:history="1">
        <w:r w:rsidRPr="00780A67">
          <w:rPr>
            <w:rStyle w:val="Hyperlink"/>
            <w:rFonts w:ascii="Arial" w:hAnsi="Arial" w:cs="Arial"/>
            <w:noProof/>
            <w:sz w:val="24"/>
            <w:szCs w:val="24"/>
            <w:lang w:eastAsia="en-GB"/>
          </w:rPr>
          <w:t>Clare.Coyne@sth.nhs.uk</w:t>
        </w:r>
      </w:hyperlink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254D3D" w:rsidRDefault="00254D3D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:rsidR="00254D3D" w:rsidRDefault="00254D3D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hyperlink r:id="rId9" w:history="1">
        <w:r w:rsidRPr="00780A67">
          <w:rPr>
            <w:rStyle w:val="Hyperlink"/>
            <w:rFonts w:ascii="Arial" w:hAnsi="Arial" w:cs="Arial"/>
            <w:noProof/>
            <w:sz w:val="24"/>
            <w:szCs w:val="24"/>
            <w:lang w:eastAsia="en-GB"/>
          </w:rPr>
          <w:t>Rachel.Baston@sth.nhs.uk</w:t>
        </w:r>
      </w:hyperlink>
    </w:p>
    <w:p w:rsidR="00254D3D" w:rsidRDefault="00254D3D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:rsidR="00254D3D" w:rsidRDefault="00254D3D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OR</w:t>
      </w:r>
    </w:p>
    <w:p w:rsidR="00254D3D" w:rsidRDefault="00254D3D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:rsidR="00254D3D" w:rsidRDefault="00254D3D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Ann Scott for Supported Work experience</w:t>
      </w:r>
    </w:p>
    <w:p w:rsidR="00254D3D" w:rsidRDefault="00254D3D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:rsidR="00254D3D" w:rsidRDefault="00254D3D" w:rsidP="00254D3D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Project Choice </w:t>
      </w:r>
      <w:r>
        <w:rPr>
          <w:rFonts w:ascii="Arial" w:hAnsi="Arial" w:cs="Arial"/>
          <w:noProof/>
          <w:sz w:val="24"/>
          <w:szCs w:val="24"/>
          <w:lang w:eastAsia="en-GB"/>
        </w:rPr>
        <w:t>Work Experience Lead</w:t>
      </w:r>
    </w:p>
    <w:p w:rsidR="00254D3D" w:rsidRDefault="00254D3D" w:rsidP="00254D3D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Rivermead Training Unit</w:t>
      </w:r>
    </w:p>
    <w:p w:rsidR="00254D3D" w:rsidRDefault="00254D3D" w:rsidP="00254D3D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Northern General Hospital</w:t>
      </w:r>
    </w:p>
    <w:p w:rsidR="00254D3D" w:rsidRDefault="00254D3D" w:rsidP="00254D3D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Herries Road</w:t>
      </w:r>
    </w:p>
    <w:p w:rsidR="00254D3D" w:rsidRDefault="00254D3D" w:rsidP="00254D3D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Sheffield </w:t>
      </w:r>
    </w:p>
    <w:p w:rsidR="00254D3D" w:rsidRDefault="00254D3D" w:rsidP="00254D3D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S5 7AU</w:t>
      </w:r>
    </w:p>
    <w:p w:rsidR="00254D3D" w:rsidRDefault="00254D3D" w:rsidP="00254D3D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:rsidR="00254D3D" w:rsidRDefault="00254D3D" w:rsidP="00254D3D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hyperlink r:id="rId10" w:history="1">
        <w:r w:rsidRPr="00780A67">
          <w:rPr>
            <w:rStyle w:val="Hyperlink"/>
            <w:rFonts w:ascii="Arial" w:hAnsi="Arial" w:cs="Arial"/>
            <w:noProof/>
            <w:sz w:val="24"/>
            <w:szCs w:val="24"/>
            <w:lang w:eastAsia="en-GB"/>
          </w:rPr>
          <w:t>Ann.Scott@hee.nhs.uk</w:t>
        </w:r>
      </w:hyperlink>
    </w:p>
    <w:p w:rsidR="00254D3D" w:rsidRDefault="00254D3D" w:rsidP="00254D3D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:rsidR="00254D3D" w:rsidRPr="00203094" w:rsidRDefault="00254D3D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sectPr w:rsidR="00254D3D" w:rsidRPr="0020309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D9" w:rsidRDefault="009B41D9" w:rsidP="001E0BF4">
      <w:pPr>
        <w:spacing w:after="0" w:line="240" w:lineRule="auto"/>
      </w:pPr>
      <w:r>
        <w:separator/>
      </w:r>
    </w:p>
  </w:endnote>
  <w:endnote w:type="continuationSeparator" w:id="0">
    <w:p w:rsidR="009B41D9" w:rsidRDefault="009B41D9" w:rsidP="001E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978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0E6" w:rsidRDefault="00A51291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1" locked="0" layoutInCell="1" allowOverlap="1" wp14:anchorId="0E35BA84" wp14:editId="3E411645">
              <wp:simplePos x="0" y="0"/>
              <wp:positionH relativeFrom="column">
                <wp:posOffset>4562475</wp:posOffset>
              </wp:positionH>
              <wp:positionV relativeFrom="paragraph">
                <wp:posOffset>119380</wp:posOffset>
              </wp:positionV>
              <wp:extent cx="1776095" cy="352425"/>
              <wp:effectExtent l="0" t="0" r="0" b="9525"/>
              <wp:wrapThrough wrapText="bothSides">
                <wp:wrapPolygon edited="0">
                  <wp:start x="0" y="0"/>
                  <wp:lineTo x="0" y="21016"/>
                  <wp:lineTo x="21314" y="21016"/>
                  <wp:lineTo x="21314" y="0"/>
                  <wp:lineTo x="0" y="0"/>
                </wp:wrapPolygon>
              </wp:wrapThrough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EE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6095" cy="352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60E6">
          <w:fldChar w:fldCharType="begin"/>
        </w:r>
        <w:r w:rsidR="003B60E6">
          <w:instrText xml:space="preserve"> PAGE   \* MERGEFORMAT </w:instrText>
        </w:r>
        <w:r w:rsidR="003B60E6">
          <w:fldChar w:fldCharType="separate"/>
        </w:r>
        <w:r w:rsidR="002A0418">
          <w:rPr>
            <w:noProof/>
          </w:rPr>
          <w:t>2</w:t>
        </w:r>
        <w:r w:rsidR="003B60E6">
          <w:rPr>
            <w:noProof/>
          </w:rPr>
          <w:fldChar w:fldCharType="end"/>
        </w:r>
      </w:p>
    </w:sdtContent>
  </w:sdt>
  <w:p w:rsidR="003B60E6" w:rsidRDefault="003B6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D9" w:rsidRDefault="009B41D9" w:rsidP="001E0BF4">
      <w:pPr>
        <w:spacing w:after="0" w:line="240" w:lineRule="auto"/>
      </w:pPr>
      <w:r>
        <w:separator/>
      </w:r>
    </w:p>
  </w:footnote>
  <w:footnote w:type="continuationSeparator" w:id="0">
    <w:p w:rsidR="009B41D9" w:rsidRDefault="009B41D9" w:rsidP="001E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03" w:rsidRDefault="003B60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1390650</wp:posOffset>
          </wp:positionH>
          <wp:positionV relativeFrom="paragraph">
            <wp:posOffset>-287655</wp:posOffset>
          </wp:positionV>
          <wp:extent cx="2762250" cy="981075"/>
          <wp:effectExtent l="0" t="0" r="0" b="0"/>
          <wp:wrapTight wrapText="bothSides">
            <wp:wrapPolygon edited="0">
              <wp:start x="1192" y="1678"/>
              <wp:lineTo x="1192" y="7550"/>
              <wp:lineTo x="3426" y="9227"/>
              <wp:lineTo x="0" y="9227"/>
              <wp:lineTo x="0" y="13421"/>
              <wp:lineTo x="2086" y="15938"/>
              <wp:lineTo x="2086" y="17196"/>
              <wp:lineTo x="12364" y="19713"/>
              <wp:lineTo x="14152" y="19713"/>
              <wp:lineTo x="21302" y="17196"/>
              <wp:lineTo x="21302" y="10905"/>
              <wp:lineTo x="18472" y="9227"/>
              <wp:lineTo x="17280" y="7969"/>
              <wp:lineTo x="17429" y="3775"/>
              <wp:lineTo x="11917" y="1678"/>
              <wp:lineTo x="1192" y="1678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F4"/>
    <w:rsid w:val="00017E7F"/>
    <w:rsid w:val="00042128"/>
    <w:rsid w:val="0007374F"/>
    <w:rsid w:val="000C6370"/>
    <w:rsid w:val="000D3864"/>
    <w:rsid w:val="001A0C39"/>
    <w:rsid w:val="001C4AA4"/>
    <w:rsid w:val="001E0BF4"/>
    <w:rsid w:val="00203094"/>
    <w:rsid w:val="00254D3D"/>
    <w:rsid w:val="002A0418"/>
    <w:rsid w:val="003634E6"/>
    <w:rsid w:val="003B20FE"/>
    <w:rsid w:val="003B60E6"/>
    <w:rsid w:val="003C4C93"/>
    <w:rsid w:val="00442E0D"/>
    <w:rsid w:val="004D1B32"/>
    <w:rsid w:val="0052578E"/>
    <w:rsid w:val="0059386D"/>
    <w:rsid w:val="005B279D"/>
    <w:rsid w:val="005B3F22"/>
    <w:rsid w:val="005C630A"/>
    <w:rsid w:val="006C380A"/>
    <w:rsid w:val="008E3F41"/>
    <w:rsid w:val="009B41D9"/>
    <w:rsid w:val="009D1DF7"/>
    <w:rsid w:val="009D5DF4"/>
    <w:rsid w:val="00A12DEF"/>
    <w:rsid w:val="00A51291"/>
    <w:rsid w:val="00B202DD"/>
    <w:rsid w:val="00B56E4A"/>
    <w:rsid w:val="00B7162E"/>
    <w:rsid w:val="00C20086"/>
    <w:rsid w:val="00C925B2"/>
    <w:rsid w:val="00D815AC"/>
    <w:rsid w:val="00DB4501"/>
    <w:rsid w:val="00DE603E"/>
    <w:rsid w:val="00E10069"/>
    <w:rsid w:val="00E2049A"/>
    <w:rsid w:val="00E72018"/>
    <w:rsid w:val="00E81F3C"/>
    <w:rsid w:val="00EC2C8A"/>
    <w:rsid w:val="00F34FA7"/>
    <w:rsid w:val="00FE2E03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BF4"/>
  </w:style>
  <w:style w:type="paragraph" w:styleId="Footer">
    <w:name w:val="footer"/>
    <w:basedOn w:val="Normal"/>
    <w:link w:val="FooterChar"/>
    <w:uiPriority w:val="99"/>
    <w:unhideWhenUsed/>
    <w:rsid w:val="001E0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BF4"/>
  </w:style>
  <w:style w:type="paragraph" w:styleId="BalloonText">
    <w:name w:val="Balloon Text"/>
    <w:basedOn w:val="Normal"/>
    <w:link w:val="BalloonTextChar"/>
    <w:uiPriority w:val="99"/>
    <w:semiHidden/>
    <w:unhideWhenUsed/>
    <w:rsid w:val="001E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F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5DF4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9D5DF4"/>
    <w:rPr>
      <w:rFonts w:ascii="Comic Sans MS" w:eastAsia="Times New Roman" w:hAnsi="Comic Sans MS" w:cs="Times New Roman"/>
      <w:sz w:val="36"/>
      <w:szCs w:val="24"/>
    </w:rPr>
  </w:style>
  <w:style w:type="table" w:styleId="TableGrid">
    <w:name w:val="Table Grid"/>
    <w:basedOn w:val="TableNormal"/>
    <w:uiPriority w:val="59"/>
    <w:rsid w:val="00E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1DF7"/>
    <w:pPr>
      <w:spacing w:after="0" w:line="240" w:lineRule="auto"/>
    </w:pPr>
  </w:style>
  <w:style w:type="paragraph" w:styleId="NoSpacing">
    <w:name w:val="No Spacing"/>
    <w:uiPriority w:val="1"/>
    <w:qFormat/>
    <w:rsid w:val="004D1B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6E4A"/>
    <w:pPr>
      <w:ind w:left="720"/>
      <w:contextualSpacing/>
    </w:pPr>
  </w:style>
  <w:style w:type="character" w:customStyle="1" w:styleId="baddress">
    <w:name w:val="b_address"/>
    <w:basedOn w:val="DefaultParagraphFont"/>
    <w:rsid w:val="005C630A"/>
  </w:style>
  <w:style w:type="character" w:styleId="Hyperlink">
    <w:name w:val="Hyperlink"/>
    <w:basedOn w:val="DefaultParagraphFont"/>
    <w:uiPriority w:val="99"/>
    <w:unhideWhenUsed/>
    <w:rsid w:val="00254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BF4"/>
  </w:style>
  <w:style w:type="paragraph" w:styleId="Footer">
    <w:name w:val="footer"/>
    <w:basedOn w:val="Normal"/>
    <w:link w:val="FooterChar"/>
    <w:uiPriority w:val="99"/>
    <w:unhideWhenUsed/>
    <w:rsid w:val="001E0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BF4"/>
  </w:style>
  <w:style w:type="paragraph" w:styleId="BalloonText">
    <w:name w:val="Balloon Text"/>
    <w:basedOn w:val="Normal"/>
    <w:link w:val="BalloonTextChar"/>
    <w:uiPriority w:val="99"/>
    <w:semiHidden/>
    <w:unhideWhenUsed/>
    <w:rsid w:val="001E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F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5DF4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9D5DF4"/>
    <w:rPr>
      <w:rFonts w:ascii="Comic Sans MS" w:eastAsia="Times New Roman" w:hAnsi="Comic Sans MS" w:cs="Times New Roman"/>
      <w:sz w:val="36"/>
      <w:szCs w:val="24"/>
    </w:rPr>
  </w:style>
  <w:style w:type="table" w:styleId="TableGrid">
    <w:name w:val="Table Grid"/>
    <w:basedOn w:val="TableNormal"/>
    <w:uiPriority w:val="59"/>
    <w:rsid w:val="00E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1DF7"/>
    <w:pPr>
      <w:spacing w:after="0" w:line="240" w:lineRule="auto"/>
    </w:pPr>
  </w:style>
  <w:style w:type="paragraph" w:styleId="NoSpacing">
    <w:name w:val="No Spacing"/>
    <w:uiPriority w:val="1"/>
    <w:qFormat/>
    <w:rsid w:val="004D1B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6E4A"/>
    <w:pPr>
      <w:ind w:left="720"/>
      <w:contextualSpacing/>
    </w:pPr>
  </w:style>
  <w:style w:type="character" w:customStyle="1" w:styleId="baddress">
    <w:name w:val="b_address"/>
    <w:basedOn w:val="DefaultParagraphFont"/>
    <w:rsid w:val="005C630A"/>
  </w:style>
  <w:style w:type="character" w:styleId="Hyperlink">
    <w:name w:val="Hyperlink"/>
    <w:basedOn w:val="DefaultParagraphFont"/>
    <w:uiPriority w:val="99"/>
    <w:unhideWhenUsed/>
    <w:rsid w:val="00254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Coyne@sth.nhs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.Scott@hee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chel.Baston@sth.nhs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E40B-087D-48F1-BD8D-37B70368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4EDA608D</Template>
  <TotalTime>13</TotalTime>
  <Pages>9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College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Stephenson</dc:creator>
  <cp:lastModifiedBy>Baston, Rachel (Learning and Development)</cp:lastModifiedBy>
  <cp:revision>4</cp:revision>
  <dcterms:created xsi:type="dcterms:W3CDTF">2019-03-05T13:54:00Z</dcterms:created>
  <dcterms:modified xsi:type="dcterms:W3CDTF">2019-06-12T10:19:00Z</dcterms:modified>
</cp:coreProperties>
</file>