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9473" w14:textId="77777777" w:rsidR="005D3603" w:rsidRDefault="005D3603" w:rsidP="00885B89">
      <w:pPr>
        <w:pStyle w:val="Heading"/>
        <w:jc w:val="center"/>
        <w:outlineLvl w:val="0"/>
        <w:rPr>
          <w:sz w:val="28"/>
          <w:szCs w:val="28"/>
        </w:rPr>
      </w:pPr>
    </w:p>
    <w:p w14:paraId="0D04FE4C" w14:textId="77777777" w:rsidR="00885B89" w:rsidRPr="00D62EC4" w:rsidRDefault="00885B89" w:rsidP="00D62EC4">
      <w:pPr>
        <w:pStyle w:val="Title1"/>
      </w:pPr>
      <w:r w:rsidRPr="00D62EC4">
        <w:t>Equal Opportunities Monitoring Form</w:t>
      </w:r>
    </w:p>
    <w:p w14:paraId="139C64E1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71D6D936" w14:textId="77777777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5A57E5C6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7916D230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</w:t>
      </w:r>
      <w:r w:rsidRPr="0079562A">
        <w:rPr>
          <w:sz w:val="24"/>
          <w:szCs w:val="24"/>
        </w:rPr>
        <w:t>Your answers will be treated in total confidence. Thank you in advance</w:t>
      </w:r>
      <w:r w:rsidR="001C1E9F">
        <w:rPr>
          <w:sz w:val="24"/>
          <w:szCs w:val="24"/>
        </w:rPr>
        <w:t>.</w:t>
      </w:r>
    </w:p>
    <w:p w14:paraId="7B8A85E7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0C3FE289" w14:textId="77777777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you </w:t>
      </w:r>
    </w:p>
    <w:p w14:paraId="09E25FBD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4C7F9174" w14:textId="77777777" w:rsidR="00CB2BA6" w:rsidRPr="00CB2BA6" w:rsidRDefault="00CB2BA6" w:rsidP="00D62EC4">
      <w:pPr>
        <w:pStyle w:val="Sectionheading"/>
      </w:pPr>
      <w:r w:rsidRPr="00CB2BA6">
        <w:t>Age</w:t>
      </w:r>
    </w:p>
    <w:p w14:paraId="54FBE708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5EDAFA37" w14:textId="77777777" w:rsidR="003F5AFC" w:rsidRDefault="00000000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>
        <w:rPr>
          <w:sz w:val="24"/>
          <w:szCs w:val="24"/>
        </w:rPr>
        <w:t>65 and over</w:t>
      </w:r>
    </w:p>
    <w:p w14:paraId="11BE07CB" w14:textId="77777777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23DBB3B" w14:textId="77777777" w:rsidR="00CB2BA6" w:rsidRDefault="00000000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P</w:t>
      </w:r>
      <w:r w:rsidR="00CB2BA6">
        <w:rPr>
          <w:sz w:val="24"/>
          <w:szCs w:val="24"/>
        </w:rPr>
        <w:t>refer not to say</w:t>
      </w:r>
      <w:r w:rsidR="00CB2BA6">
        <w:rPr>
          <w:sz w:val="24"/>
          <w:szCs w:val="24"/>
        </w:rPr>
        <w:tab/>
      </w:r>
    </w:p>
    <w:p w14:paraId="5544A105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44E22DCF" w14:textId="77777777" w:rsidR="00D62EC4" w:rsidRDefault="00D62EC4" w:rsidP="00885B89">
      <w:pPr>
        <w:pStyle w:val="Text"/>
        <w:jc w:val="both"/>
        <w:rPr>
          <w:sz w:val="24"/>
          <w:szCs w:val="24"/>
        </w:rPr>
      </w:pPr>
    </w:p>
    <w:p w14:paraId="340434BE" w14:textId="77777777" w:rsidR="00CB2BA6" w:rsidRPr="00D62EC4" w:rsidRDefault="000340BF" w:rsidP="00D62EC4">
      <w:pPr>
        <w:pStyle w:val="Sectionheading"/>
      </w:pPr>
      <w:r>
        <w:t>Gender I</w:t>
      </w:r>
      <w:r w:rsidR="00CB2BA6" w:rsidRPr="00CB2BA6">
        <w:t>denti</w:t>
      </w:r>
      <w:r>
        <w:t>ty</w:t>
      </w:r>
    </w:p>
    <w:p w14:paraId="20682EFF" w14:textId="77777777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57DFBB89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</w:p>
    <w:p w14:paraId="3D2A5AE0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</w:p>
    <w:p w14:paraId="1CED10A1" w14:textId="77777777" w:rsidR="001C1E9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2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 xml:space="preserve">Non-binary </w:t>
      </w:r>
    </w:p>
    <w:p w14:paraId="4DA3AE61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Other (please stat</w:t>
      </w:r>
      <w:r w:rsidR="00BC628F">
        <w:rPr>
          <w:sz w:val="24"/>
          <w:szCs w:val="24"/>
        </w:rPr>
        <w:t>e): _____________________________________________________</w:t>
      </w:r>
    </w:p>
    <w:p w14:paraId="1B659A6E" w14:textId="77777777" w:rsidR="00CB2BA6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CB2BA6" w:rsidRPr="00CB2BA6">
        <w:rPr>
          <w:sz w:val="24"/>
          <w:szCs w:val="24"/>
        </w:rPr>
        <w:t>Prefer not to say</w:t>
      </w:r>
    </w:p>
    <w:p w14:paraId="23E2239D" w14:textId="77777777" w:rsidR="00D62EC4" w:rsidRDefault="00D62EC4" w:rsidP="00CB2BA6">
      <w:pPr>
        <w:pStyle w:val="Text"/>
        <w:jc w:val="both"/>
        <w:rPr>
          <w:sz w:val="24"/>
          <w:szCs w:val="24"/>
        </w:rPr>
      </w:pPr>
    </w:p>
    <w:p w14:paraId="357CF39C" w14:textId="77777777" w:rsidR="000340BF" w:rsidRPr="00D62EC4" w:rsidRDefault="000340BF" w:rsidP="00D62EC4">
      <w:pPr>
        <w:pStyle w:val="Sectionheading"/>
      </w:pPr>
      <w:r>
        <w:t>S</w:t>
      </w:r>
      <w:r w:rsidRPr="000340BF">
        <w:t xml:space="preserve">exual </w:t>
      </w:r>
      <w:r>
        <w:t>O</w:t>
      </w:r>
      <w:r w:rsidRPr="000340BF">
        <w:t>rientation</w:t>
      </w:r>
    </w:p>
    <w:p w14:paraId="159A7CA5" w14:textId="77777777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62AC78AB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Straight or heterosexual</w:t>
      </w:r>
    </w:p>
    <w:p w14:paraId="0D9E10D7" w14:textId="77777777" w:rsidR="001C1E9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Gay or lesbian</w:t>
      </w:r>
    </w:p>
    <w:p w14:paraId="03F8BDFC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098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2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Bisexual</w:t>
      </w:r>
    </w:p>
    <w:p w14:paraId="789D10A9" w14:textId="77777777" w:rsidR="00BC628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</w:t>
      </w:r>
      <w:r w:rsidR="00BC628F">
        <w:rPr>
          <w:sz w:val="24"/>
          <w:szCs w:val="24"/>
        </w:rPr>
        <w:t>): ___________________________________________________</w:t>
      </w:r>
    </w:p>
    <w:p w14:paraId="3C95125D" w14:textId="77777777" w:rsidR="000340BF" w:rsidRDefault="00000000" w:rsidP="00BC628F">
      <w:pPr>
        <w:pStyle w:val="Text"/>
        <w:spacing w:line="48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628F">
        <w:rPr>
          <w:sz w:val="24"/>
          <w:szCs w:val="24"/>
        </w:rPr>
        <w:t xml:space="preserve"> </w:t>
      </w:r>
      <w:r w:rsidR="000340BF">
        <w:rPr>
          <w:sz w:val="24"/>
          <w:szCs w:val="24"/>
        </w:rPr>
        <w:t>Prefer not to say</w:t>
      </w:r>
    </w:p>
    <w:p w14:paraId="3DEE5413" w14:textId="77777777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B1C3205" w14:textId="77777777" w:rsidR="00BC628F" w:rsidRDefault="00BC628F" w:rsidP="00CB2BA6">
      <w:pPr>
        <w:pStyle w:val="Text"/>
        <w:jc w:val="both"/>
        <w:rPr>
          <w:b/>
          <w:bCs/>
          <w:sz w:val="24"/>
          <w:szCs w:val="24"/>
        </w:rPr>
      </w:pPr>
    </w:p>
    <w:p w14:paraId="03B7D0D9" w14:textId="77777777" w:rsidR="004D6B75" w:rsidRPr="00D62EC4" w:rsidRDefault="004D6B75" w:rsidP="00D62EC4">
      <w:pPr>
        <w:pStyle w:val="Sectionheading"/>
      </w:pPr>
      <w:r>
        <w:lastRenderedPageBreak/>
        <w:t>Disability</w:t>
      </w:r>
    </w:p>
    <w:p w14:paraId="3DD3BF04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7F53E067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4FD4DB75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33F40413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In order to ensure that people to whom this definition applies are treated fairly, it would be helpful if you could answer the following questions.</w:t>
      </w:r>
    </w:p>
    <w:p w14:paraId="334D2E4F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32F66BA2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328C0503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40A911CA" w14:textId="77777777" w:rsidR="004D6B75" w:rsidRDefault="00000000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311C5A16" w14:textId="77777777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14:paraId="27B8C075" w14:textId="77777777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 xml:space="preserve">If you have answered 'yes', please tick the boxes(es) below that best describe your impairment(s).  We list a few examples but recognise many other conditions could also be listed. </w:t>
      </w:r>
    </w:p>
    <w:p w14:paraId="75BC0066" w14:textId="77777777" w:rsidR="007E3C7D" w:rsidRDefault="007E3C7D" w:rsidP="004D6B75">
      <w:pPr>
        <w:pStyle w:val="Text"/>
        <w:jc w:val="both"/>
        <w:rPr>
          <w:sz w:val="24"/>
          <w:szCs w:val="24"/>
        </w:rPr>
      </w:pPr>
    </w:p>
    <w:p w14:paraId="4868363A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76326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Physical impairment</w:t>
      </w:r>
    </w:p>
    <w:p w14:paraId="60F51B92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84269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Sensory impairment</w:t>
      </w:r>
    </w:p>
    <w:p w14:paraId="362F9B56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9798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Learning disability</w:t>
      </w:r>
    </w:p>
    <w:p w14:paraId="5B671047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7013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Autism Spectrum Disorder</w:t>
      </w:r>
    </w:p>
    <w:p w14:paraId="1BE84C10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25047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Sever Mental Illness</w:t>
      </w:r>
    </w:p>
    <w:p w14:paraId="39BAB43D" w14:textId="77777777" w:rsidR="007E3C7D" w:rsidRP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-151313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Long-term illness or health</w:t>
      </w:r>
    </w:p>
    <w:p w14:paraId="4AA16B5D" w14:textId="77777777" w:rsidR="007E3C7D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sz w:val="24"/>
            <w:szCs w:val="24"/>
          </w:rPr>
          <w:id w:val="161926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 w:rsidRPr="007E3C7D">
        <w:rPr>
          <w:rFonts w:ascii="Arial" w:hAnsi="Arial" w:cs="Arial"/>
          <w:sz w:val="24"/>
          <w:szCs w:val="24"/>
        </w:rPr>
        <w:t xml:space="preserve"> Other disability</w:t>
      </w:r>
      <w:r w:rsidR="007E3C7D">
        <w:rPr>
          <w:rFonts w:ascii="Arial" w:hAnsi="Arial" w:cs="Arial"/>
          <w:sz w:val="24"/>
          <w:szCs w:val="24"/>
        </w:rPr>
        <w:t xml:space="preserve"> (please specify): ___________________________________________</w:t>
      </w:r>
    </w:p>
    <w:p w14:paraId="2DA0BB82" w14:textId="77777777" w:rsidR="004D6B75" w:rsidRPr="004D6B75" w:rsidRDefault="00000000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C7D">
        <w:rPr>
          <w:sz w:val="24"/>
          <w:szCs w:val="24"/>
        </w:rPr>
        <w:t xml:space="preserve"> </w:t>
      </w:r>
      <w:r w:rsidR="004D6B75" w:rsidRPr="004D6B75">
        <w:rPr>
          <w:sz w:val="24"/>
          <w:szCs w:val="24"/>
        </w:rPr>
        <w:t>Prefer not to say</w:t>
      </w:r>
    </w:p>
    <w:p w14:paraId="0A463336" w14:textId="77777777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42274EF2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90C79D2" w14:textId="77777777" w:rsidR="00885B89" w:rsidRPr="00D62EC4" w:rsidRDefault="000340BF" w:rsidP="00D62EC4">
      <w:pPr>
        <w:pStyle w:val="Sectionheading"/>
      </w:pPr>
      <w:r w:rsidRPr="00D62EC4">
        <w:t>How would you describe your e</w:t>
      </w:r>
      <w:r w:rsidR="004D6B75" w:rsidRPr="00D62EC4">
        <w:t>thnicity</w:t>
      </w:r>
      <w:r w:rsidRPr="00D62EC4">
        <w:t>?</w:t>
      </w:r>
    </w:p>
    <w:p w14:paraId="6EAA5A4F" w14:textId="77777777" w:rsidR="00D62EC4" w:rsidRDefault="00D62EC4" w:rsidP="00D62EC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8576DA1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Asian or Asian British</w:t>
      </w:r>
    </w:p>
    <w:p w14:paraId="6D1586BD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471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Bangladeshi</w:t>
      </w:r>
    </w:p>
    <w:p w14:paraId="6DDEE4E9" w14:textId="77777777" w:rsid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987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Chinese</w:t>
      </w:r>
    </w:p>
    <w:p w14:paraId="1B00C059" w14:textId="77777777" w:rsidR="007E3C7D" w:rsidRPr="00DA12AF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555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Indian</w:t>
      </w:r>
    </w:p>
    <w:p w14:paraId="06DFD9FF" w14:textId="77777777" w:rsidR="007E3C7D" w:rsidRPr="00DA12AF" w:rsidRDefault="00000000" w:rsidP="007E3C7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713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Pakistani</w:t>
      </w:r>
    </w:p>
    <w:p w14:paraId="54BABFF0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245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Asian background</w:t>
      </w:r>
    </w:p>
    <w:p w14:paraId="1B622BC9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Black, Black British, Caribbean or African</w:t>
      </w:r>
    </w:p>
    <w:p w14:paraId="20369071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871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Caribbean</w:t>
      </w:r>
    </w:p>
    <w:p w14:paraId="68501165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3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African</w:t>
      </w:r>
    </w:p>
    <w:p w14:paraId="62B8416E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750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Black, Black British, or Caribbean background</w:t>
      </w:r>
    </w:p>
    <w:p w14:paraId="51B30ED3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Mixed or multiple ethnic groups</w:t>
      </w:r>
    </w:p>
    <w:p w14:paraId="5D4C83C6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39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Caribbean</w:t>
      </w:r>
    </w:p>
    <w:p w14:paraId="5B683BF0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391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Black African</w:t>
      </w:r>
    </w:p>
    <w:p w14:paraId="48D04D70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7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White and Asian</w:t>
      </w:r>
    </w:p>
    <w:p w14:paraId="7A37A710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774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Mixed or multiple ethnic background</w:t>
      </w:r>
    </w:p>
    <w:p w14:paraId="441107CC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White</w:t>
      </w:r>
    </w:p>
    <w:p w14:paraId="5C650808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96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English, Welsh, Scottish, Northern Irish or British</w:t>
      </w:r>
    </w:p>
    <w:p w14:paraId="2AF1FC77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883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Irish</w:t>
      </w:r>
    </w:p>
    <w:p w14:paraId="206F27BE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751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Gypsy or Irish Traveller</w:t>
      </w:r>
    </w:p>
    <w:p w14:paraId="63545493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834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Roma</w:t>
      </w:r>
    </w:p>
    <w:p w14:paraId="353D8037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0422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White background</w:t>
      </w:r>
    </w:p>
    <w:p w14:paraId="136C9EA4" w14:textId="77777777" w:rsidR="00DA12AF" w:rsidRPr="007E3C7D" w:rsidRDefault="00DA12AF" w:rsidP="00DA12AF">
      <w:pPr>
        <w:rPr>
          <w:rFonts w:ascii="Arial" w:hAnsi="Arial" w:cs="Arial"/>
          <w:i/>
          <w:iCs/>
          <w:sz w:val="24"/>
          <w:szCs w:val="24"/>
        </w:rPr>
      </w:pPr>
      <w:r w:rsidRPr="00DA12AF">
        <w:rPr>
          <w:rFonts w:ascii="Arial" w:hAnsi="Arial" w:cs="Arial"/>
          <w:i/>
          <w:iCs/>
          <w:sz w:val="24"/>
          <w:szCs w:val="24"/>
        </w:rPr>
        <w:t>Other ethnic group</w:t>
      </w:r>
    </w:p>
    <w:p w14:paraId="490EB931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033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Arab</w:t>
      </w:r>
    </w:p>
    <w:p w14:paraId="54E36ECE" w14:textId="77777777" w:rsidR="00DA12AF" w:rsidRPr="00DA12AF" w:rsidRDefault="00000000" w:rsidP="00DA12A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88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C7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3C7D" w:rsidRPr="00DA12AF">
        <w:rPr>
          <w:rFonts w:ascii="Arial" w:hAnsi="Arial" w:cs="Arial"/>
          <w:sz w:val="24"/>
          <w:szCs w:val="24"/>
        </w:rPr>
        <w:t xml:space="preserve"> </w:t>
      </w:r>
      <w:r w:rsidR="00DA12AF" w:rsidRPr="00DA12AF">
        <w:rPr>
          <w:rFonts w:ascii="Arial" w:hAnsi="Arial" w:cs="Arial"/>
          <w:sz w:val="24"/>
          <w:szCs w:val="24"/>
        </w:rPr>
        <w:t>Any other ethnic group</w:t>
      </w:r>
    </w:p>
    <w:p w14:paraId="341EC528" w14:textId="77777777" w:rsidR="00BC628F" w:rsidRDefault="00BC628F" w:rsidP="00BC628F">
      <w:pPr>
        <w:pStyle w:val="Sectionheading"/>
        <w:numPr>
          <w:ilvl w:val="0"/>
          <w:numId w:val="0"/>
        </w:numPr>
        <w:ind w:left="360"/>
      </w:pPr>
    </w:p>
    <w:p w14:paraId="1B7E4DB9" w14:textId="77777777" w:rsidR="001C1E9F" w:rsidRPr="00D62EC4" w:rsidRDefault="004B10E5" w:rsidP="00D62EC4">
      <w:pPr>
        <w:pStyle w:val="Sectionheading"/>
      </w:pPr>
      <w:r w:rsidRPr="00D62EC4">
        <w:t>Advert</w:t>
      </w:r>
    </w:p>
    <w:p w14:paraId="577882E7" w14:textId="77777777" w:rsidR="00D62EC4" w:rsidRDefault="00D62EC4" w:rsidP="00D62EC4">
      <w:pPr>
        <w:spacing w:after="0"/>
        <w:rPr>
          <w:rFonts w:ascii="Arial" w:hAnsi="Arial" w:cs="Arial"/>
          <w:sz w:val="24"/>
          <w:szCs w:val="24"/>
        </w:rPr>
      </w:pPr>
    </w:p>
    <w:p w14:paraId="4542C9CF" w14:textId="77777777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state)……………………………………..</w:t>
      </w:r>
    </w:p>
    <w:p w14:paraId="2E44E7A3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24771F19" w14:textId="77777777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>Thank you for completing the monitoring form</w:t>
      </w:r>
    </w:p>
    <w:p w14:paraId="08F0D57B" w14:textId="77777777" w:rsidR="00BC628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>Please email</w:t>
      </w:r>
      <w:r w:rsidR="00BC628F">
        <w:rPr>
          <w:rFonts w:ascii="Arial" w:hAnsi="Arial" w:cs="Arial"/>
          <w:sz w:val="24"/>
          <w:szCs w:val="24"/>
        </w:rPr>
        <w:t xml:space="preserve"> this form together </w:t>
      </w:r>
      <w:r w:rsidRPr="001C1E9F">
        <w:rPr>
          <w:rFonts w:ascii="Arial" w:hAnsi="Arial" w:cs="Arial"/>
          <w:sz w:val="24"/>
          <w:szCs w:val="24"/>
        </w:rPr>
        <w:t xml:space="preserve">with your application to </w:t>
      </w:r>
      <w:hyperlink r:id="rId11" w:history="1">
        <w:r w:rsidR="00BC628F" w:rsidRPr="006B0DC4">
          <w:rPr>
            <w:rStyle w:val="Hyperlink"/>
            <w:rFonts w:ascii="Arial" w:hAnsi="Arial" w:cs="Arial"/>
            <w:sz w:val="24"/>
            <w:szCs w:val="24"/>
          </w:rPr>
          <w:t>stephen.bonner@disabilitysheffield.org.uk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A3A8988" w14:textId="77777777" w:rsidR="001C1E9F" w:rsidRPr="001C1E9F" w:rsidRDefault="001C1E9F" w:rsidP="00BC628F">
      <w:pPr>
        <w:jc w:val="center"/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>be stored completely separately and anonymously.</w:t>
      </w:r>
    </w:p>
    <w:sectPr w:rsidR="001C1E9F" w:rsidRPr="001C1E9F" w:rsidSect="00885B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0A80" w14:textId="77777777" w:rsidR="00BF7280" w:rsidRDefault="00BF7280" w:rsidP="00885B89">
      <w:pPr>
        <w:spacing w:after="0" w:line="240" w:lineRule="auto"/>
      </w:pPr>
      <w:r>
        <w:separator/>
      </w:r>
    </w:p>
  </w:endnote>
  <w:endnote w:type="continuationSeparator" w:id="0">
    <w:p w14:paraId="2E2553C4" w14:textId="77777777" w:rsidR="00BF7280" w:rsidRDefault="00BF7280" w:rsidP="00885B89">
      <w:pPr>
        <w:spacing w:after="0" w:line="240" w:lineRule="auto"/>
      </w:pPr>
      <w:r>
        <w:continuationSeparator/>
      </w:r>
    </w:p>
  </w:endnote>
  <w:endnote w:type="continuationNotice" w:id="1">
    <w:p w14:paraId="71991862" w14:textId="77777777" w:rsidR="00BF7280" w:rsidRDefault="00BF7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669A" w14:textId="77777777" w:rsidR="00AA24B2" w:rsidRDefault="00AA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83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88C0B2" w14:textId="77777777" w:rsidR="005C4A9A" w:rsidRDefault="005C4A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554250" w14:textId="77777777" w:rsidR="00567C3A" w:rsidRDefault="00567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5482" w14:textId="77777777" w:rsidR="00AA24B2" w:rsidRDefault="00AA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46A0" w14:textId="77777777" w:rsidR="00BF7280" w:rsidRDefault="00BF7280" w:rsidP="00885B89">
      <w:pPr>
        <w:spacing w:after="0" w:line="240" w:lineRule="auto"/>
      </w:pPr>
      <w:r>
        <w:separator/>
      </w:r>
    </w:p>
  </w:footnote>
  <w:footnote w:type="continuationSeparator" w:id="0">
    <w:p w14:paraId="64B46821" w14:textId="77777777" w:rsidR="00BF7280" w:rsidRDefault="00BF7280" w:rsidP="00885B89">
      <w:pPr>
        <w:spacing w:after="0" w:line="240" w:lineRule="auto"/>
      </w:pPr>
      <w:r>
        <w:continuationSeparator/>
      </w:r>
    </w:p>
  </w:footnote>
  <w:footnote w:type="continuationNotice" w:id="1">
    <w:p w14:paraId="7282F789" w14:textId="77777777" w:rsidR="00BF7280" w:rsidRDefault="00BF7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B3C" w14:textId="77777777" w:rsidR="00AA24B2" w:rsidRDefault="00AA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B00F" w14:textId="19E938ED" w:rsidR="00567C3A" w:rsidRPr="005D3603" w:rsidRDefault="00AA24B2" w:rsidP="00567C3A">
    <w:pPr>
      <w:pStyle w:val="Header"/>
      <w:jc w:val="right"/>
      <w:rPr>
        <w:lang w:val="en-US"/>
      </w:rPr>
    </w:pPr>
    <w:r>
      <w:rPr>
        <w:lang w:val="en-US"/>
      </w:rPr>
      <w:t xml:space="preserve">Project </w:t>
    </w:r>
    <w:r w:rsidR="007D25A0">
      <w:rPr>
        <w:lang w:val="en-US"/>
      </w:rPr>
      <w:t>Support</w:t>
    </w:r>
    <w:r>
      <w:rPr>
        <w:lang w:val="en-US"/>
      </w:rPr>
      <w:t xml:space="preserve"> Worker – Sheffield Voices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509F" w14:textId="77777777" w:rsidR="00AA24B2" w:rsidRDefault="00AA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18D"/>
    <w:multiLevelType w:val="hybridMultilevel"/>
    <w:tmpl w:val="C9882064"/>
    <w:lvl w:ilvl="0" w:tplc="F090534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760879">
    <w:abstractNumId w:val="0"/>
  </w:num>
  <w:num w:numId="2" w16cid:durableId="1230968718">
    <w:abstractNumId w:val="0"/>
  </w:num>
  <w:num w:numId="3" w16cid:durableId="530723371">
    <w:abstractNumId w:val="0"/>
  </w:num>
  <w:num w:numId="4" w16cid:durableId="651561621">
    <w:abstractNumId w:val="0"/>
  </w:num>
  <w:num w:numId="5" w16cid:durableId="1376543919">
    <w:abstractNumId w:val="0"/>
  </w:num>
  <w:num w:numId="6" w16cid:durableId="150693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B2"/>
    <w:rsid w:val="00017C0F"/>
    <w:rsid w:val="000340BF"/>
    <w:rsid w:val="00082424"/>
    <w:rsid w:val="000B71E1"/>
    <w:rsid w:val="000E39B4"/>
    <w:rsid w:val="000E6EC9"/>
    <w:rsid w:val="0014650C"/>
    <w:rsid w:val="001575A0"/>
    <w:rsid w:val="0018230B"/>
    <w:rsid w:val="001C1E9F"/>
    <w:rsid w:val="0027108C"/>
    <w:rsid w:val="002E0AE5"/>
    <w:rsid w:val="00327F78"/>
    <w:rsid w:val="003F5AFC"/>
    <w:rsid w:val="004B10E5"/>
    <w:rsid w:val="004D6B75"/>
    <w:rsid w:val="00514318"/>
    <w:rsid w:val="00525EA7"/>
    <w:rsid w:val="00567C3A"/>
    <w:rsid w:val="005B614F"/>
    <w:rsid w:val="005C4A9A"/>
    <w:rsid w:val="005D3603"/>
    <w:rsid w:val="005E6751"/>
    <w:rsid w:val="00622B8C"/>
    <w:rsid w:val="0065413D"/>
    <w:rsid w:val="00657EFE"/>
    <w:rsid w:val="00731878"/>
    <w:rsid w:val="00765955"/>
    <w:rsid w:val="007D0104"/>
    <w:rsid w:val="007D25A0"/>
    <w:rsid w:val="007E3C7D"/>
    <w:rsid w:val="00846165"/>
    <w:rsid w:val="00863C7A"/>
    <w:rsid w:val="00885B89"/>
    <w:rsid w:val="008D0DE1"/>
    <w:rsid w:val="008F252E"/>
    <w:rsid w:val="00952898"/>
    <w:rsid w:val="00997068"/>
    <w:rsid w:val="009B3F4E"/>
    <w:rsid w:val="00AA24B2"/>
    <w:rsid w:val="00AA5E70"/>
    <w:rsid w:val="00AE40D6"/>
    <w:rsid w:val="00B17D3A"/>
    <w:rsid w:val="00B830DF"/>
    <w:rsid w:val="00BB2816"/>
    <w:rsid w:val="00BB79E7"/>
    <w:rsid w:val="00BC628F"/>
    <w:rsid w:val="00BF7280"/>
    <w:rsid w:val="00CB2BA6"/>
    <w:rsid w:val="00CD6C77"/>
    <w:rsid w:val="00D503C8"/>
    <w:rsid w:val="00D62EC4"/>
    <w:rsid w:val="00DA12AF"/>
    <w:rsid w:val="00F64E9F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A85A"/>
  <w15:chartTrackingRefBased/>
  <w15:docId w15:val="{99BBE400-B1EA-4E3E-B44F-69079FA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link w:val="HeadingChar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link w:val="TextChar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customStyle="1" w:styleId="Title1">
    <w:name w:val="Title 1"/>
    <w:basedOn w:val="Heading"/>
    <w:link w:val="Title1Char"/>
    <w:autoRedefine/>
    <w:qFormat/>
    <w:rsid w:val="00D62EC4"/>
    <w:pPr>
      <w:jc w:val="center"/>
      <w:outlineLvl w:val="0"/>
    </w:pPr>
    <w:rPr>
      <w:sz w:val="32"/>
      <w:szCs w:val="32"/>
    </w:rPr>
  </w:style>
  <w:style w:type="paragraph" w:customStyle="1" w:styleId="Sectionheading">
    <w:name w:val="Section heading"/>
    <w:basedOn w:val="Text"/>
    <w:link w:val="SectionheadingChar"/>
    <w:qFormat/>
    <w:rsid w:val="00D62EC4"/>
    <w:pPr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99"/>
    <w:rsid w:val="00D62EC4"/>
    <w:rPr>
      <w:rFonts w:ascii="Arial" w:eastAsia="Times New Roman" w:hAnsi="Arial"/>
      <w:b/>
      <w:sz w:val="24"/>
      <w:lang w:eastAsia="en-US"/>
    </w:rPr>
  </w:style>
  <w:style w:type="character" w:customStyle="1" w:styleId="Title1Char">
    <w:name w:val="Title 1 Char"/>
    <w:basedOn w:val="HeadingChar"/>
    <w:link w:val="Title1"/>
    <w:rsid w:val="00D62EC4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TextChar">
    <w:name w:val="Text Char"/>
    <w:basedOn w:val="DefaultParagraphFont"/>
    <w:link w:val="Text"/>
    <w:rsid w:val="00D62EC4"/>
    <w:rPr>
      <w:rFonts w:ascii="Arial" w:eastAsia="Times New Roman" w:hAnsi="Arial"/>
      <w:sz w:val="18"/>
      <w:lang w:eastAsia="en-US"/>
    </w:rPr>
  </w:style>
  <w:style w:type="character" w:customStyle="1" w:styleId="SectionheadingChar">
    <w:name w:val="Section heading Char"/>
    <w:basedOn w:val="TextChar"/>
    <w:link w:val="Sectionheading"/>
    <w:rsid w:val="00D62EC4"/>
    <w:rPr>
      <w:rFonts w:ascii="Arial" w:eastAsia="Times New Roman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en.bonner@disabilitysheffiel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Littlewood\OneDrive%20-%20Disability%20Sheffield\Documents\Job%20Desc\Equality%20and%20diversity%20monitoring%20form%202023.0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5508F-9B84-4A9E-8630-68D3996CF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82CFD-00D2-4630-989F-115C3EB2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52F2A-D3FD-48CF-B4EB-16EAB46D35F8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4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Equality and diversity monitoring form 2023.05 TEMPLATE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Littlewood</dc:creator>
  <cp:keywords/>
  <cp:lastModifiedBy>Jake Green</cp:lastModifiedBy>
  <cp:revision>2</cp:revision>
  <dcterms:created xsi:type="dcterms:W3CDTF">2023-05-23T14:23:00Z</dcterms:created>
  <dcterms:modified xsi:type="dcterms:W3CDTF">2023-05-25T08:31:00Z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